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5" w:rsidRPr="00FC5B94" w:rsidRDefault="009B67A5" w:rsidP="00612E15">
      <w:pPr>
        <w:pStyle w:val="Title"/>
        <w:rPr>
          <w:rStyle w:val="BookTitle"/>
          <w:rFonts w:ascii="Calibri" w:hAnsi="Calibri" w:cs="Calibri"/>
          <w:lang w:val="pl-PL"/>
        </w:rPr>
      </w:pPr>
      <w:r w:rsidRPr="00FC5B94">
        <w:rPr>
          <w:rStyle w:val="BookTitle"/>
          <w:rFonts w:ascii="Calibri" w:hAnsi="Calibri" w:cs="Calibri"/>
          <w:lang w:val="pl-PL"/>
        </w:rPr>
        <w:t>S  T  A  T  U  T</w:t>
      </w:r>
    </w:p>
    <w:p w:rsidR="009B67A5" w:rsidRPr="00FC5B94" w:rsidRDefault="009B67A5" w:rsidP="00612E15">
      <w:pPr>
        <w:rPr>
          <w:rFonts w:cs="Times New Roman"/>
          <w:lang w:val="pl-PL"/>
        </w:rPr>
      </w:pPr>
    </w:p>
    <w:p w:rsidR="009B67A5" w:rsidRPr="00FC5B94" w:rsidRDefault="009B67A5" w:rsidP="00612E15">
      <w:pPr>
        <w:pStyle w:val="Title"/>
        <w:jc w:val="center"/>
        <w:rPr>
          <w:rStyle w:val="BookTitle"/>
          <w:rFonts w:ascii="Calibri" w:hAnsi="Calibri" w:cs="Calibri"/>
          <w:sz w:val="40"/>
          <w:szCs w:val="40"/>
          <w:lang w:val="pl-PL"/>
        </w:rPr>
      </w:pPr>
      <w:r w:rsidRPr="00FC5B94">
        <w:rPr>
          <w:rStyle w:val="BookTitle"/>
          <w:rFonts w:ascii="Calibri" w:hAnsi="Calibri" w:cs="Calibri"/>
          <w:sz w:val="40"/>
          <w:szCs w:val="40"/>
          <w:lang w:val="pl-PL"/>
        </w:rPr>
        <w:t>SPECJALNEGO OŚRODKA</w:t>
      </w:r>
    </w:p>
    <w:p w:rsidR="009B67A5" w:rsidRPr="00FC5B94" w:rsidRDefault="009B67A5" w:rsidP="00612E15">
      <w:pPr>
        <w:pStyle w:val="Title"/>
        <w:jc w:val="center"/>
        <w:rPr>
          <w:rStyle w:val="BookTitle"/>
          <w:rFonts w:ascii="Calibri" w:hAnsi="Calibri" w:cs="Calibri"/>
          <w:sz w:val="40"/>
          <w:szCs w:val="40"/>
        </w:rPr>
      </w:pPr>
      <w:r w:rsidRPr="00FC5B94">
        <w:rPr>
          <w:rStyle w:val="BookTitle"/>
          <w:rFonts w:ascii="Calibri" w:hAnsi="Calibri" w:cs="Calibri"/>
          <w:sz w:val="40"/>
          <w:szCs w:val="40"/>
        </w:rPr>
        <w:t>SZKOLNO – WYCHOWAWCZEGO</w:t>
      </w:r>
    </w:p>
    <w:p w:rsidR="009B67A5" w:rsidRPr="00FC5B94" w:rsidRDefault="009B67A5" w:rsidP="00612E15">
      <w:pPr>
        <w:pStyle w:val="Heading2"/>
        <w:rPr>
          <w:rFonts w:ascii="Calibri" w:hAnsi="Calibri" w:cs="Calibri"/>
          <w:sz w:val="24"/>
          <w:szCs w:val="24"/>
        </w:rPr>
      </w:pPr>
    </w:p>
    <w:p w:rsidR="009B67A5" w:rsidRPr="00FC5B94" w:rsidRDefault="009B67A5" w:rsidP="00612E15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9B67A5" w:rsidRPr="00FC5B94" w:rsidRDefault="009B67A5" w:rsidP="00612E15">
      <w:pPr>
        <w:spacing w:line="360" w:lineRule="auto"/>
        <w:jc w:val="center"/>
        <w:rPr>
          <w:rFonts w:cs="Times New Roman"/>
          <w:sz w:val="24"/>
          <w:szCs w:val="24"/>
        </w:rPr>
      </w:pPr>
      <w:r w:rsidRPr="00FC5B94">
        <w:rPr>
          <w:rFonts w:cs="Times New Roman"/>
          <w:sz w:val="24"/>
          <w:szCs w:val="24"/>
        </w:rPr>
        <w:object w:dxaOrig="2777" w:dyaOrig="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5pt;height:142.5pt" o:ole="">
            <v:imagedata r:id="rId7" o:title=""/>
          </v:shape>
          <o:OLEObject Type="Embed" ProgID="Word.Document.8" ShapeID="_x0000_i1027" DrawAspect="Content" ObjectID="_1573465971" r:id="rId8">
            <o:FieldCodes>\s</o:FieldCodes>
          </o:OLEObject>
        </w:object>
      </w:r>
    </w:p>
    <w:p w:rsidR="009B67A5" w:rsidRPr="00FC5B94" w:rsidRDefault="009B67A5" w:rsidP="00612E15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9B67A5" w:rsidRPr="00FC5B94" w:rsidRDefault="009B67A5" w:rsidP="00612E15">
      <w:pPr>
        <w:spacing w:line="360" w:lineRule="auto"/>
        <w:jc w:val="center"/>
        <w:rPr>
          <w:b/>
          <w:bCs/>
          <w:sz w:val="36"/>
          <w:szCs w:val="36"/>
          <w:lang w:val="pl-PL"/>
        </w:rPr>
      </w:pPr>
      <w:r w:rsidRPr="00FC5B94">
        <w:rPr>
          <w:b/>
          <w:bCs/>
          <w:sz w:val="36"/>
          <w:szCs w:val="36"/>
          <w:lang w:val="pl-PL"/>
        </w:rPr>
        <w:t>im. Marii Grzegorzewskiej</w:t>
      </w:r>
    </w:p>
    <w:p w:rsidR="009B67A5" w:rsidRPr="00FC5B94" w:rsidRDefault="009B67A5" w:rsidP="00612E15">
      <w:pPr>
        <w:pStyle w:val="Heading1"/>
        <w:spacing w:line="360" w:lineRule="auto"/>
        <w:jc w:val="center"/>
        <w:rPr>
          <w:rFonts w:ascii="Calibri" w:hAnsi="Calibri" w:cs="Calibri"/>
          <w:sz w:val="40"/>
          <w:szCs w:val="40"/>
          <w:lang w:val="pl-PL"/>
        </w:rPr>
      </w:pPr>
      <w:r w:rsidRPr="00FC5B94">
        <w:rPr>
          <w:rFonts w:ascii="Calibri" w:hAnsi="Calibri" w:cs="Calibri"/>
          <w:sz w:val="40"/>
          <w:szCs w:val="40"/>
          <w:lang w:val="pl-PL"/>
        </w:rPr>
        <w:t>w  KROŚNIE</w:t>
      </w:r>
    </w:p>
    <w:p w:rsidR="009B67A5" w:rsidRPr="00FC5B94" w:rsidRDefault="009B67A5" w:rsidP="00612E15">
      <w:pPr>
        <w:spacing w:after="120" w:line="360" w:lineRule="auto"/>
        <w:jc w:val="center"/>
        <w:rPr>
          <w:color w:val="2B2617"/>
          <w:sz w:val="20"/>
          <w:szCs w:val="20"/>
          <w:lang w:val="pl-PL"/>
        </w:rPr>
      </w:pPr>
      <w:r w:rsidRPr="00FC5B94">
        <w:rPr>
          <w:color w:val="2B2617"/>
          <w:sz w:val="20"/>
          <w:szCs w:val="20"/>
          <w:lang w:val="pl-PL"/>
        </w:rPr>
        <w:t xml:space="preserve"> </w:t>
      </w:r>
    </w:p>
    <w:p w:rsidR="009B67A5" w:rsidRPr="00FC5B94" w:rsidRDefault="009B67A5" w:rsidP="00481D4C">
      <w:pPr>
        <w:spacing w:after="120" w:line="240" w:lineRule="auto"/>
        <w:jc w:val="center"/>
        <w:rPr>
          <w:color w:val="2B2617"/>
          <w:sz w:val="24"/>
          <w:szCs w:val="24"/>
          <w:lang w:val="pl-PL"/>
        </w:rPr>
      </w:pPr>
      <w:r w:rsidRPr="00FC5B94">
        <w:rPr>
          <w:color w:val="2B2617"/>
          <w:sz w:val="24"/>
          <w:szCs w:val="24"/>
          <w:lang w:val="pl-PL"/>
        </w:rPr>
        <w:t xml:space="preserve">zatwierdzony uchwałą </w:t>
      </w:r>
      <w:r>
        <w:rPr>
          <w:color w:val="2B2617"/>
          <w:sz w:val="24"/>
          <w:szCs w:val="24"/>
          <w:lang w:val="pl-PL"/>
        </w:rPr>
        <w:t>Nr 6</w:t>
      </w:r>
      <w:r w:rsidRPr="00FC5B94">
        <w:rPr>
          <w:color w:val="2B2617"/>
          <w:sz w:val="24"/>
          <w:szCs w:val="24"/>
          <w:lang w:val="pl-PL"/>
        </w:rPr>
        <w:t>/22/11/2017</w:t>
      </w:r>
    </w:p>
    <w:p w:rsidR="009B67A5" w:rsidRPr="00FC5B94" w:rsidRDefault="009B67A5" w:rsidP="00481D4C">
      <w:pPr>
        <w:spacing w:after="120" w:line="240" w:lineRule="auto"/>
        <w:jc w:val="center"/>
        <w:rPr>
          <w:color w:val="2B2617"/>
          <w:sz w:val="24"/>
          <w:szCs w:val="24"/>
          <w:lang w:val="pl-PL"/>
        </w:rPr>
      </w:pPr>
      <w:r w:rsidRPr="00FC5B94">
        <w:rPr>
          <w:color w:val="2B2617"/>
          <w:sz w:val="24"/>
          <w:szCs w:val="24"/>
          <w:lang w:val="pl-PL"/>
        </w:rPr>
        <w:t>Rady Pedagogicznej Specjalnego Ośrodka Szkolno – Wychowawczego w Krośnie</w:t>
      </w:r>
    </w:p>
    <w:p w:rsidR="009B67A5" w:rsidRPr="00FC5B94" w:rsidRDefault="009B67A5" w:rsidP="00481D4C">
      <w:pPr>
        <w:spacing w:after="120" w:line="240" w:lineRule="auto"/>
        <w:jc w:val="center"/>
        <w:rPr>
          <w:rFonts w:cs="Times New Roman"/>
          <w:sz w:val="20"/>
          <w:szCs w:val="20"/>
          <w:lang w:val="pl-PL"/>
        </w:rPr>
      </w:pPr>
      <w:r w:rsidRPr="00FC5B94">
        <w:rPr>
          <w:color w:val="2B2617"/>
          <w:sz w:val="24"/>
          <w:szCs w:val="24"/>
          <w:lang w:val="pl-PL"/>
        </w:rPr>
        <w:t>z dnia 22 listopada 2017 r.</w:t>
      </w:r>
      <w:r w:rsidRPr="00FC5B94">
        <w:rPr>
          <w:color w:val="2B2617"/>
          <w:sz w:val="24"/>
          <w:szCs w:val="24"/>
          <w:lang w:val="pl-PL"/>
        </w:rPr>
        <w:br/>
      </w:r>
    </w:p>
    <w:p w:rsidR="009B67A5" w:rsidRPr="00FC5B94" w:rsidRDefault="009B67A5" w:rsidP="00612E15">
      <w:pPr>
        <w:spacing w:line="360" w:lineRule="auto"/>
        <w:rPr>
          <w:rFonts w:cs="Times New Roman"/>
          <w:sz w:val="24"/>
          <w:szCs w:val="24"/>
          <w:lang w:val="pl-PL"/>
        </w:rPr>
      </w:pPr>
    </w:p>
    <w:p w:rsidR="009B67A5" w:rsidRPr="00FC5B94" w:rsidRDefault="009B67A5" w:rsidP="00612E15">
      <w:pPr>
        <w:jc w:val="center"/>
        <w:rPr>
          <w:rFonts w:cs="Times New Roman"/>
          <w:vanish/>
          <w:sz w:val="14"/>
          <w:szCs w:val="14"/>
          <w:lang w:val="pl-PL"/>
        </w:rPr>
      </w:pPr>
    </w:p>
    <w:p w:rsidR="009B67A5" w:rsidRPr="00FC5B94" w:rsidRDefault="009B67A5" w:rsidP="00612E15">
      <w:pPr>
        <w:spacing w:line="360" w:lineRule="auto"/>
        <w:rPr>
          <w:rFonts w:cs="Times New Roman"/>
          <w:lang w:val="pl-PL"/>
        </w:rPr>
      </w:pPr>
    </w:p>
    <w:p w:rsidR="009B67A5" w:rsidRPr="00FC5B94" w:rsidRDefault="009B67A5" w:rsidP="00612E15">
      <w:pPr>
        <w:spacing w:line="360" w:lineRule="auto"/>
        <w:rPr>
          <w:rFonts w:cs="Times New Roman"/>
          <w:lang w:val="pl-PL"/>
        </w:rPr>
      </w:pPr>
    </w:p>
    <w:p w:rsidR="009B67A5" w:rsidRPr="00FC5B94" w:rsidRDefault="009B67A5" w:rsidP="00612E15">
      <w:pPr>
        <w:spacing w:line="360" w:lineRule="auto"/>
        <w:rPr>
          <w:rFonts w:cs="Times New Roman"/>
          <w:lang w:val="pl-PL"/>
        </w:rPr>
      </w:pPr>
    </w:p>
    <w:p w:rsidR="009B67A5" w:rsidRDefault="009B67A5" w:rsidP="00F009DC">
      <w:pPr>
        <w:spacing w:after="240"/>
        <w:ind w:left="720" w:hanging="720"/>
        <w:jc w:val="both"/>
        <w:rPr>
          <w:rFonts w:cs="Times New Roman"/>
          <w:b/>
          <w:bCs/>
          <w:sz w:val="24"/>
          <w:szCs w:val="24"/>
          <w:lang w:val="pl-PL"/>
        </w:rPr>
      </w:pPr>
    </w:p>
    <w:p w:rsidR="009B67A5" w:rsidRPr="00735738" w:rsidRDefault="009B67A5" w:rsidP="00F009DC">
      <w:pPr>
        <w:spacing w:after="240"/>
        <w:ind w:left="720" w:hanging="720"/>
        <w:jc w:val="both"/>
        <w:rPr>
          <w:rFonts w:cs="Times New Roman"/>
          <w:b/>
          <w:bCs/>
          <w:sz w:val="24"/>
          <w:szCs w:val="24"/>
          <w:lang w:val="pl-PL"/>
        </w:rPr>
      </w:pPr>
    </w:p>
    <w:p w:rsidR="009B67A5" w:rsidRPr="00FC5B94" w:rsidRDefault="009B67A5" w:rsidP="00A8172A">
      <w:pPr>
        <w:jc w:val="both"/>
        <w:rPr>
          <w:b/>
          <w:bCs/>
          <w:sz w:val="24"/>
          <w:szCs w:val="24"/>
          <w:lang w:val="pl-PL"/>
        </w:rPr>
      </w:pPr>
      <w:r w:rsidRPr="00FC5B94">
        <w:rPr>
          <w:b/>
          <w:bCs/>
          <w:sz w:val="24"/>
          <w:szCs w:val="24"/>
          <w:lang w:val="pl-PL"/>
        </w:rPr>
        <w:t>Podstawa prawna:</w:t>
      </w:r>
    </w:p>
    <w:p w:rsidR="009B67A5" w:rsidRPr="00735738" w:rsidRDefault="009B67A5" w:rsidP="00A718BE">
      <w:pPr>
        <w:spacing w:after="240"/>
        <w:jc w:val="both"/>
        <w:rPr>
          <w:rFonts w:cs="Times New Roman"/>
          <w:sz w:val="24"/>
          <w:szCs w:val="24"/>
          <w:lang w:val="pl-PL"/>
        </w:rPr>
      </w:pPr>
    </w:p>
    <w:p w:rsidR="009B67A5" w:rsidRPr="00FC5B94" w:rsidRDefault="009B67A5" w:rsidP="00A8172A">
      <w:pPr>
        <w:pStyle w:val="Heading1"/>
        <w:shd w:val="clear" w:color="auto" w:fill="FFFFFF"/>
        <w:tabs>
          <w:tab w:val="num" w:pos="720"/>
        </w:tabs>
        <w:spacing w:before="0" w:after="120" w:line="240" w:lineRule="auto"/>
        <w:ind w:left="709" w:hanging="709"/>
        <w:jc w:val="both"/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  <w:lang w:val="pl-PL"/>
        </w:rPr>
      </w:pPr>
      <w:r w:rsidRPr="00735738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  <w:lang w:val="pl-PL"/>
        </w:rPr>
        <w:t>1</w:t>
      </w:r>
      <w:r w:rsidRPr="00735738">
        <w:rPr>
          <w:rFonts w:ascii="Calibri" w:hAnsi="Calibri" w:cs="Calibri"/>
          <w:i/>
          <w:iCs/>
          <w:sz w:val="24"/>
          <w:szCs w:val="24"/>
          <w:lang w:val="pl-PL"/>
        </w:rPr>
        <w:t>.</w:t>
      </w:r>
      <w:r w:rsidRPr="00735738">
        <w:rPr>
          <w:rFonts w:ascii="Calibri" w:hAnsi="Calibri" w:cs="Calibri"/>
          <w:i/>
          <w:iCs/>
          <w:sz w:val="24"/>
          <w:szCs w:val="24"/>
          <w:lang w:val="pl-PL"/>
        </w:rPr>
        <w:tab/>
      </w:r>
      <w:r w:rsidRPr="00FC5B94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  <w:lang w:val="pl-PL"/>
        </w:rPr>
        <w:t>Ustawa z dnia 7 września 1991 r. o systemie oświaty ( Dz. U. z 2016 r. poz. 1943, 1954, 1985 i 2169 oraz z 2017 r. poz. 60, 949 i 1292)</w:t>
      </w:r>
    </w:p>
    <w:p w:rsidR="009B67A5" w:rsidRPr="00FC5B94" w:rsidRDefault="009B67A5" w:rsidP="00A8172A">
      <w:pPr>
        <w:pStyle w:val="Heading1"/>
        <w:shd w:val="clear" w:color="auto" w:fill="FFFFFF"/>
        <w:tabs>
          <w:tab w:val="num" w:pos="720"/>
        </w:tabs>
        <w:spacing w:before="0" w:after="120" w:line="240" w:lineRule="auto"/>
        <w:ind w:left="709" w:hanging="709"/>
        <w:jc w:val="both"/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  <w:lang w:val="pl-PL"/>
        </w:rPr>
      </w:pPr>
      <w:r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  <w:lang w:val="pl-PL"/>
        </w:rPr>
        <w:t>2.</w:t>
      </w:r>
      <w:r w:rsidRPr="00FC5B94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  <w:lang w:val="pl-PL"/>
        </w:rPr>
        <w:tab/>
        <w:t xml:space="preserve">Ustawa z dnia 14 grudnia 2016 r. Prawo oświatowe (tekst ujednolicony: Dz. U. z 2017 r. Nr 59 i 949), </w:t>
      </w:r>
    </w:p>
    <w:p w:rsidR="009B67A5" w:rsidRPr="00FC5B94" w:rsidRDefault="009B67A5" w:rsidP="00A8172A">
      <w:pPr>
        <w:ind w:left="720" w:hanging="720"/>
        <w:rPr>
          <w:rFonts w:cs="Times New Roman"/>
          <w:sz w:val="24"/>
          <w:szCs w:val="24"/>
          <w:lang w:val="pl-PL"/>
        </w:rPr>
      </w:pPr>
      <w:r w:rsidRPr="00FC5B94">
        <w:rPr>
          <w:sz w:val="24"/>
          <w:szCs w:val="24"/>
          <w:lang w:val="pl-PL"/>
        </w:rPr>
        <w:t>3.</w:t>
      </w:r>
      <w:r w:rsidRPr="00FC5B94">
        <w:rPr>
          <w:sz w:val="24"/>
          <w:szCs w:val="24"/>
          <w:lang w:val="pl-PL"/>
        </w:rPr>
        <w:tab/>
      </w:r>
      <w:r w:rsidRPr="00FC5B94">
        <w:rPr>
          <w:i/>
          <w:iCs/>
          <w:sz w:val="24"/>
          <w:szCs w:val="24"/>
          <w:lang w:val="pl-PL"/>
        </w:rPr>
        <w:t>Ustawa z dnia 14 grudnia 2016 r. Przepisy wprowadzające ustawę – Prawo oświatowe (Dz. U. z 2017 r. Nr 60),</w:t>
      </w:r>
    </w:p>
    <w:p w:rsidR="009B67A5" w:rsidRPr="00FC5B94" w:rsidRDefault="009B67A5" w:rsidP="00A8172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Times New Roman"/>
          <w:i/>
          <w:iCs/>
          <w:sz w:val="24"/>
          <w:szCs w:val="24"/>
          <w:lang w:val="pl-PL" w:eastAsia="pl-PL"/>
        </w:rPr>
      </w:pPr>
      <w:r w:rsidRPr="00FC5B94">
        <w:rPr>
          <w:i/>
          <w:iCs/>
          <w:sz w:val="24"/>
          <w:szCs w:val="24"/>
          <w:lang w:val="pl-PL"/>
        </w:rPr>
        <w:t>4.</w:t>
      </w:r>
      <w:r w:rsidRPr="00FC5B94">
        <w:rPr>
          <w:i/>
          <w:iCs/>
          <w:sz w:val="24"/>
          <w:szCs w:val="24"/>
          <w:lang w:val="pl-PL"/>
        </w:rPr>
        <w:tab/>
      </w:r>
      <w:r w:rsidRPr="00FC5B94">
        <w:rPr>
          <w:i/>
          <w:iCs/>
          <w:sz w:val="24"/>
          <w:szCs w:val="24"/>
          <w:lang w:val="pl-PL" w:eastAsia="pl-PL"/>
        </w:rPr>
        <w:t xml:space="preserve">Ustawa z dnia 26 stycznia 1982 r. Karta Nauczyciela (tekst ujednolicony: </w:t>
      </w:r>
      <w:r w:rsidRPr="00FC5B94">
        <w:rPr>
          <w:i/>
          <w:iCs/>
          <w:sz w:val="24"/>
          <w:szCs w:val="24"/>
          <w:lang w:val="pl-PL"/>
        </w:rPr>
        <w:t xml:space="preserve">Dz. U. z 2017 r. poz. 1189), </w:t>
      </w:r>
    </w:p>
    <w:p w:rsidR="009B67A5" w:rsidRPr="00FC5B94" w:rsidRDefault="009B67A5" w:rsidP="00FC5B94">
      <w:pPr>
        <w:spacing w:after="120" w:line="240" w:lineRule="auto"/>
        <w:ind w:left="705" w:hanging="705"/>
        <w:rPr>
          <w:i/>
          <w:iCs/>
          <w:sz w:val="24"/>
          <w:szCs w:val="24"/>
          <w:lang w:val="pl-PL"/>
        </w:rPr>
      </w:pPr>
      <w:r w:rsidRPr="00FC5B94">
        <w:rPr>
          <w:i/>
          <w:iCs/>
          <w:sz w:val="24"/>
          <w:szCs w:val="24"/>
          <w:lang w:val="pl-PL"/>
        </w:rPr>
        <w:t>5.</w:t>
      </w:r>
      <w:r w:rsidRPr="00FC5B94">
        <w:rPr>
          <w:rFonts w:cs="Times New Roman"/>
          <w:i/>
          <w:iCs/>
          <w:sz w:val="24"/>
          <w:szCs w:val="24"/>
          <w:lang w:val="pl-PL" w:eastAsia="pl-PL"/>
        </w:rPr>
        <w:tab/>
      </w:r>
      <w:r w:rsidRPr="00FC5B94">
        <w:rPr>
          <w:i/>
          <w:iCs/>
          <w:sz w:val="24"/>
          <w:szCs w:val="24"/>
          <w:lang w:val="pl-PL"/>
        </w:rPr>
        <w:t>rozporządzenia wykonawcze do ustawy wydane przez ministra właściwego ds. oświaty,</w:t>
      </w:r>
    </w:p>
    <w:p w:rsidR="009B67A5" w:rsidRPr="00FC5B94" w:rsidRDefault="009B67A5" w:rsidP="00A8172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i/>
          <w:iCs/>
          <w:sz w:val="24"/>
          <w:szCs w:val="24"/>
          <w:lang w:val="pl-PL" w:eastAsia="pl-PL"/>
        </w:rPr>
      </w:pPr>
      <w:r w:rsidRPr="00FC5B94">
        <w:rPr>
          <w:i/>
          <w:iCs/>
          <w:sz w:val="24"/>
          <w:szCs w:val="24"/>
          <w:lang w:val="pl-PL"/>
        </w:rPr>
        <w:t>6.</w:t>
      </w:r>
      <w:r w:rsidRPr="00FC5B94">
        <w:rPr>
          <w:rFonts w:cs="Times New Roman"/>
          <w:i/>
          <w:iCs/>
          <w:sz w:val="24"/>
          <w:szCs w:val="24"/>
          <w:lang w:val="pl-PL" w:eastAsia="pl-PL"/>
        </w:rPr>
        <w:tab/>
      </w:r>
      <w:r w:rsidRPr="00FC5B94">
        <w:rPr>
          <w:i/>
          <w:iCs/>
          <w:sz w:val="24"/>
          <w:szCs w:val="24"/>
          <w:lang w:val="pl-PL" w:eastAsia="pl-PL"/>
        </w:rPr>
        <w:t>przepisy prawa samorządowego.</w:t>
      </w:r>
    </w:p>
    <w:p w:rsidR="009B67A5" w:rsidRPr="00735738" w:rsidRDefault="009B67A5" w:rsidP="00AE7EDB">
      <w:pPr>
        <w:autoSpaceDE w:val="0"/>
        <w:autoSpaceDN w:val="0"/>
        <w:adjustRightInd w:val="0"/>
        <w:spacing w:after="120"/>
        <w:ind w:left="709" w:right="23" w:firstLine="11"/>
        <w:jc w:val="both"/>
        <w:rPr>
          <w:rFonts w:cs="Times New Roman"/>
          <w:i/>
          <w:iCs/>
          <w:sz w:val="24"/>
          <w:szCs w:val="24"/>
          <w:lang w:val="pl-PL"/>
        </w:rPr>
      </w:pPr>
    </w:p>
    <w:p w:rsidR="009B67A5" w:rsidRDefault="009B67A5" w:rsidP="00AE7EDB">
      <w:pPr>
        <w:autoSpaceDE w:val="0"/>
        <w:autoSpaceDN w:val="0"/>
        <w:adjustRightInd w:val="0"/>
        <w:spacing w:after="120"/>
        <w:ind w:left="709" w:right="23" w:firstLine="11"/>
        <w:jc w:val="both"/>
        <w:rPr>
          <w:rFonts w:cs="Times New Roman"/>
          <w:i/>
          <w:iCs/>
          <w:sz w:val="24"/>
          <w:szCs w:val="24"/>
          <w:lang w:val="pl-PL"/>
        </w:rPr>
      </w:pPr>
    </w:p>
    <w:p w:rsidR="009B67A5" w:rsidRPr="00735738" w:rsidRDefault="009B67A5" w:rsidP="00AE7EDB">
      <w:pPr>
        <w:autoSpaceDE w:val="0"/>
        <w:autoSpaceDN w:val="0"/>
        <w:adjustRightInd w:val="0"/>
        <w:spacing w:after="120"/>
        <w:ind w:left="709" w:right="23" w:firstLine="11"/>
        <w:jc w:val="both"/>
        <w:rPr>
          <w:rFonts w:cs="Times New Roman"/>
          <w:i/>
          <w:iCs/>
          <w:sz w:val="24"/>
          <w:szCs w:val="24"/>
          <w:lang w:val="pl-PL"/>
        </w:rPr>
      </w:pPr>
    </w:p>
    <w:p w:rsidR="009B67A5" w:rsidRPr="00FC5B94" w:rsidRDefault="009B67A5" w:rsidP="00612E15">
      <w:pPr>
        <w:rPr>
          <w:b/>
          <w:bCs/>
          <w:sz w:val="24"/>
          <w:szCs w:val="24"/>
          <w:lang w:val="pl-PL"/>
        </w:rPr>
      </w:pPr>
      <w:r w:rsidRPr="00FC5B94">
        <w:rPr>
          <w:b/>
          <w:bCs/>
          <w:sz w:val="24"/>
          <w:szCs w:val="24"/>
          <w:lang w:val="pl-PL"/>
        </w:rPr>
        <w:t>Ilekroć w niniejszym statucie mowa jest:</w:t>
      </w:r>
    </w:p>
    <w:p w:rsidR="009B67A5" w:rsidRPr="00735738" w:rsidRDefault="009B67A5" w:rsidP="00A718BE">
      <w:pPr>
        <w:spacing w:after="120"/>
        <w:ind w:left="709" w:hanging="709"/>
        <w:jc w:val="both"/>
        <w:rPr>
          <w:sz w:val="24"/>
          <w:szCs w:val="24"/>
          <w:lang w:val="pl-PL"/>
        </w:rPr>
      </w:pPr>
      <w:r w:rsidRPr="00735738">
        <w:rPr>
          <w:sz w:val="24"/>
          <w:szCs w:val="24"/>
          <w:lang w:val="pl-PL"/>
        </w:rPr>
        <w:t>1.</w:t>
      </w:r>
      <w:r w:rsidRPr="00735738">
        <w:rPr>
          <w:sz w:val="24"/>
          <w:szCs w:val="24"/>
          <w:lang w:val="pl-PL"/>
        </w:rPr>
        <w:tab/>
        <w:t xml:space="preserve">o </w:t>
      </w:r>
      <w:r w:rsidRPr="00735738">
        <w:rPr>
          <w:b/>
          <w:bCs/>
          <w:sz w:val="24"/>
          <w:szCs w:val="24"/>
          <w:lang w:val="pl-PL"/>
        </w:rPr>
        <w:t>"Ośrodku",</w:t>
      </w:r>
      <w:r w:rsidRPr="00735738">
        <w:rPr>
          <w:sz w:val="24"/>
          <w:szCs w:val="24"/>
          <w:lang w:val="pl-PL"/>
        </w:rPr>
        <w:t xml:space="preserve"> rozumie się przez to</w:t>
      </w:r>
      <w:r w:rsidRPr="00735738">
        <w:rPr>
          <w:rFonts w:eastAsia="Arial Unicode MS"/>
          <w:sz w:val="24"/>
          <w:szCs w:val="24"/>
          <w:lang w:val="pl-PL"/>
        </w:rPr>
        <w:t xml:space="preserve"> Specjalny Ośrodek Szkolno - Wychowawczy im.</w:t>
      </w:r>
      <w:r w:rsidRPr="00735738">
        <w:rPr>
          <w:rFonts w:eastAsia="Arial Unicode MS" w:cs="Times New Roman"/>
          <w:sz w:val="24"/>
          <w:szCs w:val="24"/>
          <w:lang w:val="pl-PL"/>
        </w:rPr>
        <w:t> </w:t>
      </w:r>
      <w:r w:rsidRPr="00735738">
        <w:rPr>
          <w:rFonts w:eastAsia="Arial Unicode MS"/>
          <w:sz w:val="24"/>
          <w:szCs w:val="24"/>
          <w:lang w:val="pl-PL"/>
        </w:rPr>
        <w:t xml:space="preserve">Marii Grzegorzewskiej </w:t>
      </w:r>
      <w:r w:rsidRPr="00735738">
        <w:rPr>
          <w:sz w:val="24"/>
          <w:szCs w:val="24"/>
          <w:lang w:val="pl-PL"/>
        </w:rPr>
        <w:t>z siedzibą w Krośnie przy ul. gen. Józefa Bema 46,</w:t>
      </w:r>
    </w:p>
    <w:p w:rsidR="009B67A5" w:rsidRPr="00735738" w:rsidRDefault="009B67A5" w:rsidP="00A718BE">
      <w:pPr>
        <w:spacing w:after="120"/>
        <w:ind w:left="709" w:hanging="709"/>
        <w:jc w:val="both"/>
        <w:rPr>
          <w:sz w:val="24"/>
          <w:szCs w:val="24"/>
          <w:lang w:val="pl-PL"/>
        </w:rPr>
      </w:pPr>
      <w:r w:rsidRPr="00735738">
        <w:rPr>
          <w:sz w:val="24"/>
          <w:szCs w:val="24"/>
          <w:lang w:val="pl-PL"/>
        </w:rPr>
        <w:t>2.</w:t>
      </w:r>
      <w:r w:rsidRPr="00735738">
        <w:rPr>
          <w:sz w:val="24"/>
          <w:szCs w:val="24"/>
          <w:lang w:val="pl-PL"/>
        </w:rPr>
        <w:tab/>
        <w:t xml:space="preserve">o </w:t>
      </w:r>
      <w:r w:rsidRPr="00735738">
        <w:rPr>
          <w:b/>
          <w:bCs/>
          <w:sz w:val="24"/>
          <w:szCs w:val="24"/>
          <w:lang w:val="pl-PL"/>
        </w:rPr>
        <w:t>"rodzicach",</w:t>
      </w:r>
      <w:r w:rsidRPr="00735738">
        <w:rPr>
          <w:sz w:val="24"/>
          <w:szCs w:val="24"/>
          <w:lang w:val="pl-PL"/>
        </w:rPr>
        <w:t xml:space="preserve"> rozumie się rodziców lub opiekunów prawnych uczniów,</w:t>
      </w:r>
    </w:p>
    <w:p w:rsidR="009B67A5" w:rsidRPr="00735738" w:rsidRDefault="009B67A5" w:rsidP="00A718BE">
      <w:pPr>
        <w:spacing w:after="120"/>
        <w:ind w:left="709" w:hanging="709"/>
        <w:jc w:val="both"/>
        <w:rPr>
          <w:sz w:val="24"/>
          <w:szCs w:val="24"/>
          <w:lang w:val="pl-PL"/>
        </w:rPr>
      </w:pPr>
      <w:r w:rsidRPr="00735738">
        <w:rPr>
          <w:sz w:val="24"/>
          <w:szCs w:val="24"/>
          <w:lang w:val="pl-PL"/>
        </w:rPr>
        <w:t>4.</w:t>
      </w:r>
      <w:r w:rsidRPr="00735738">
        <w:rPr>
          <w:sz w:val="24"/>
          <w:szCs w:val="24"/>
          <w:lang w:val="pl-PL"/>
        </w:rPr>
        <w:tab/>
        <w:t xml:space="preserve">o </w:t>
      </w:r>
      <w:r w:rsidRPr="00735738">
        <w:rPr>
          <w:b/>
          <w:bCs/>
          <w:sz w:val="24"/>
          <w:szCs w:val="24"/>
          <w:lang w:val="pl-PL"/>
        </w:rPr>
        <w:t>"wychowawcach"</w:t>
      </w:r>
      <w:r w:rsidRPr="00735738">
        <w:rPr>
          <w:sz w:val="24"/>
          <w:szCs w:val="24"/>
          <w:lang w:val="pl-PL"/>
        </w:rPr>
        <w:t>, rozumie się nauczycieli pracujących w internacie,</w:t>
      </w:r>
    </w:p>
    <w:p w:rsidR="009B67A5" w:rsidRPr="00735738" w:rsidRDefault="009B67A5" w:rsidP="00A718BE">
      <w:pPr>
        <w:spacing w:after="120"/>
        <w:ind w:left="709" w:hanging="709"/>
        <w:jc w:val="both"/>
        <w:rPr>
          <w:sz w:val="24"/>
          <w:szCs w:val="24"/>
          <w:lang w:val="pl-PL"/>
        </w:rPr>
      </w:pPr>
      <w:r w:rsidRPr="00735738">
        <w:rPr>
          <w:sz w:val="24"/>
          <w:szCs w:val="24"/>
          <w:lang w:val="pl-PL"/>
        </w:rPr>
        <w:t>5.</w:t>
      </w:r>
      <w:r w:rsidRPr="00735738">
        <w:rPr>
          <w:sz w:val="24"/>
          <w:szCs w:val="24"/>
          <w:lang w:val="pl-PL"/>
        </w:rPr>
        <w:tab/>
        <w:t xml:space="preserve">o </w:t>
      </w:r>
      <w:r w:rsidRPr="00735738">
        <w:rPr>
          <w:b/>
          <w:bCs/>
          <w:sz w:val="24"/>
          <w:szCs w:val="24"/>
          <w:lang w:val="pl-PL"/>
        </w:rPr>
        <w:t>"wychowanku"</w:t>
      </w:r>
      <w:r w:rsidRPr="00735738">
        <w:rPr>
          <w:sz w:val="24"/>
          <w:szCs w:val="24"/>
          <w:lang w:val="pl-PL"/>
        </w:rPr>
        <w:t>, rozumie się ucznia jednej ze szkół funkcjonujących w ośrodka mieszkającego w  internacie</w:t>
      </w:r>
    </w:p>
    <w:p w:rsidR="009B67A5" w:rsidRPr="00FC5B94" w:rsidRDefault="009B67A5" w:rsidP="00D25F51">
      <w:pPr>
        <w:ind w:left="709" w:hanging="709"/>
        <w:jc w:val="both"/>
        <w:rPr>
          <w:rFonts w:cs="Times New Roman"/>
          <w:color w:val="FF0000"/>
          <w:sz w:val="24"/>
          <w:szCs w:val="24"/>
          <w:lang w:val="pl-PL"/>
        </w:rPr>
      </w:pPr>
    </w:p>
    <w:p w:rsidR="009B67A5" w:rsidRPr="00FC5B94" w:rsidRDefault="009B67A5" w:rsidP="00525740">
      <w:pPr>
        <w:pStyle w:val="Heading1"/>
        <w:spacing w:before="0" w:line="240" w:lineRule="auto"/>
        <w:jc w:val="center"/>
        <w:rPr>
          <w:rFonts w:ascii="Calibri" w:hAnsi="Calibri" w:cs="Calibri"/>
          <w:color w:val="262626"/>
          <w:sz w:val="24"/>
          <w:szCs w:val="24"/>
          <w:lang w:val="pl-PL"/>
        </w:rPr>
      </w:pPr>
    </w:p>
    <w:p w:rsidR="009B67A5" w:rsidRDefault="009B67A5" w:rsidP="00A718BE">
      <w:pPr>
        <w:rPr>
          <w:rFonts w:cs="Times New Roman"/>
          <w:lang w:val="pl-PL"/>
        </w:rPr>
      </w:pPr>
    </w:p>
    <w:p w:rsidR="009B67A5" w:rsidRDefault="009B67A5" w:rsidP="00A718BE">
      <w:pPr>
        <w:rPr>
          <w:rFonts w:cs="Times New Roman"/>
          <w:lang w:val="pl-PL"/>
        </w:rPr>
      </w:pPr>
    </w:p>
    <w:p w:rsidR="009B67A5" w:rsidRPr="00FC5B94" w:rsidRDefault="009B67A5" w:rsidP="00A718BE">
      <w:pPr>
        <w:rPr>
          <w:rFonts w:cs="Times New Roman"/>
          <w:lang w:val="pl-PL"/>
        </w:rPr>
      </w:pPr>
    </w:p>
    <w:p w:rsidR="009B67A5" w:rsidRDefault="009B67A5" w:rsidP="00F16BBB">
      <w:pPr>
        <w:rPr>
          <w:rFonts w:cs="Times New Roman"/>
          <w:b/>
          <w:bCs/>
          <w:color w:val="262626"/>
          <w:sz w:val="24"/>
          <w:szCs w:val="24"/>
          <w:lang w:val="pl-PL"/>
        </w:rPr>
      </w:pPr>
    </w:p>
    <w:p w:rsidR="009B67A5" w:rsidRPr="00F16BBB" w:rsidRDefault="009B67A5" w:rsidP="00F16BBB">
      <w:pPr>
        <w:rPr>
          <w:rFonts w:cs="Times New Roman"/>
          <w:lang w:val="pl-PL"/>
        </w:rPr>
      </w:pPr>
    </w:p>
    <w:p w:rsidR="009B67A5" w:rsidRPr="00F16BBB" w:rsidRDefault="009B67A5" w:rsidP="00525740">
      <w:pPr>
        <w:pStyle w:val="Heading1"/>
        <w:spacing w:before="0" w:line="240" w:lineRule="auto"/>
        <w:jc w:val="center"/>
        <w:rPr>
          <w:rFonts w:ascii="Calibri" w:hAnsi="Calibri" w:cs="Calibri"/>
          <w:color w:val="262626"/>
          <w:sz w:val="24"/>
          <w:szCs w:val="24"/>
          <w:lang w:val="pl-PL"/>
        </w:rPr>
      </w:pPr>
      <w:r w:rsidRPr="00F16BBB">
        <w:rPr>
          <w:rFonts w:ascii="Calibri" w:hAnsi="Calibri" w:cs="Calibri"/>
          <w:color w:val="262626"/>
          <w:sz w:val="24"/>
          <w:szCs w:val="24"/>
          <w:lang w:val="pl-PL"/>
        </w:rPr>
        <w:t>ROZDZIAŁ I</w:t>
      </w:r>
    </w:p>
    <w:p w:rsidR="009B67A5" w:rsidRPr="00F16BBB" w:rsidRDefault="009B67A5" w:rsidP="00BD01A5">
      <w:pPr>
        <w:pStyle w:val="Heading1"/>
        <w:spacing w:before="0" w:after="120" w:line="240" w:lineRule="auto"/>
        <w:jc w:val="center"/>
        <w:rPr>
          <w:rFonts w:ascii="Calibri" w:hAnsi="Calibri" w:cs="Calibri"/>
          <w:color w:val="262626"/>
          <w:sz w:val="24"/>
          <w:szCs w:val="24"/>
          <w:lang w:val="pl-PL"/>
        </w:rPr>
      </w:pPr>
      <w:r w:rsidRPr="00F16BBB">
        <w:rPr>
          <w:rFonts w:ascii="Calibri" w:hAnsi="Calibri" w:cs="Calibri"/>
          <w:color w:val="262626"/>
          <w:sz w:val="24"/>
          <w:szCs w:val="24"/>
          <w:lang w:val="pl-PL"/>
        </w:rPr>
        <w:t>Postanowienia ogólne</w:t>
      </w:r>
    </w:p>
    <w:p w:rsidR="009B67A5" w:rsidRPr="00F16BBB" w:rsidRDefault="009B67A5" w:rsidP="00BD01A5">
      <w:pPr>
        <w:rPr>
          <w:rFonts w:cs="Times New Roman"/>
          <w:sz w:val="24"/>
          <w:szCs w:val="24"/>
          <w:lang w:val="pl-PL"/>
        </w:rPr>
      </w:pPr>
    </w:p>
    <w:p w:rsidR="009B67A5" w:rsidRPr="00F16BBB" w:rsidRDefault="009B67A5" w:rsidP="008E1A02">
      <w:pPr>
        <w:pStyle w:val="BodyText"/>
        <w:tabs>
          <w:tab w:val="left" w:pos="2552"/>
        </w:tabs>
        <w:spacing w:after="120" w:line="240" w:lineRule="auto"/>
        <w:ind w:firstLine="567"/>
        <w:rPr>
          <w:lang w:val="pl-PL"/>
        </w:rPr>
      </w:pPr>
      <w:r w:rsidRPr="00F16BBB">
        <w:rPr>
          <w:b/>
          <w:bCs/>
          <w:lang w:val="pl-PL"/>
        </w:rPr>
        <w:t xml:space="preserve">§ 1. </w:t>
      </w:r>
      <w:r w:rsidRPr="00F16BBB">
        <w:rPr>
          <w:rFonts w:eastAsia="Arial Unicode MS"/>
          <w:lang w:val="pl-PL"/>
        </w:rPr>
        <w:t xml:space="preserve">1. Specjalny Ośrodek Szkolno - Wychowawczy </w:t>
      </w:r>
      <w:r w:rsidRPr="00F16BBB">
        <w:rPr>
          <w:lang w:val="pl-PL"/>
        </w:rPr>
        <w:t>z siedzibą w Krośnie przy ul. gen.  Józefa Bema 46, jest publiczną placówką oświatową dla dzieci i młodzieży z niepełnosprawnością intelektualną.</w:t>
      </w:r>
    </w:p>
    <w:p w:rsidR="009B67A5" w:rsidRPr="00F16BBB" w:rsidRDefault="009B67A5" w:rsidP="008E1A02">
      <w:pPr>
        <w:spacing w:after="120" w:line="240" w:lineRule="auto"/>
        <w:ind w:firstLine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2. Pełna nazwa ośrodka brzmi: Specjalny Ośrodek Szkolno - Wychowawczy im. Marii Grzegorzewskiej w Krośnie. W naz</w:t>
      </w:r>
      <w:r>
        <w:rPr>
          <w:sz w:val="24"/>
          <w:szCs w:val="24"/>
          <w:lang w:val="pl-PL"/>
        </w:rPr>
        <w:t>wie O</w:t>
      </w:r>
      <w:r w:rsidRPr="00F16BBB">
        <w:rPr>
          <w:sz w:val="24"/>
          <w:szCs w:val="24"/>
          <w:lang w:val="pl-PL"/>
        </w:rPr>
        <w:t>środka umieszczonej na tablicy urzędowej pomija się określenie „specjalny” oraz określenie rodzaju niepełnosprawności uczniów.</w:t>
      </w:r>
    </w:p>
    <w:p w:rsidR="009B67A5" w:rsidRPr="00F16BBB" w:rsidRDefault="009B67A5" w:rsidP="00BD01A5">
      <w:pPr>
        <w:pStyle w:val="BodyText"/>
        <w:tabs>
          <w:tab w:val="left" w:pos="2552"/>
        </w:tabs>
        <w:spacing w:after="120"/>
        <w:ind w:left="567" w:hanging="567"/>
        <w:rPr>
          <w:lang w:val="pl-PL"/>
        </w:rPr>
      </w:pPr>
      <w:r w:rsidRPr="00F16BBB">
        <w:rPr>
          <w:rFonts w:cs="Times New Roman"/>
          <w:color w:val="2B2617"/>
          <w:lang w:val="pl-PL"/>
        </w:rPr>
        <w:tab/>
      </w:r>
      <w:r w:rsidRPr="00F16BBB">
        <w:rPr>
          <w:color w:val="2B2617"/>
          <w:lang w:val="pl-PL"/>
        </w:rPr>
        <w:t>3. O</w:t>
      </w:r>
      <w:r w:rsidRPr="00F16BBB">
        <w:rPr>
          <w:lang w:val="pl-PL"/>
        </w:rPr>
        <w:t>rganem prowadzącym ośrodka jest Gmina Miasto Krosno.</w:t>
      </w:r>
    </w:p>
    <w:p w:rsidR="009B67A5" w:rsidRPr="00F16BBB" w:rsidRDefault="009B67A5" w:rsidP="00BD01A5">
      <w:pPr>
        <w:pStyle w:val="BodyText"/>
        <w:tabs>
          <w:tab w:val="left" w:pos="2552"/>
        </w:tabs>
        <w:spacing w:after="120"/>
        <w:ind w:left="567"/>
        <w:rPr>
          <w:lang w:val="pl-PL"/>
        </w:rPr>
      </w:pPr>
      <w:r w:rsidRPr="00F16BBB">
        <w:rPr>
          <w:lang w:val="pl-PL"/>
        </w:rPr>
        <w:t>4. Ośrodek jest jednostką budżetową Gminy Miasta Krosna.</w:t>
      </w:r>
    </w:p>
    <w:p w:rsidR="009B67A5" w:rsidRPr="00F16BBB" w:rsidRDefault="009B67A5" w:rsidP="008E1A02">
      <w:pPr>
        <w:pStyle w:val="BodyText"/>
        <w:tabs>
          <w:tab w:val="left" w:pos="2552"/>
        </w:tabs>
        <w:spacing w:after="120" w:line="240" w:lineRule="auto"/>
        <w:ind w:firstLine="567"/>
        <w:rPr>
          <w:lang w:val="pl-PL"/>
        </w:rPr>
      </w:pPr>
      <w:r w:rsidRPr="00F16BBB">
        <w:rPr>
          <w:lang w:val="pl-PL"/>
        </w:rPr>
        <w:t>5. Organem sprawującym nadzór pedagogiczny jest Podkarpacki Kurator Oświaty w Rzeszowie.</w:t>
      </w:r>
    </w:p>
    <w:p w:rsidR="009B67A5" w:rsidRPr="00F16BBB" w:rsidRDefault="009B67A5" w:rsidP="00BD01A5">
      <w:pPr>
        <w:pStyle w:val="BodyText"/>
        <w:tabs>
          <w:tab w:val="left" w:pos="2552"/>
        </w:tabs>
        <w:spacing w:after="120"/>
        <w:ind w:left="426" w:firstLine="141"/>
        <w:rPr>
          <w:lang w:val="pl-PL"/>
        </w:rPr>
      </w:pPr>
      <w:r>
        <w:rPr>
          <w:lang w:val="pl-PL"/>
        </w:rPr>
        <w:t xml:space="preserve">6. </w:t>
      </w:r>
      <w:r w:rsidRPr="00F16BBB">
        <w:rPr>
          <w:lang w:val="pl-PL"/>
        </w:rPr>
        <w:t>Ośrodek posiada własny sztandar.</w:t>
      </w:r>
    </w:p>
    <w:p w:rsidR="009B67A5" w:rsidRPr="00F16BBB" w:rsidRDefault="009B67A5" w:rsidP="008E1A02">
      <w:pPr>
        <w:pStyle w:val="BodyText"/>
        <w:tabs>
          <w:tab w:val="left" w:pos="2552"/>
        </w:tabs>
        <w:spacing w:after="120" w:line="240" w:lineRule="auto"/>
        <w:ind w:firstLine="567"/>
        <w:rPr>
          <w:rFonts w:eastAsia="Arial Unicode MS"/>
          <w:lang w:val="pl-PL"/>
        </w:rPr>
      </w:pPr>
      <w:r w:rsidRPr="00F16BBB">
        <w:rPr>
          <w:lang w:val="pl-PL"/>
        </w:rPr>
        <w:t xml:space="preserve">7. </w:t>
      </w:r>
      <w:r w:rsidRPr="00F16BBB">
        <w:rPr>
          <w:rFonts w:eastAsia="Arial Unicode MS"/>
          <w:lang w:val="pl-PL"/>
        </w:rPr>
        <w:t>Czas rozpoczynania i kończenia zajęć dydaktycznych oraz przerw i ferii określa minister właściwy ds. edukacji w drodze rozporządzenia w sprawie organizacji roku szkolnego.</w:t>
      </w:r>
    </w:p>
    <w:p w:rsidR="009B67A5" w:rsidRPr="00F16BBB" w:rsidRDefault="009B67A5" w:rsidP="008E1A02">
      <w:pPr>
        <w:pStyle w:val="BodyText"/>
        <w:tabs>
          <w:tab w:val="left" w:pos="2552"/>
        </w:tabs>
        <w:spacing w:after="120" w:line="240" w:lineRule="auto"/>
        <w:ind w:firstLine="567"/>
        <w:rPr>
          <w:rFonts w:eastAsia="Arial Unicode MS"/>
          <w:lang w:val="pl-PL"/>
        </w:rPr>
      </w:pPr>
      <w:r w:rsidRPr="00F16BBB">
        <w:rPr>
          <w:rFonts w:eastAsia="Arial Unicode MS"/>
          <w:lang w:val="pl-PL"/>
        </w:rPr>
        <w:t xml:space="preserve">8. Dyrektor, na mocy odrębnych przepisów, po zasięgnięciu opinii rady rodziców i rady pedagogicznej, może w danym roku szkolnym ustalić ilość dodatkowych dni wolnych od zajęć dydaktyczno – wychowawczych i w terminie do 30 września podaje do publicznej wiadomości terminy dni wolnych od wyżej wymienionych zajęć. </w:t>
      </w:r>
    </w:p>
    <w:p w:rsidR="009B67A5" w:rsidRPr="00F16BBB" w:rsidRDefault="009B67A5" w:rsidP="00F16BBB">
      <w:pPr>
        <w:pStyle w:val="BodyText"/>
        <w:tabs>
          <w:tab w:val="left" w:pos="2552"/>
        </w:tabs>
        <w:spacing w:after="0" w:line="240" w:lineRule="auto"/>
        <w:ind w:firstLine="567"/>
        <w:rPr>
          <w:lang w:val="pl-PL"/>
        </w:rPr>
      </w:pPr>
      <w:r>
        <w:rPr>
          <w:lang w:val="pl-PL"/>
        </w:rPr>
        <w:t>9. Dla uczniów O</w:t>
      </w:r>
      <w:r w:rsidRPr="00F16BBB">
        <w:rPr>
          <w:lang w:val="pl-PL"/>
        </w:rPr>
        <w:t>środka nie u</w:t>
      </w:r>
      <w:r>
        <w:rPr>
          <w:lang w:val="pl-PL"/>
        </w:rPr>
        <w:t>stala się obwodu szkolnego. Do O</w:t>
      </w:r>
      <w:r w:rsidRPr="00F16BBB">
        <w:rPr>
          <w:lang w:val="pl-PL"/>
        </w:rPr>
        <w:t>środka przyjmowani są wyłącznie uczniowie posiadający aktualne orzeczenie o potrzebie kształcenia specjalnego, na prośbę rodziców, kierowani przez organ prowadzący.</w:t>
      </w:r>
    </w:p>
    <w:p w:rsidR="009B67A5" w:rsidRPr="00F16BBB" w:rsidRDefault="009B67A5" w:rsidP="00F16BBB">
      <w:pPr>
        <w:pStyle w:val="BodyText"/>
        <w:tabs>
          <w:tab w:val="left" w:pos="2552"/>
        </w:tabs>
        <w:spacing w:after="0" w:line="240" w:lineRule="auto"/>
        <w:ind w:firstLine="567"/>
        <w:rPr>
          <w:rFonts w:eastAsia="Arial Unicode MS" w:cs="Times New Roman"/>
          <w:color w:val="FF0000"/>
          <w:lang w:val="pl-PL"/>
        </w:rPr>
      </w:pPr>
    </w:p>
    <w:p w:rsidR="009B67A5" w:rsidRPr="00F16BBB" w:rsidRDefault="009B67A5" w:rsidP="00F16BBB">
      <w:pPr>
        <w:tabs>
          <w:tab w:val="left" w:pos="426"/>
        </w:tabs>
        <w:spacing w:after="120"/>
        <w:ind w:left="567"/>
        <w:jc w:val="both"/>
        <w:rPr>
          <w:rFonts w:cs="Times New Roman"/>
          <w:sz w:val="24"/>
          <w:szCs w:val="24"/>
          <w:lang w:val="pl-PL"/>
        </w:rPr>
      </w:pPr>
      <w:r w:rsidRPr="00F16BBB">
        <w:rPr>
          <w:b/>
          <w:bCs/>
          <w:sz w:val="24"/>
          <w:szCs w:val="24"/>
          <w:lang w:val="pl-PL"/>
        </w:rPr>
        <w:t xml:space="preserve">§ 2. </w:t>
      </w:r>
      <w:r>
        <w:rPr>
          <w:sz w:val="24"/>
          <w:szCs w:val="24"/>
          <w:lang w:val="pl-PL"/>
        </w:rPr>
        <w:t>1. W skład O</w:t>
      </w:r>
      <w:r w:rsidRPr="00F16BBB">
        <w:rPr>
          <w:sz w:val="24"/>
          <w:szCs w:val="24"/>
          <w:lang w:val="pl-PL"/>
        </w:rPr>
        <w:t>środka wchodzą:</w:t>
      </w:r>
    </w:p>
    <w:p w:rsidR="009B67A5" w:rsidRPr="00945E4A" w:rsidRDefault="009B67A5" w:rsidP="00F16BBB">
      <w:pPr>
        <w:tabs>
          <w:tab w:val="left" w:pos="567"/>
          <w:tab w:val="left" w:pos="1134"/>
        </w:tabs>
        <w:spacing w:after="120" w:line="240" w:lineRule="auto"/>
        <w:ind w:left="567" w:hanging="567"/>
        <w:jc w:val="both"/>
        <w:rPr>
          <w:rFonts w:cs="Times New Roman"/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1)</w:t>
      </w:r>
      <w:r w:rsidRPr="00F16BBB">
        <w:rPr>
          <w:sz w:val="24"/>
          <w:szCs w:val="24"/>
          <w:lang w:val="pl-PL"/>
        </w:rPr>
        <w:tab/>
      </w:r>
      <w:r w:rsidRPr="00945E4A">
        <w:rPr>
          <w:sz w:val="24"/>
          <w:szCs w:val="24"/>
          <w:lang w:val="pl-PL"/>
        </w:rPr>
        <w:t>Przedszkole Nr 12;</w:t>
      </w:r>
    </w:p>
    <w:p w:rsidR="009B67A5" w:rsidRPr="00F16BBB" w:rsidRDefault="009B67A5" w:rsidP="008E1A02">
      <w:pPr>
        <w:tabs>
          <w:tab w:val="left" w:pos="567"/>
          <w:tab w:val="left" w:pos="1134"/>
        </w:tabs>
        <w:spacing w:after="120" w:line="240" w:lineRule="auto"/>
        <w:ind w:left="567" w:hanging="567"/>
        <w:jc w:val="both"/>
        <w:rPr>
          <w:rFonts w:eastAsia="Arial Unicode MS" w:cs="Times New Roman"/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2)</w:t>
      </w:r>
      <w:r w:rsidRPr="00F16BBB">
        <w:rPr>
          <w:sz w:val="24"/>
          <w:szCs w:val="24"/>
          <w:lang w:val="pl-PL"/>
        </w:rPr>
        <w:tab/>
        <w:t>Szkoła Podstawowa nr 11,</w:t>
      </w:r>
      <w:r w:rsidRPr="00F16BBB">
        <w:rPr>
          <w:rFonts w:eastAsia="Arial Unicode MS"/>
          <w:sz w:val="24"/>
          <w:szCs w:val="24"/>
          <w:lang w:val="pl-PL"/>
        </w:rPr>
        <w:t xml:space="preserve"> czas trwania nauki wynosi 8 lat;</w:t>
      </w:r>
    </w:p>
    <w:p w:rsidR="009B67A5" w:rsidRPr="00F16BBB" w:rsidRDefault="009B67A5" w:rsidP="008E1A02">
      <w:pPr>
        <w:tabs>
          <w:tab w:val="left" w:pos="567"/>
          <w:tab w:val="left" w:pos="1134"/>
        </w:tabs>
        <w:spacing w:after="120" w:line="240" w:lineRule="auto"/>
        <w:ind w:left="567" w:hanging="567"/>
        <w:jc w:val="both"/>
        <w:rPr>
          <w:rFonts w:cs="Times New Roman"/>
          <w:sz w:val="24"/>
          <w:szCs w:val="24"/>
          <w:lang w:val="pl-PL"/>
        </w:rPr>
      </w:pPr>
      <w:r w:rsidRPr="00F16BBB">
        <w:rPr>
          <w:rFonts w:eastAsia="Arial Unicode MS"/>
          <w:sz w:val="24"/>
          <w:szCs w:val="24"/>
          <w:lang w:val="pl-PL"/>
        </w:rPr>
        <w:t>3)</w:t>
      </w:r>
      <w:r w:rsidRPr="00F16BBB">
        <w:rPr>
          <w:rFonts w:eastAsia="Arial Unicode MS"/>
          <w:sz w:val="24"/>
          <w:szCs w:val="24"/>
          <w:lang w:val="pl-PL"/>
        </w:rPr>
        <w:tab/>
        <w:t>Branżowa Szkoła I stopnia Nr 7</w:t>
      </w:r>
      <w:r w:rsidRPr="00F16BBB">
        <w:rPr>
          <w:sz w:val="24"/>
          <w:szCs w:val="24"/>
          <w:lang w:val="pl-PL"/>
        </w:rPr>
        <w:t>, czas trwania nauki wynosi 3 lata;</w:t>
      </w:r>
    </w:p>
    <w:p w:rsidR="009B67A5" w:rsidRPr="00F16BBB" w:rsidRDefault="009B67A5" w:rsidP="00647C9C">
      <w:pPr>
        <w:tabs>
          <w:tab w:val="left" w:pos="567"/>
        </w:tabs>
        <w:spacing w:after="120" w:line="240" w:lineRule="auto"/>
        <w:ind w:left="567" w:hanging="567"/>
        <w:jc w:val="both"/>
        <w:rPr>
          <w:rFonts w:eastAsia="Arial Unicode MS" w:cs="Times New Roman"/>
          <w:sz w:val="24"/>
          <w:szCs w:val="24"/>
          <w:lang w:val="pl-PL"/>
        </w:rPr>
      </w:pPr>
      <w:r w:rsidRPr="00F16BBB">
        <w:rPr>
          <w:rFonts w:eastAsia="Arial Unicode MS"/>
          <w:sz w:val="24"/>
          <w:szCs w:val="24"/>
          <w:lang w:val="pl-PL"/>
        </w:rPr>
        <w:t>4)</w:t>
      </w:r>
      <w:r w:rsidRPr="00F16BBB">
        <w:rPr>
          <w:rFonts w:eastAsia="Arial Unicode MS"/>
          <w:sz w:val="24"/>
          <w:szCs w:val="24"/>
          <w:lang w:val="pl-PL"/>
        </w:rPr>
        <w:tab/>
      </w:r>
      <w:r w:rsidRPr="00F16BBB">
        <w:rPr>
          <w:sz w:val="24"/>
          <w:szCs w:val="24"/>
          <w:lang w:val="pl-PL"/>
        </w:rPr>
        <w:t>Szkoła Przysposabiająca do Pracy,</w:t>
      </w:r>
      <w:r w:rsidRPr="00F16BBB">
        <w:rPr>
          <w:rFonts w:eastAsia="Arial Unicode MS"/>
          <w:sz w:val="24"/>
          <w:szCs w:val="24"/>
          <w:lang w:val="pl-PL"/>
        </w:rPr>
        <w:t xml:space="preserve"> czas trwania nauki wynosi 3 lata;</w:t>
      </w:r>
    </w:p>
    <w:p w:rsidR="009B67A5" w:rsidRPr="00F16BBB" w:rsidRDefault="009B67A5" w:rsidP="00BD01A5">
      <w:pPr>
        <w:tabs>
          <w:tab w:val="left" w:pos="567"/>
        </w:tabs>
        <w:spacing w:after="120"/>
        <w:jc w:val="both"/>
        <w:rPr>
          <w:sz w:val="24"/>
          <w:szCs w:val="24"/>
          <w:lang w:val="pl-PL"/>
        </w:rPr>
      </w:pPr>
      <w:r w:rsidRPr="00F16BBB">
        <w:rPr>
          <w:rFonts w:eastAsia="Arial Unicode MS"/>
          <w:sz w:val="24"/>
          <w:szCs w:val="24"/>
          <w:lang w:val="pl-PL"/>
        </w:rPr>
        <w:t>5)</w:t>
      </w:r>
      <w:r w:rsidRPr="00F16BBB">
        <w:rPr>
          <w:rFonts w:eastAsia="Arial Unicode MS"/>
          <w:sz w:val="24"/>
          <w:szCs w:val="24"/>
          <w:lang w:val="pl-PL"/>
        </w:rPr>
        <w:tab/>
        <w:t>I</w:t>
      </w:r>
      <w:r w:rsidRPr="00F16BBB">
        <w:rPr>
          <w:sz w:val="24"/>
          <w:szCs w:val="24"/>
          <w:lang w:val="pl-PL"/>
        </w:rPr>
        <w:t>nternat.</w:t>
      </w:r>
    </w:p>
    <w:p w:rsidR="009B67A5" w:rsidRDefault="009B67A5" w:rsidP="0070385A">
      <w:pPr>
        <w:spacing w:after="120" w:line="240" w:lineRule="auto"/>
        <w:ind w:firstLine="567"/>
        <w:jc w:val="both"/>
        <w:rPr>
          <w:rFonts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Szkoły wchodzące w skład O</w:t>
      </w:r>
      <w:r w:rsidRPr="00F16BBB">
        <w:rPr>
          <w:sz w:val="24"/>
          <w:szCs w:val="24"/>
          <w:lang w:val="pl-PL"/>
        </w:rPr>
        <w:t>środka używają pieczęci urzędowej zgodnie z odrębnymi przepisami.</w:t>
      </w:r>
    </w:p>
    <w:p w:rsidR="009B67A5" w:rsidRPr="00F16BBB" w:rsidRDefault="009B67A5" w:rsidP="008E1A02">
      <w:pPr>
        <w:tabs>
          <w:tab w:val="left" w:pos="0"/>
          <w:tab w:val="left" w:pos="567"/>
        </w:tabs>
        <w:spacing w:after="120" w:line="24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ab/>
      </w:r>
      <w:r w:rsidRPr="00F16BBB">
        <w:rPr>
          <w:sz w:val="24"/>
          <w:szCs w:val="24"/>
          <w:lang w:val="pl-PL"/>
        </w:rPr>
        <w:t>3. W naz</w:t>
      </w:r>
      <w:r>
        <w:rPr>
          <w:sz w:val="24"/>
          <w:szCs w:val="24"/>
          <w:lang w:val="pl-PL"/>
        </w:rPr>
        <w:t>wach szkół wchodzących w skład O</w:t>
      </w:r>
      <w:r w:rsidRPr="00F16BBB">
        <w:rPr>
          <w:sz w:val="24"/>
          <w:szCs w:val="24"/>
          <w:lang w:val="pl-PL"/>
        </w:rPr>
        <w:t>środka umieszczonych na tablicy urzędowej, na świadectwie oraz na pieczęciach, którymi opatruje się świadectwo pomija się określenie „specjalna” oraz określenie rodzaju niepełnosprawności uczniów.</w:t>
      </w:r>
    </w:p>
    <w:p w:rsidR="009B67A5" w:rsidRDefault="009B67A5" w:rsidP="00647C9C">
      <w:pPr>
        <w:pStyle w:val="BodyText"/>
        <w:tabs>
          <w:tab w:val="left" w:pos="2552"/>
        </w:tabs>
        <w:spacing w:after="120" w:line="240" w:lineRule="auto"/>
        <w:ind w:firstLine="567"/>
        <w:rPr>
          <w:rFonts w:cs="Times New Roman"/>
          <w:lang w:val="pl-PL"/>
        </w:rPr>
      </w:pPr>
    </w:p>
    <w:p w:rsidR="009B67A5" w:rsidRPr="00F16BBB" w:rsidRDefault="009B67A5" w:rsidP="00647C9C">
      <w:pPr>
        <w:pStyle w:val="BodyText"/>
        <w:tabs>
          <w:tab w:val="left" w:pos="2552"/>
        </w:tabs>
        <w:spacing w:after="120" w:line="240" w:lineRule="auto"/>
        <w:ind w:firstLine="567"/>
        <w:rPr>
          <w:lang w:val="pl-PL"/>
        </w:rPr>
      </w:pPr>
      <w:r>
        <w:rPr>
          <w:lang w:val="pl-PL"/>
        </w:rPr>
        <w:t>4. Szkoły funkcjonujące w O</w:t>
      </w:r>
      <w:r w:rsidRPr="00F16BBB">
        <w:rPr>
          <w:lang w:val="pl-PL"/>
        </w:rPr>
        <w:t>środku oraz internat są placówkami feryjnymi, a przedszkole jest placówką nieferyjną.</w:t>
      </w:r>
    </w:p>
    <w:p w:rsidR="009B67A5" w:rsidRPr="00F16BBB" w:rsidRDefault="009B67A5" w:rsidP="00F16BBB">
      <w:pPr>
        <w:pStyle w:val="BodyText"/>
        <w:tabs>
          <w:tab w:val="left" w:pos="2552"/>
        </w:tabs>
        <w:spacing w:after="120" w:line="240" w:lineRule="auto"/>
        <w:ind w:firstLine="567"/>
        <w:rPr>
          <w:lang w:val="pl-PL"/>
        </w:rPr>
      </w:pPr>
      <w:r w:rsidRPr="00F16BBB">
        <w:rPr>
          <w:lang w:val="pl-PL"/>
        </w:rPr>
        <w:t>5. Internat zapewnia wych</w:t>
      </w:r>
      <w:r>
        <w:rPr>
          <w:lang w:val="pl-PL"/>
        </w:rPr>
        <w:t xml:space="preserve">owankom opiekę przez sześć dni </w:t>
      </w:r>
      <w:r w:rsidRPr="00F16BBB">
        <w:rPr>
          <w:lang w:val="pl-PL"/>
        </w:rPr>
        <w:t>w tygodniu, z wyjątkiem sobót. Godziny rozpoczynani</w:t>
      </w:r>
      <w:r>
        <w:rPr>
          <w:lang w:val="pl-PL"/>
        </w:rPr>
        <w:t xml:space="preserve">a pracy internatu </w:t>
      </w:r>
      <w:r w:rsidRPr="00F16BBB">
        <w:rPr>
          <w:lang w:val="pl-PL"/>
        </w:rPr>
        <w:t>w niedzielę i kończenia w piątek</w:t>
      </w:r>
      <w:r>
        <w:rPr>
          <w:lang w:val="pl-PL"/>
        </w:rPr>
        <w:t xml:space="preserve"> określa arkusz organizacyjny </w:t>
      </w:r>
      <w:r w:rsidRPr="00F16BBB">
        <w:rPr>
          <w:lang w:val="pl-PL"/>
        </w:rPr>
        <w:t xml:space="preserve">Ośrodka. </w:t>
      </w:r>
    </w:p>
    <w:p w:rsidR="009B67A5" w:rsidRPr="00F16BBB" w:rsidRDefault="009B67A5" w:rsidP="00F16BBB">
      <w:pPr>
        <w:spacing w:after="120"/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6. W O</w:t>
      </w:r>
      <w:r w:rsidRPr="00F16BBB">
        <w:rPr>
          <w:sz w:val="24"/>
          <w:szCs w:val="24"/>
          <w:lang w:val="pl-PL"/>
        </w:rPr>
        <w:t>środku realizowane są także:</w:t>
      </w:r>
    </w:p>
    <w:p w:rsidR="009B67A5" w:rsidRPr="00F16BBB" w:rsidRDefault="009B67A5" w:rsidP="00BD01A5">
      <w:pPr>
        <w:tabs>
          <w:tab w:val="left" w:pos="567"/>
          <w:tab w:val="left" w:pos="1134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 xml:space="preserve">1)  </w:t>
      </w:r>
      <w:r w:rsidRPr="00F16BBB">
        <w:rPr>
          <w:sz w:val="24"/>
          <w:szCs w:val="24"/>
          <w:lang w:val="pl-PL"/>
        </w:rPr>
        <w:tab/>
        <w:t>zajęcia rewalidacyjno – wychowawcze,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 xml:space="preserve">2) </w:t>
      </w:r>
      <w:r w:rsidRPr="00F16BBB">
        <w:rPr>
          <w:sz w:val="24"/>
          <w:szCs w:val="24"/>
          <w:lang w:val="pl-PL"/>
        </w:rPr>
        <w:tab/>
        <w:t>zajęcia wczesnego wspomagania rozwoju dziecka,</w:t>
      </w:r>
    </w:p>
    <w:p w:rsidR="009B67A5" w:rsidRPr="00F16BBB" w:rsidRDefault="009B67A5" w:rsidP="00F16BBB">
      <w:pPr>
        <w:tabs>
          <w:tab w:val="left" w:pos="709"/>
        </w:tabs>
        <w:spacing w:after="120" w:line="240" w:lineRule="auto"/>
        <w:ind w:firstLine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7. Szczegółową organizację zajęć rewalidacyjno - wychowawczych i wczesnego wspomagania rozwoju dziecka regulują odrębne przepisy.</w:t>
      </w:r>
    </w:p>
    <w:p w:rsidR="009B67A5" w:rsidRPr="00F16BBB" w:rsidRDefault="009B67A5" w:rsidP="008E1A02">
      <w:pPr>
        <w:spacing w:after="120" w:line="240" w:lineRule="auto"/>
        <w:ind w:firstLine="567"/>
        <w:jc w:val="both"/>
        <w:rPr>
          <w:rFonts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8. Do O</w:t>
      </w:r>
      <w:r w:rsidRPr="00F16BBB">
        <w:rPr>
          <w:sz w:val="24"/>
          <w:szCs w:val="24"/>
          <w:lang w:val="pl-PL"/>
        </w:rPr>
        <w:t xml:space="preserve">środka przyjmowane są dzieci i młodzież z niepełnosprawnością intelektualną </w:t>
      </w:r>
      <w:r w:rsidRPr="00F16BBB">
        <w:rPr>
          <w:sz w:val="24"/>
          <w:szCs w:val="24"/>
          <w:lang w:val="pl-PL"/>
        </w:rPr>
        <w:br/>
        <w:t>w stopniu lekkim, umiarkowanym lub znacznym, w wieku od 3 do 24 roku życia, posiadający aktualne orzeczenie o potrzebie kształcenia specjalnego wydane przez poradnię psychologiczno – pedagogiczną lub inną uprawnioną poradnię specjalistyczną i skierowanie wydane przez organ prowadzący.</w:t>
      </w:r>
    </w:p>
    <w:p w:rsidR="009B67A5" w:rsidRPr="00F16BBB" w:rsidRDefault="009B67A5" w:rsidP="008E1A02">
      <w:pPr>
        <w:spacing w:after="120" w:line="240" w:lineRule="auto"/>
        <w:ind w:firstLine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 xml:space="preserve">9. Na zajęcia rewalidacyjno - wychowawcze przyjmowane są dzieci i młodzież </w:t>
      </w:r>
      <w:r w:rsidRPr="00F16BBB">
        <w:rPr>
          <w:sz w:val="24"/>
          <w:szCs w:val="24"/>
          <w:lang w:val="pl-PL"/>
        </w:rPr>
        <w:br/>
        <w:t>z niepełnosprawnością intelektualną</w:t>
      </w:r>
      <w:r w:rsidRPr="00F16BBB">
        <w:rPr>
          <w:color w:val="FF0000"/>
          <w:sz w:val="24"/>
          <w:szCs w:val="24"/>
          <w:lang w:val="pl-PL"/>
        </w:rPr>
        <w:t xml:space="preserve"> </w:t>
      </w:r>
      <w:r w:rsidRPr="00F16BBB">
        <w:rPr>
          <w:sz w:val="24"/>
          <w:szCs w:val="24"/>
          <w:lang w:val="pl-PL"/>
        </w:rPr>
        <w:t>w stopniu głębokim, w wieku od 3 do 25 lat, posiadający orzeczenie o potrzebie zajęć rewalidacyjno - wychowawczych wydane przez poradnię psychologiczno – pedagogiczną lub inną uprawnioną poradnię specjalistyczną i skierowanie wydane przez organ prowadzący.</w:t>
      </w:r>
    </w:p>
    <w:p w:rsidR="009B67A5" w:rsidRPr="00F16BBB" w:rsidRDefault="009B67A5" w:rsidP="008E1A02">
      <w:pPr>
        <w:spacing w:after="120" w:line="240" w:lineRule="auto"/>
        <w:ind w:firstLine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10. Wczesne wspomaganie rozwoju dziecka organizuje się dla dzieci w wieku od 1</w:t>
      </w:r>
      <w:r w:rsidRPr="00F16BBB">
        <w:rPr>
          <w:rFonts w:cs="Times New Roman"/>
          <w:sz w:val="24"/>
          <w:szCs w:val="24"/>
          <w:lang w:val="pl-PL"/>
        </w:rPr>
        <w:t> </w:t>
      </w:r>
      <w:r w:rsidRPr="00F16BBB">
        <w:rPr>
          <w:sz w:val="24"/>
          <w:szCs w:val="24"/>
          <w:lang w:val="pl-PL"/>
        </w:rPr>
        <w:t>miesiąca życia do momentu podjęcia nauki w szkole, posiadającym opinie o potrzebie wczesnego wspomagania rozwoju dziecka, wydane przez poradnię psychologiczno – pedagogiczną lub inną uprawnioną poradnię specjalistyczną ze wskazaniem niepełnosprawności intelektualnej i  zgodę na realizację tych zajęć wydaną przez organ prowadzący.</w:t>
      </w:r>
    </w:p>
    <w:p w:rsidR="009B67A5" w:rsidRDefault="009B67A5" w:rsidP="0070385A">
      <w:pPr>
        <w:spacing w:after="120" w:line="240" w:lineRule="auto"/>
        <w:ind w:firstLine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11. Ośrodek może prowadzić edukację przedszkolną i szkolną dzieci i młodzieży w normie intelektualnej z autyz</w:t>
      </w:r>
      <w:r>
        <w:rPr>
          <w:sz w:val="24"/>
          <w:szCs w:val="24"/>
          <w:lang w:val="pl-PL"/>
        </w:rPr>
        <w:t>mem, w tym z zespołem Aspergera.</w:t>
      </w:r>
    </w:p>
    <w:p w:rsidR="009B67A5" w:rsidRPr="0070385A" w:rsidRDefault="009B67A5" w:rsidP="0070385A">
      <w:pPr>
        <w:spacing w:after="120" w:line="240" w:lineRule="auto"/>
        <w:ind w:firstLine="567"/>
        <w:jc w:val="both"/>
        <w:rPr>
          <w:rFonts w:cs="Times New Roman"/>
          <w:sz w:val="24"/>
          <w:szCs w:val="24"/>
          <w:lang w:val="pl-PL"/>
        </w:rPr>
      </w:pPr>
    </w:p>
    <w:p w:rsidR="009B67A5" w:rsidRDefault="009B67A5" w:rsidP="00F16BBB">
      <w:pPr>
        <w:pStyle w:val="Heading4"/>
        <w:spacing w:before="0" w:after="120"/>
        <w:jc w:val="center"/>
        <w:rPr>
          <w:rFonts w:ascii="Calibri" w:hAnsi="Calibri" w:cs="Calibri"/>
          <w:i w:val="0"/>
          <w:iCs w:val="0"/>
          <w:color w:val="262626"/>
          <w:sz w:val="24"/>
          <w:szCs w:val="24"/>
          <w:lang w:val="pl-PL"/>
        </w:rPr>
      </w:pPr>
      <w:r>
        <w:rPr>
          <w:rFonts w:ascii="Calibri" w:hAnsi="Calibri" w:cs="Calibri"/>
          <w:i w:val="0"/>
          <w:iCs w:val="0"/>
          <w:color w:val="262626"/>
          <w:sz w:val="24"/>
          <w:szCs w:val="24"/>
          <w:lang w:val="pl-PL"/>
        </w:rPr>
        <w:t>ROZDZIAŁ II</w:t>
      </w:r>
    </w:p>
    <w:p w:rsidR="009B67A5" w:rsidRDefault="009B67A5" w:rsidP="00F16BBB">
      <w:pPr>
        <w:pStyle w:val="Heading4"/>
        <w:spacing w:before="0"/>
        <w:jc w:val="center"/>
        <w:rPr>
          <w:rFonts w:ascii="Calibri" w:hAnsi="Calibri" w:cs="Calibri"/>
          <w:i w:val="0"/>
          <w:iCs w:val="0"/>
          <w:color w:val="262626"/>
          <w:sz w:val="24"/>
          <w:szCs w:val="24"/>
          <w:lang w:val="pl-PL"/>
        </w:rPr>
      </w:pPr>
      <w:r>
        <w:rPr>
          <w:rFonts w:ascii="Calibri" w:hAnsi="Calibri" w:cs="Calibri"/>
          <w:i w:val="0"/>
          <w:iCs w:val="0"/>
          <w:color w:val="262626"/>
          <w:sz w:val="24"/>
          <w:szCs w:val="24"/>
          <w:lang w:val="pl-PL"/>
        </w:rPr>
        <w:t>Cele i zadania O</w:t>
      </w:r>
      <w:r w:rsidRPr="00F16BBB">
        <w:rPr>
          <w:rFonts w:ascii="Calibri" w:hAnsi="Calibri" w:cs="Calibri"/>
          <w:i w:val="0"/>
          <w:iCs w:val="0"/>
          <w:color w:val="262626"/>
          <w:sz w:val="24"/>
          <w:szCs w:val="24"/>
          <w:lang w:val="pl-PL"/>
        </w:rPr>
        <w:t>środka</w:t>
      </w:r>
    </w:p>
    <w:p w:rsidR="009B67A5" w:rsidRPr="008D76D8" w:rsidRDefault="009B67A5" w:rsidP="0070385A">
      <w:pPr>
        <w:spacing w:after="0"/>
        <w:rPr>
          <w:rFonts w:cs="Times New Roman"/>
          <w:lang w:val="pl-PL"/>
        </w:rPr>
      </w:pPr>
    </w:p>
    <w:p w:rsidR="009B67A5" w:rsidRPr="00F16BBB" w:rsidRDefault="009B67A5" w:rsidP="0070385A">
      <w:pPr>
        <w:spacing w:after="120"/>
        <w:ind w:left="720" w:hanging="153"/>
        <w:rPr>
          <w:color w:val="2B2617"/>
          <w:sz w:val="24"/>
          <w:szCs w:val="24"/>
          <w:lang w:val="pl-PL"/>
        </w:rPr>
      </w:pPr>
      <w:r w:rsidRPr="00F16BBB">
        <w:rPr>
          <w:b/>
          <w:bCs/>
          <w:sz w:val="24"/>
          <w:szCs w:val="24"/>
          <w:lang w:val="pl-PL"/>
        </w:rPr>
        <w:t xml:space="preserve">§ 3. </w:t>
      </w:r>
      <w:r>
        <w:rPr>
          <w:color w:val="2B2617"/>
          <w:sz w:val="24"/>
          <w:szCs w:val="24"/>
          <w:lang w:val="pl-PL"/>
        </w:rPr>
        <w:t>Celem O</w:t>
      </w:r>
      <w:r w:rsidRPr="00F16BBB">
        <w:rPr>
          <w:color w:val="2B2617"/>
          <w:sz w:val="24"/>
          <w:szCs w:val="24"/>
          <w:lang w:val="pl-PL"/>
        </w:rPr>
        <w:t xml:space="preserve">środka jest: </w:t>
      </w:r>
    </w:p>
    <w:p w:rsidR="009B67A5" w:rsidRDefault="009B67A5" w:rsidP="0070385A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1)</w:t>
      </w:r>
      <w:r w:rsidRPr="00F16BBB">
        <w:rPr>
          <w:color w:val="2B2617"/>
          <w:sz w:val="24"/>
          <w:szCs w:val="24"/>
          <w:lang w:val="pl-PL"/>
        </w:rPr>
        <w:tab/>
        <w:t>kształcenie i wychowanie dzieci i młodzieży oraz przygotowanie ich do nauki na kolejnych etapach edukacyjnych w szkołach ponadpodstawowych oraz do życia we współczesnym świecie;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2)</w:t>
      </w:r>
      <w:r w:rsidRPr="00F16BBB">
        <w:rPr>
          <w:color w:val="2B2617"/>
          <w:sz w:val="24"/>
          <w:szCs w:val="24"/>
          <w:lang w:val="pl-PL"/>
        </w:rPr>
        <w:tab/>
        <w:t>zapewnienie niezbędnych warunków do rozwoju intelektualnego, emocjonalnego, duchowego i fizycznego uczniów;</w:t>
      </w:r>
    </w:p>
    <w:p w:rsidR="009B67A5" w:rsidRDefault="009B67A5" w:rsidP="008157CB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Pr="00F16BBB" w:rsidRDefault="009B67A5" w:rsidP="008157CB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3)</w:t>
      </w:r>
      <w:r w:rsidRPr="00F16BBB">
        <w:rPr>
          <w:color w:val="2B2617"/>
          <w:sz w:val="24"/>
          <w:szCs w:val="24"/>
          <w:lang w:val="pl-PL"/>
        </w:rPr>
        <w:tab/>
        <w:t>rozwijanie u uczniów poczucia odpowiedzialności, miłości do Ojczyzny oraz poszanowania dla polskiego dziedzictwa kulturowego;</w:t>
      </w:r>
    </w:p>
    <w:p w:rsidR="009B67A5" w:rsidRPr="00F16BBB" w:rsidRDefault="009B67A5" w:rsidP="007827D1">
      <w:pPr>
        <w:spacing w:after="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4)</w:t>
      </w:r>
      <w:r w:rsidRPr="00F16BBB">
        <w:rPr>
          <w:color w:val="2B2617"/>
          <w:sz w:val="24"/>
          <w:szCs w:val="24"/>
          <w:lang w:val="pl-PL"/>
        </w:rPr>
        <w:tab/>
        <w:t xml:space="preserve">kształcenie i wychowanie w duchu tolerancji, humanizmu i patriotyzmu, przekazywanie wiedzy o społeczeństwie, o problemach społecznych, ekonomicznych kraju oraz świata, o kulturze i środowisku naturalnym. </w:t>
      </w:r>
    </w:p>
    <w:p w:rsidR="009B67A5" w:rsidRPr="00F16BBB" w:rsidRDefault="009B67A5" w:rsidP="007827D1">
      <w:pPr>
        <w:tabs>
          <w:tab w:val="left" w:pos="426"/>
        </w:tabs>
        <w:spacing w:after="0" w:line="240" w:lineRule="auto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7539F2">
      <w:pPr>
        <w:spacing w:after="120" w:line="240" w:lineRule="auto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b/>
          <w:bCs/>
          <w:sz w:val="24"/>
          <w:szCs w:val="24"/>
          <w:lang w:val="pl-PL"/>
        </w:rPr>
        <w:t>§ 4</w:t>
      </w:r>
      <w:r w:rsidRPr="00F16BBB">
        <w:rPr>
          <w:sz w:val="24"/>
          <w:szCs w:val="24"/>
          <w:lang w:val="pl-PL"/>
        </w:rPr>
        <w:t xml:space="preserve">. </w:t>
      </w:r>
      <w:r w:rsidRPr="00F16BBB">
        <w:rPr>
          <w:color w:val="2B2617"/>
          <w:sz w:val="24"/>
          <w:szCs w:val="24"/>
          <w:lang w:val="pl-PL"/>
        </w:rPr>
        <w:t>Ośrodek umożliwia realizację programu wychowania przedszkolnego, obowiązku  szkolnego i obowiązku nauki, i jako publiczna placówka oświatowa spełnia następujące zadania:</w:t>
      </w:r>
    </w:p>
    <w:p w:rsidR="009B67A5" w:rsidRPr="00F16BBB" w:rsidRDefault="009B67A5" w:rsidP="00F16BBB">
      <w:pPr>
        <w:tabs>
          <w:tab w:val="left" w:pos="567"/>
        </w:tabs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1)</w:t>
      </w:r>
      <w:r w:rsidRPr="00F16BBB">
        <w:rPr>
          <w:color w:val="2B2617"/>
          <w:sz w:val="24"/>
          <w:szCs w:val="24"/>
          <w:lang w:val="pl-PL"/>
        </w:rPr>
        <w:tab/>
        <w:t>zapewnia dzieciom w wieku 3 – 7 lat oraz dzieciom z ważnymi odroczeniami bezpłatną (i odpłatną) opiekę przedszkolną, na zasadach określonych odrębnymi przepisami,</w:t>
      </w:r>
    </w:p>
    <w:p w:rsidR="009B67A5" w:rsidRPr="00F16BBB" w:rsidRDefault="009B67A5" w:rsidP="00F16BBB">
      <w:pPr>
        <w:tabs>
          <w:tab w:val="left" w:pos="567"/>
        </w:tabs>
        <w:spacing w:after="120" w:line="240" w:lineRule="auto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2)</w:t>
      </w:r>
      <w:r w:rsidRPr="00F16BBB">
        <w:rPr>
          <w:color w:val="2B2617"/>
          <w:sz w:val="24"/>
          <w:szCs w:val="24"/>
          <w:lang w:val="pl-PL"/>
        </w:rPr>
        <w:tab/>
        <w:t>zapewnia bezpłatne nauczanie w zakresie ramowych planów nauczania;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3)</w:t>
      </w:r>
      <w:r w:rsidRPr="00F16BBB">
        <w:rPr>
          <w:color w:val="2B2617"/>
          <w:sz w:val="24"/>
          <w:szCs w:val="24"/>
          <w:lang w:val="pl-PL"/>
        </w:rPr>
        <w:tab/>
        <w:t>przyjmuje uczniów skierowanych przez organ prowadzący;</w:t>
      </w:r>
    </w:p>
    <w:p w:rsidR="009B67A5" w:rsidRPr="00F16BBB" w:rsidRDefault="009B67A5" w:rsidP="008E1A02">
      <w:pPr>
        <w:tabs>
          <w:tab w:val="left" w:pos="567"/>
        </w:tabs>
        <w:spacing w:after="120" w:line="240" w:lineRule="auto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4)</w:t>
      </w:r>
      <w:r w:rsidRPr="00F16BBB">
        <w:rPr>
          <w:color w:val="2B2617"/>
          <w:sz w:val="24"/>
          <w:szCs w:val="24"/>
          <w:lang w:val="pl-PL"/>
        </w:rPr>
        <w:tab/>
        <w:t>zatrudnia nauczycieli posiadających kwalifikacje określone w odrębnych przepisach;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ind w:left="567" w:hanging="567"/>
        <w:jc w:val="both"/>
        <w:rPr>
          <w:color w:val="FF0000"/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5)</w:t>
      </w:r>
      <w:r w:rsidRPr="00F16BBB">
        <w:rPr>
          <w:rFonts w:cs="Times New Roman"/>
          <w:color w:val="FF0000"/>
          <w:sz w:val="24"/>
          <w:szCs w:val="24"/>
          <w:lang w:val="pl-PL"/>
        </w:rPr>
        <w:tab/>
      </w:r>
      <w:r w:rsidRPr="00F16BBB">
        <w:rPr>
          <w:noProof/>
          <w:sz w:val="24"/>
          <w:szCs w:val="24"/>
          <w:lang w:val="pl-PL"/>
        </w:rPr>
        <w:t>realizuje programy nauczania uwzględniające podstawę programową na poziomie wszystkich etapów edukacyjnech oraz dla przedszkola;</w:t>
      </w:r>
      <w:r w:rsidRPr="00F16BBB">
        <w:rPr>
          <w:color w:val="FF0000"/>
          <w:sz w:val="24"/>
          <w:szCs w:val="24"/>
          <w:lang w:val="pl-PL"/>
        </w:rPr>
        <w:t xml:space="preserve"> </w:t>
      </w:r>
    </w:p>
    <w:p w:rsidR="009B67A5" w:rsidRPr="00F16BBB" w:rsidRDefault="009B67A5" w:rsidP="00BD01A5">
      <w:pPr>
        <w:tabs>
          <w:tab w:val="left" w:pos="0"/>
          <w:tab w:val="left" w:pos="567"/>
        </w:tabs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6)</w:t>
      </w:r>
      <w:r w:rsidRPr="00F16BBB">
        <w:rPr>
          <w:color w:val="2B2617"/>
          <w:sz w:val="24"/>
          <w:szCs w:val="24"/>
          <w:lang w:val="pl-PL"/>
        </w:rPr>
        <w:tab/>
        <w:t xml:space="preserve">realizuje ustalone odrębnymi przepisami zasady oceniania, klasyfikowania </w:t>
      </w:r>
      <w:r w:rsidRPr="00F16BBB">
        <w:rPr>
          <w:color w:val="2B2617"/>
          <w:sz w:val="24"/>
          <w:szCs w:val="24"/>
          <w:lang w:val="pl-PL"/>
        </w:rPr>
        <w:br/>
        <w:t>i promowania uczniów oraz przeprowadzania egzaminów zewnętrznych;</w:t>
      </w:r>
    </w:p>
    <w:p w:rsidR="009B67A5" w:rsidRPr="00F16BBB" w:rsidRDefault="009B67A5" w:rsidP="007F2AF0">
      <w:p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7)</w:t>
      </w:r>
      <w:r w:rsidRPr="00F16BBB">
        <w:rPr>
          <w:color w:val="2B2617"/>
          <w:sz w:val="24"/>
          <w:szCs w:val="24"/>
          <w:lang w:val="pl-PL"/>
        </w:rPr>
        <w:tab/>
      </w:r>
      <w:r w:rsidRPr="00F16BBB">
        <w:rPr>
          <w:color w:val="2B2617"/>
          <w:sz w:val="24"/>
          <w:szCs w:val="24"/>
          <w:lang w:val="pl-PL"/>
        </w:rPr>
        <w:tab/>
      </w:r>
      <w:r w:rsidRPr="00F16BBB">
        <w:rPr>
          <w:color w:val="2B2617"/>
          <w:sz w:val="24"/>
          <w:szCs w:val="24"/>
          <w:lang w:val="pl-PL"/>
        </w:rPr>
        <w:tab/>
        <w:t>zapewnia uczniom i ich rodzicom pomoc psychologiczną i pedagogiczną.</w:t>
      </w:r>
    </w:p>
    <w:p w:rsidR="009B67A5" w:rsidRPr="00F16BBB" w:rsidRDefault="009B67A5" w:rsidP="007F2AF0">
      <w:pPr>
        <w:spacing w:after="0" w:line="240" w:lineRule="auto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7F2AF0">
      <w:pPr>
        <w:tabs>
          <w:tab w:val="left" w:pos="440"/>
        </w:tabs>
        <w:spacing w:after="120" w:line="240" w:lineRule="auto"/>
        <w:ind w:firstLine="567"/>
        <w:jc w:val="both"/>
        <w:rPr>
          <w:color w:val="2B2617"/>
          <w:sz w:val="24"/>
          <w:szCs w:val="24"/>
          <w:lang w:val="pl-PL"/>
        </w:rPr>
      </w:pPr>
      <w:r w:rsidRPr="00F16BBB">
        <w:rPr>
          <w:b/>
          <w:bCs/>
          <w:sz w:val="24"/>
          <w:szCs w:val="24"/>
          <w:lang w:val="pl-PL"/>
        </w:rPr>
        <w:t xml:space="preserve">§ 5. </w:t>
      </w:r>
      <w:r w:rsidRPr="00F16BBB">
        <w:rPr>
          <w:sz w:val="24"/>
          <w:szCs w:val="24"/>
          <w:lang w:val="pl-PL"/>
        </w:rPr>
        <w:t>1.</w:t>
      </w:r>
      <w:r w:rsidRPr="00F16BBB">
        <w:rPr>
          <w:b/>
          <w:bCs/>
          <w:sz w:val="24"/>
          <w:szCs w:val="24"/>
          <w:lang w:val="pl-PL"/>
        </w:rPr>
        <w:t xml:space="preserve"> </w:t>
      </w:r>
      <w:r w:rsidRPr="00F16BBB">
        <w:rPr>
          <w:color w:val="2B2617"/>
          <w:sz w:val="24"/>
          <w:szCs w:val="24"/>
          <w:lang w:val="pl-PL"/>
        </w:rPr>
        <w:t>D</w:t>
      </w:r>
      <w:r>
        <w:rPr>
          <w:color w:val="2B2617"/>
          <w:sz w:val="24"/>
          <w:szCs w:val="24"/>
          <w:lang w:val="pl-PL"/>
        </w:rPr>
        <w:t>o realizacji celów statutowych O</w:t>
      </w:r>
      <w:r w:rsidRPr="00F16BBB">
        <w:rPr>
          <w:color w:val="2B2617"/>
          <w:sz w:val="24"/>
          <w:szCs w:val="24"/>
          <w:lang w:val="pl-PL"/>
        </w:rPr>
        <w:t>środek posiada odpowiednio wyposażone pomieszczenia:</w:t>
      </w:r>
    </w:p>
    <w:p w:rsidR="009B67A5" w:rsidRPr="00F16BBB" w:rsidRDefault="009B67A5" w:rsidP="00F16BBB">
      <w:pPr>
        <w:tabs>
          <w:tab w:val="left" w:pos="567"/>
          <w:tab w:val="left" w:pos="709"/>
        </w:tabs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1)</w:t>
      </w:r>
      <w:r w:rsidRPr="00F16BBB">
        <w:rPr>
          <w:color w:val="2B2617"/>
          <w:sz w:val="24"/>
          <w:szCs w:val="24"/>
          <w:lang w:val="pl-PL"/>
        </w:rPr>
        <w:tab/>
        <w:t>w przedszkolu i szkole: sale do zajęć przedszkolnych, sale lekcyjne, pracownie, gabinety terapii i zajęć rewalidacyjnych, salę gimnastyczną;</w:t>
      </w:r>
    </w:p>
    <w:p w:rsidR="009B67A5" w:rsidRPr="00F16BBB" w:rsidRDefault="009B67A5" w:rsidP="00FA29C0">
      <w:pPr>
        <w:tabs>
          <w:tab w:val="left" w:pos="567"/>
        </w:tabs>
        <w:spacing w:after="120" w:line="240" w:lineRule="auto"/>
        <w:ind w:left="567" w:hanging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2)</w:t>
      </w:r>
      <w:r w:rsidRPr="00F16BBB">
        <w:rPr>
          <w:sz w:val="24"/>
          <w:szCs w:val="24"/>
          <w:lang w:val="pl-PL"/>
        </w:rPr>
        <w:tab/>
        <w:t>w internacie: sypialnie, świetlice;</w:t>
      </w:r>
    </w:p>
    <w:p w:rsidR="009B67A5" w:rsidRDefault="009B67A5" w:rsidP="0070385A">
      <w:pPr>
        <w:tabs>
          <w:tab w:val="left" w:pos="567"/>
        </w:tabs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3)</w:t>
      </w:r>
      <w:r w:rsidRPr="00F16BBB">
        <w:rPr>
          <w:color w:val="2B2617"/>
          <w:sz w:val="24"/>
          <w:szCs w:val="24"/>
          <w:lang w:val="pl-PL"/>
        </w:rPr>
        <w:tab/>
        <w:t>obiekty sportowo – rekreacyjne: boiska, plac zabaw;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4)</w:t>
      </w:r>
      <w:r w:rsidRPr="00F16BBB">
        <w:rPr>
          <w:color w:val="2B2617"/>
          <w:sz w:val="24"/>
          <w:szCs w:val="24"/>
          <w:lang w:val="pl-PL"/>
        </w:rPr>
        <w:tab/>
        <w:t>inne pomieszczenia niezbędne do zabezpieczenia właściwych warunków pobytu uczniów i wychowanków.</w:t>
      </w:r>
    </w:p>
    <w:p w:rsidR="009B67A5" w:rsidRPr="00F16BBB" w:rsidRDefault="009B67A5" w:rsidP="00FA2D3A">
      <w:pPr>
        <w:spacing w:after="120" w:line="240" w:lineRule="auto"/>
        <w:ind w:firstLine="550"/>
        <w:jc w:val="both"/>
        <w:rPr>
          <w:color w:val="2B2617"/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2.</w:t>
      </w:r>
      <w:r w:rsidRPr="00F16BBB">
        <w:rPr>
          <w:color w:val="FF0000"/>
          <w:sz w:val="24"/>
          <w:szCs w:val="24"/>
          <w:lang w:val="pl-PL"/>
        </w:rPr>
        <w:t xml:space="preserve"> </w:t>
      </w:r>
      <w:r w:rsidRPr="00F16BBB">
        <w:rPr>
          <w:color w:val="2B2617"/>
          <w:sz w:val="24"/>
          <w:szCs w:val="24"/>
          <w:lang w:val="pl-PL"/>
        </w:rPr>
        <w:t>Ośrodek umożliwia chętnym uczniom, zamieszkałym poza miastem Krosnem, możliwość zamieszkania w internacie.</w:t>
      </w:r>
    </w:p>
    <w:p w:rsidR="009B67A5" w:rsidRPr="00F16BBB" w:rsidRDefault="009B67A5" w:rsidP="00FA2D3A">
      <w:pPr>
        <w:numPr>
          <w:ilvl w:val="0"/>
          <w:numId w:val="27"/>
        </w:numPr>
        <w:spacing w:after="120" w:line="240" w:lineRule="auto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Uczeń mieszkający w internacie staje się wychowankiem ośrodka.</w:t>
      </w:r>
    </w:p>
    <w:p w:rsidR="009B67A5" w:rsidRPr="00D013E8" w:rsidRDefault="009B67A5" w:rsidP="00D013E8">
      <w:pPr>
        <w:numPr>
          <w:ilvl w:val="0"/>
          <w:numId w:val="27"/>
        </w:numPr>
        <w:spacing w:after="120" w:line="240" w:lineRule="auto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 xml:space="preserve">Zasady pracy internatu określa </w:t>
      </w:r>
      <w:r w:rsidRPr="00446042">
        <w:rPr>
          <w:color w:val="2B2617"/>
          <w:sz w:val="24"/>
          <w:szCs w:val="24"/>
          <w:lang w:val="pl-PL"/>
        </w:rPr>
        <w:t>§ 12 niniejszego</w:t>
      </w:r>
      <w:r w:rsidRPr="00F16BBB">
        <w:rPr>
          <w:color w:val="2B2617"/>
          <w:sz w:val="24"/>
          <w:szCs w:val="24"/>
          <w:lang w:val="pl-PL"/>
        </w:rPr>
        <w:t xml:space="preserve"> statutu.</w:t>
      </w:r>
    </w:p>
    <w:p w:rsidR="009B67A5" w:rsidRDefault="009B67A5" w:rsidP="002C330B">
      <w:pPr>
        <w:pStyle w:val="ListParagraph"/>
        <w:spacing w:after="120"/>
        <w:ind w:left="0"/>
        <w:jc w:val="center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2C330B">
      <w:pPr>
        <w:pStyle w:val="ListParagraph"/>
        <w:spacing w:after="120"/>
        <w:ind w:left="0"/>
        <w:jc w:val="center"/>
        <w:rPr>
          <w:rFonts w:cs="Times New Roman"/>
          <w:b/>
          <w:bCs/>
          <w:color w:val="2B2617"/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>ROZDZIAŁ III</w:t>
      </w:r>
    </w:p>
    <w:p w:rsidR="009B67A5" w:rsidRPr="001B5E74" w:rsidRDefault="009B67A5" w:rsidP="00D013E8">
      <w:pPr>
        <w:pStyle w:val="ListParagraph"/>
        <w:spacing w:after="120"/>
        <w:ind w:hanging="720"/>
        <w:jc w:val="center"/>
        <w:rPr>
          <w:rFonts w:cs="Times New Roman"/>
          <w:b/>
          <w:bCs/>
          <w:color w:val="2B2617"/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>Organizacja O</w:t>
      </w:r>
      <w:r w:rsidRPr="00F16BBB">
        <w:rPr>
          <w:b/>
          <w:bCs/>
          <w:color w:val="2B2617"/>
          <w:sz w:val="24"/>
          <w:szCs w:val="24"/>
          <w:lang w:val="pl-PL"/>
        </w:rPr>
        <w:t>środka</w:t>
      </w:r>
    </w:p>
    <w:p w:rsidR="009B67A5" w:rsidRPr="00F16BBB" w:rsidRDefault="009B67A5" w:rsidP="001B5E74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>
        <w:rPr>
          <w:b/>
          <w:bCs/>
          <w:color w:val="2B2617"/>
          <w:lang w:val="pl-PL"/>
        </w:rPr>
        <w:t>§ 6</w:t>
      </w:r>
      <w:r w:rsidRPr="00F16BBB">
        <w:rPr>
          <w:b/>
          <w:bCs/>
          <w:color w:val="2B2617"/>
          <w:lang w:val="pl-PL"/>
        </w:rPr>
        <w:t xml:space="preserve">. </w:t>
      </w:r>
      <w:r w:rsidRPr="00F16BBB">
        <w:rPr>
          <w:color w:val="2B2617"/>
          <w:lang w:val="pl-PL"/>
        </w:rPr>
        <w:t>1. Organizację przedszkola oraz szkół wchodzących w skład Ośrodka określają ich statuty.</w:t>
      </w:r>
    </w:p>
    <w:p w:rsidR="009B67A5" w:rsidRDefault="009B67A5" w:rsidP="001B5E74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</w:p>
    <w:p w:rsidR="009B67A5" w:rsidRPr="00F16BBB" w:rsidRDefault="009B67A5" w:rsidP="001B5E74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2. Szczegółową organizację nauczania, wychowania i opieki w danym roku szkolnym określa arkusz organizacyjny ośrodka opr</w:t>
      </w:r>
      <w:r>
        <w:rPr>
          <w:color w:val="2B2617"/>
          <w:lang w:val="pl-PL"/>
        </w:rPr>
        <w:t xml:space="preserve">acowany przez dyrektora </w:t>
      </w:r>
      <w:r w:rsidRPr="00F16BBB">
        <w:rPr>
          <w:color w:val="2B2617"/>
          <w:lang w:val="pl-PL"/>
        </w:rPr>
        <w:t>z uwzględnieniem szkolnych planów nauczania, o których mowa w przepisach w sprawie ramowych planów nauczania.</w:t>
      </w:r>
    </w:p>
    <w:p w:rsidR="009B67A5" w:rsidRPr="00F16BBB" w:rsidRDefault="009B67A5" w:rsidP="001B5E74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lang w:val="pl-PL"/>
        </w:rPr>
      </w:pPr>
      <w:r w:rsidRPr="00F16BBB">
        <w:rPr>
          <w:lang w:val="pl-PL"/>
        </w:rPr>
        <w:t>3. Arkusz organizacyjny Ośrodka określa zbiorczo organizację przedszkola, szkół, internatu, zajęć rewalidacyjno – wychowawczych, wczesnego wspomagania rozwoju dziecka oraz innych zajęć realizowanych w placówce.</w:t>
      </w:r>
    </w:p>
    <w:p w:rsidR="009B67A5" w:rsidRPr="00F16BBB" w:rsidRDefault="009B67A5" w:rsidP="001B5E74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 w:rsidRPr="00F16BBB">
        <w:rPr>
          <w:lang w:val="pl-PL"/>
        </w:rPr>
        <w:t xml:space="preserve">4. W arkuszu organizacyjnym Ośrodka zamieszcza się w szczególności: liczbę pracowników oraz ogólną liczbę godzin zajęć edukacyjnych, opiekuńczo – wychowawczych </w:t>
      </w:r>
      <w:r w:rsidRPr="00F16BBB">
        <w:rPr>
          <w:lang w:val="pl-PL"/>
        </w:rPr>
        <w:br/>
        <w:t>i innych finansowanych ze środków przydzielonych przez organ prowadzący.</w:t>
      </w:r>
    </w:p>
    <w:p w:rsidR="009B67A5" w:rsidRPr="00F16BBB" w:rsidRDefault="009B67A5" w:rsidP="001B5E74">
      <w:pPr>
        <w:pStyle w:val="ListParagraph"/>
        <w:tabs>
          <w:tab w:val="left" w:pos="993"/>
          <w:tab w:val="left" w:pos="1134"/>
        </w:tabs>
        <w:spacing w:after="120"/>
        <w:ind w:left="0" w:firstLine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 xml:space="preserve">5. W arkuszu organizacyjnym Ośrodka wskazuje się również ilość godzin i miejsce prowadzenia zajęć praktycznych dla uczniów </w:t>
      </w:r>
      <w:r w:rsidRPr="00F16BBB">
        <w:rPr>
          <w:rFonts w:eastAsia="Arial Unicode MS"/>
          <w:sz w:val="24"/>
          <w:szCs w:val="24"/>
          <w:lang w:val="pl-PL"/>
        </w:rPr>
        <w:t xml:space="preserve">Branżowej Szkoły I stopnia Nr 7 </w:t>
      </w:r>
      <w:r w:rsidRPr="00F16BBB">
        <w:rPr>
          <w:sz w:val="24"/>
          <w:szCs w:val="24"/>
          <w:lang w:val="pl-PL"/>
        </w:rPr>
        <w:t>realizowanych przez inne placówki.</w:t>
      </w:r>
    </w:p>
    <w:p w:rsidR="009B67A5" w:rsidRPr="00F16BBB" w:rsidRDefault="009B67A5" w:rsidP="001B5E74">
      <w:pPr>
        <w:pStyle w:val="NormalWeb"/>
        <w:tabs>
          <w:tab w:val="left" w:pos="426"/>
        </w:tabs>
        <w:spacing w:before="0" w:after="0" w:line="240" w:lineRule="auto"/>
        <w:ind w:firstLine="567"/>
        <w:jc w:val="both"/>
        <w:rPr>
          <w:rFonts w:cs="Times New Roman"/>
          <w:color w:val="2B2617"/>
          <w:lang w:val="pl-PL"/>
        </w:rPr>
      </w:pPr>
      <w:r>
        <w:rPr>
          <w:color w:val="2B2617"/>
          <w:lang w:val="pl-PL"/>
        </w:rPr>
        <w:t>6</w:t>
      </w:r>
      <w:r w:rsidRPr="00F16BBB">
        <w:rPr>
          <w:color w:val="2B2617"/>
          <w:lang w:val="pl-PL"/>
        </w:rPr>
        <w:t>. Tryb i terminy przedstawiania arkusza organizacyjnego do zatwierdzenia organowi prowadzącemu określają odrębne przepisy.</w:t>
      </w:r>
    </w:p>
    <w:p w:rsidR="009B67A5" w:rsidRPr="00F16BBB" w:rsidRDefault="009B67A5" w:rsidP="001B5E74">
      <w:pPr>
        <w:spacing w:after="0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Default="009B67A5" w:rsidP="0070385A">
      <w:pPr>
        <w:spacing w:after="120" w:line="240" w:lineRule="auto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>§ 7</w:t>
      </w:r>
      <w:r w:rsidRPr="00F16BBB">
        <w:rPr>
          <w:b/>
          <w:bCs/>
          <w:color w:val="2B2617"/>
          <w:sz w:val="24"/>
          <w:szCs w:val="24"/>
          <w:lang w:val="pl-PL"/>
        </w:rPr>
        <w:t>.</w:t>
      </w:r>
      <w:r>
        <w:rPr>
          <w:color w:val="2B2617"/>
          <w:sz w:val="24"/>
          <w:szCs w:val="24"/>
          <w:lang w:val="pl-PL"/>
        </w:rPr>
        <w:t xml:space="preserve"> 1. Dyrektor</w:t>
      </w:r>
      <w:r w:rsidRPr="00F16BBB">
        <w:rPr>
          <w:color w:val="2B2617"/>
          <w:sz w:val="24"/>
          <w:szCs w:val="24"/>
          <w:lang w:val="pl-PL"/>
        </w:rPr>
        <w:t xml:space="preserve"> na podstawie zatwierd</w:t>
      </w:r>
      <w:r>
        <w:rPr>
          <w:color w:val="2B2617"/>
          <w:sz w:val="24"/>
          <w:szCs w:val="24"/>
          <w:lang w:val="pl-PL"/>
        </w:rPr>
        <w:t>zonego arkusza organizacyjnego O</w:t>
      </w:r>
      <w:r w:rsidRPr="00F16BBB">
        <w:rPr>
          <w:color w:val="2B2617"/>
          <w:sz w:val="24"/>
          <w:szCs w:val="24"/>
          <w:lang w:val="pl-PL"/>
        </w:rPr>
        <w:t xml:space="preserve">środka, </w:t>
      </w:r>
      <w:r>
        <w:rPr>
          <w:rFonts w:cs="Times New Roman"/>
          <w:color w:val="2B2617"/>
          <w:sz w:val="24"/>
          <w:szCs w:val="24"/>
          <w:lang w:val="pl-PL"/>
        </w:rPr>
        <w:br/>
      </w:r>
      <w:r w:rsidRPr="00F16BBB">
        <w:rPr>
          <w:color w:val="2B2617"/>
          <w:sz w:val="24"/>
          <w:szCs w:val="24"/>
          <w:lang w:val="pl-PL"/>
        </w:rPr>
        <w:t xml:space="preserve">z uwzględnieniem zasad ochrony zdrowia i higieny pracy, ustala tygodniowy rozkład zajęć edukacyjnych: obowiązkowych, rewalidacyjnych, opiekuńczo – wychowawczych oraz nadobowiązkowych, w tym wynikających z potrzeby wprowadzania eksperymentów </w:t>
      </w:r>
      <w:r w:rsidRPr="00F16BBB">
        <w:rPr>
          <w:color w:val="2B2617"/>
          <w:sz w:val="24"/>
          <w:szCs w:val="24"/>
          <w:lang w:val="pl-PL"/>
        </w:rPr>
        <w:br/>
        <w:t xml:space="preserve">i  innowacji oraz zapewnienia zastępstw za nieobecnych nauczycieli. </w:t>
      </w:r>
    </w:p>
    <w:p w:rsidR="009B67A5" w:rsidRPr="00D013E8" w:rsidRDefault="009B67A5" w:rsidP="00D013E8">
      <w:pPr>
        <w:spacing w:after="120" w:line="240" w:lineRule="auto"/>
        <w:ind w:firstLine="550"/>
        <w:jc w:val="both"/>
        <w:rPr>
          <w:rFonts w:cs="Times New Roman"/>
          <w:color w:val="2B2617"/>
          <w:sz w:val="24"/>
          <w:szCs w:val="24"/>
          <w:lang w:val="pl-PL"/>
        </w:rPr>
      </w:pPr>
      <w:r>
        <w:rPr>
          <w:color w:val="2B2617"/>
          <w:sz w:val="24"/>
          <w:szCs w:val="24"/>
          <w:lang w:val="pl-PL"/>
        </w:rPr>
        <w:t xml:space="preserve">2. </w:t>
      </w:r>
      <w:r w:rsidRPr="00F16BBB">
        <w:rPr>
          <w:color w:val="2B2617"/>
          <w:sz w:val="24"/>
          <w:szCs w:val="24"/>
          <w:lang w:val="pl-PL"/>
        </w:rPr>
        <w:t xml:space="preserve">Podstawową jednostką organizacyjną przedszkola jest oddział złożony z dzieci </w:t>
      </w:r>
      <w:r>
        <w:rPr>
          <w:rFonts w:cs="Times New Roman"/>
          <w:color w:val="2B2617"/>
          <w:sz w:val="24"/>
          <w:szCs w:val="24"/>
          <w:lang w:val="pl-PL"/>
        </w:rPr>
        <w:br/>
      </w:r>
      <w:r w:rsidRPr="00F16BBB">
        <w:rPr>
          <w:color w:val="2B2617"/>
          <w:sz w:val="24"/>
          <w:szCs w:val="24"/>
          <w:lang w:val="pl-PL"/>
        </w:rPr>
        <w:t>w jednakowym (lub zbliżonym) wieku, o zbliżonych możliwościach psychofizycznych, którzy w danym roku szkolnym realizują określony odrębnymi przepisami program wychowania przedszkolnego. Liczebność oddziału, w zależności od stopnia niepełnosprawności intelektualnej uczniów, określają odrębne przepisy.</w:t>
      </w:r>
    </w:p>
    <w:p w:rsidR="009B67A5" w:rsidRPr="00F16BBB" w:rsidRDefault="009B67A5" w:rsidP="001B5E74">
      <w:pPr>
        <w:tabs>
          <w:tab w:val="left" w:pos="0"/>
        </w:tabs>
        <w:spacing w:after="120" w:line="240" w:lineRule="auto"/>
        <w:ind w:firstLine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 xml:space="preserve">3. Podstawową jednostką organizacyjną szkoły jest oddział złożony z uczniów, którzy </w:t>
      </w:r>
      <w:r w:rsidRPr="00F16BBB">
        <w:rPr>
          <w:sz w:val="24"/>
          <w:szCs w:val="24"/>
          <w:lang w:val="pl-PL"/>
        </w:rPr>
        <w:br/>
        <w:t>w jednorocznym kursie nauki w danym roku szkolnym uczą się wszystkich przedmiotów obowiązkowych określonych szkolnym planem nauczania. Liczebność oddziału, w zależności od stopnia niepełnosprawności intelektualnej uczniów, określają odrębne przepisy.</w:t>
      </w:r>
    </w:p>
    <w:p w:rsidR="009B67A5" w:rsidRPr="008D76D8" w:rsidRDefault="009B67A5" w:rsidP="008D76D8">
      <w:pPr>
        <w:tabs>
          <w:tab w:val="left" w:pos="426"/>
        </w:tabs>
        <w:spacing w:after="120" w:line="240" w:lineRule="auto"/>
        <w:ind w:firstLine="567"/>
        <w:jc w:val="both"/>
        <w:rPr>
          <w:rFonts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Pr="00F16BBB">
        <w:rPr>
          <w:sz w:val="24"/>
          <w:szCs w:val="24"/>
          <w:lang w:val="pl-PL"/>
        </w:rPr>
        <w:t xml:space="preserve">. Podstawową jednostką organizacyjną internatu jest grupa złożona z wychowanków, z którymi prowadzi się zajęcia opiekuńczo – wychowawcze w oparciu </w:t>
      </w:r>
      <w:r w:rsidRPr="00F16BBB">
        <w:rPr>
          <w:sz w:val="24"/>
          <w:szCs w:val="24"/>
          <w:lang w:val="pl-PL"/>
        </w:rPr>
        <w:br/>
        <w:t xml:space="preserve">o miesięczne plany pracy grupy. Liczebność grupy odpowiada liczebności oddziału </w:t>
      </w:r>
      <w:r w:rsidRPr="00F16BBB">
        <w:rPr>
          <w:sz w:val="24"/>
          <w:szCs w:val="24"/>
          <w:lang w:val="pl-PL"/>
        </w:rPr>
        <w:br/>
        <w:t>i uzależniona jest od stopnia niepełnosprawności intelektualnej wychowanków.</w:t>
      </w:r>
    </w:p>
    <w:p w:rsidR="009B67A5" w:rsidRPr="00F16BBB" w:rsidRDefault="009B67A5" w:rsidP="001B5E74">
      <w:pPr>
        <w:tabs>
          <w:tab w:val="left" w:pos="426"/>
        </w:tabs>
        <w:spacing w:after="0" w:line="240" w:lineRule="auto"/>
        <w:ind w:left="360" w:firstLine="207"/>
        <w:jc w:val="both"/>
        <w:rPr>
          <w:color w:val="2B2617"/>
          <w:sz w:val="24"/>
          <w:szCs w:val="24"/>
          <w:lang w:val="pl-PL"/>
        </w:rPr>
      </w:pPr>
      <w:r>
        <w:rPr>
          <w:color w:val="2B2617"/>
          <w:sz w:val="24"/>
          <w:szCs w:val="24"/>
          <w:lang w:val="pl-PL"/>
        </w:rPr>
        <w:t>5</w:t>
      </w:r>
      <w:r w:rsidRPr="00F16BBB">
        <w:rPr>
          <w:color w:val="2B2617"/>
          <w:sz w:val="24"/>
          <w:szCs w:val="24"/>
          <w:lang w:val="pl-PL"/>
        </w:rPr>
        <w:t>. Kalendarz każdego roku szkolnego określają odrębne przepisy.</w:t>
      </w:r>
    </w:p>
    <w:p w:rsidR="009B67A5" w:rsidRPr="00F16BBB" w:rsidRDefault="009B67A5" w:rsidP="001B5E74">
      <w:pPr>
        <w:pStyle w:val="NormalWeb"/>
        <w:tabs>
          <w:tab w:val="left" w:pos="0"/>
        </w:tabs>
        <w:spacing w:before="0" w:after="0" w:line="240" w:lineRule="auto"/>
        <w:ind w:firstLine="567"/>
        <w:jc w:val="both"/>
        <w:rPr>
          <w:rFonts w:cs="Times New Roman"/>
          <w:b/>
          <w:bCs/>
          <w:color w:val="2B2617"/>
          <w:lang w:val="pl-PL"/>
        </w:rPr>
      </w:pPr>
    </w:p>
    <w:p w:rsidR="009B67A5" w:rsidRPr="00F16BBB" w:rsidRDefault="009B67A5" w:rsidP="001B5E74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 w:rsidRPr="00F16BBB">
        <w:rPr>
          <w:b/>
          <w:bCs/>
          <w:color w:val="2B2617"/>
          <w:lang w:val="pl-PL"/>
        </w:rPr>
        <w:t>§</w:t>
      </w:r>
      <w:r w:rsidRPr="00F16BBB">
        <w:rPr>
          <w:color w:val="2B2617"/>
          <w:lang w:val="pl-PL"/>
        </w:rPr>
        <w:t xml:space="preserve"> </w:t>
      </w:r>
      <w:r>
        <w:rPr>
          <w:b/>
          <w:bCs/>
          <w:color w:val="2B2617"/>
          <w:lang w:val="pl-PL"/>
        </w:rPr>
        <w:t>8</w:t>
      </w:r>
      <w:r w:rsidRPr="00F16BBB">
        <w:rPr>
          <w:color w:val="2B2617"/>
          <w:lang w:val="pl-PL"/>
        </w:rPr>
        <w:t>. 1. Podstawową formą pracy przedszkola są zajęcia dydaktyczno – wychowawcze.</w:t>
      </w:r>
    </w:p>
    <w:p w:rsidR="009B67A5" w:rsidRPr="00F16BBB" w:rsidRDefault="009B67A5" w:rsidP="001B5E74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2. Podstawową formą pracy szkoły jest system klasowo – lekcyjny, a internatu zajęcia opiekuńczo – wychowawcze.</w:t>
      </w:r>
    </w:p>
    <w:p w:rsidR="009B67A5" w:rsidRDefault="009B67A5" w:rsidP="001B5E74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</w:p>
    <w:p w:rsidR="009B67A5" w:rsidRDefault="009B67A5" w:rsidP="001B5E74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</w:p>
    <w:p w:rsidR="009B67A5" w:rsidRPr="00F16BBB" w:rsidRDefault="009B67A5" w:rsidP="001B5E74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3. Godzina lekcyjna trwa 45 minut, a godzina zajęć opiekuńczo – wychowawczych trwa 60 minut.</w:t>
      </w:r>
    </w:p>
    <w:p w:rsidR="009B67A5" w:rsidRPr="00F16BBB" w:rsidRDefault="009B67A5" w:rsidP="001B5E74">
      <w:pPr>
        <w:pStyle w:val="NormalWeb"/>
        <w:tabs>
          <w:tab w:val="left" w:pos="0"/>
        </w:tabs>
        <w:spacing w:before="0" w:after="120"/>
        <w:ind w:firstLine="550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 xml:space="preserve">4. Czas trwania godziny zajęć specjalistycznych, rewalidacyjno - wychowawczych </w:t>
      </w:r>
      <w:r>
        <w:rPr>
          <w:rFonts w:cs="Times New Roman"/>
          <w:color w:val="2B2617"/>
          <w:lang w:val="pl-PL"/>
        </w:rPr>
        <w:br/>
      </w:r>
      <w:r w:rsidRPr="00F16BBB">
        <w:rPr>
          <w:color w:val="2B2617"/>
          <w:lang w:val="pl-PL"/>
        </w:rPr>
        <w:t>i pozalekcyjnych określa organ prowadzący.</w:t>
      </w:r>
    </w:p>
    <w:p w:rsidR="009B67A5" w:rsidRPr="00F16BBB" w:rsidRDefault="009B67A5" w:rsidP="001B5E74">
      <w:pPr>
        <w:pStyle w:val="NormalWeb"/>
        <w:tabs>
          <w:tab w:val="left" w:pos="426"/>
        </w:tabs>
        <w:spacing w:before="0" w:after="120" w:line="240" w:lineRule="auto"/>
        <w:ind w:left="360" w:firstLine="207"/>
        <w:jc w:val="both"/>
        <w:rPr>
          <w:color w:val="2B2617"/>
          <w:lang w:val="pl-PL"/>
        </w:rPr>
      </w:pPr>
      <w:r>
        <w:rPr>
          <w:color w:val="2B2617"/>
          <w:lang w:val="pl-PL"/>
        </w:rPr>
        <w:t>5</w:t>
      </w:r>
      <w:r w:rsidRPr="00F16BBB">
        <w:rPr>
          <w:color w:val="2B2617"/>
          <w:lang w:val="pl-PL"/>
        </w:rPr>
        <w:t>. Przerwy międzylekcyjne są 10 minutowe, a przerwa śniadaniowa trwa 20 minut.</w:t>
      </w:r>
    </w:p>
    <w:p w:rsidR="009B67A5" w:rsidRPr="00F16BBB" w:rsidRDefault="009B67A5" w:rsidP="001B5E74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>
        <w:rPr>
          <w:color w:val="2B2617"/>
          <w:lang w:val="pl-PL"/>
        </w:rPr>
        <w:t>6</w:t>
      </w:r>
      <w:r w:rsidRPr="00F16BBB">
        <w:rPr>
          <w:color w:val="2B2617"/>
          <w:lang w:val="pl-PL"/>
        </w:rPr>
        <w:t>. W uzasadnionych przypadkach takich jak realizacja zajęć dydaktycznych w blokach tematycznych, programów autorskich, eksperymentów dydaktycznych możliwe jest ustalenie innej długości trwania lekcji i przerw. Zmiana t</w:t>
      </w:r>
      <w:r>
        <w:rPr>
          <w:color w:val="2B2617"/>
          <w:lang w:val="pl-PL"/>
        </w:rPr>
        <w:t>a wymaga zgody dyrektora</w:t>
      </w:r>
      <w:r w:rsidRPr="00F16BBB">
        <w:rPr>
          <w:color w:val="2B2617"/>
          <w:lang w:val="pl-PL"/>
        </w:rPr>
        <w:t>.</w:t>
      </w:r>
    </w:p>
    <w:p w:rsidR="009B67A5" w:rsidRPr="00F16BBB" w:rsidRDefault="009B67A5" w:rsidP="001B5E74">
      <w:pPr>
        <w:pStyle w:val="NormalWeb"/>
        <w:tabs>
          <w:tab w:val="left" w:pos="426"/>
        </w:tabs>
        <w:spacing w:before="0" w:after="120"/>
        <w:ind w:left="360" w:firstLine="207"/>
        <w:jc w:val="both"/>
        <w:rPr>
          <w:color w:val="2B2617"/>
          <w:lang w:val="pl-PL"/>
        </w:rPr>
      </w:pPr>
      <w:r>
        <w:rPr>
          <w:color w:val="2B2617"/>
          <w:lang w:val="pl-PL"/>
        </w:rPr>
        <w:t>7</w:t>
      </w:r>
      <w:r w:rsidRPr="00F16BBB">
        <w:rPr>
          <w:color w:val="2B2617"/>
          <w:lang w:val="pl-PL"/>
        </w:rPr>
        <w:t>. Rok szkolny dzieli się na dwa semestry:</w:t>
      </w:r>
    </w:p>
    <w:p w:rsidR="009B67A5" w:rsidRPr="00F16BBB" w:rsidRDefault="009B67A5" w:rsidP="001B5E74">
      <w:pPr>
        <w:pStyle w:val="NormalWeb"/>
        <w:tabs>
          <w:tab w:val="left" w:pos="567"/>
          <w:tab w:val="left" w:pos="993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1)</w:t>
      </w:r>
      <w:r w:rsidRPr="00F16BBB">
        <w:rPr>
          <w:color w:val="2B2617"/>
          <w:lang w:val="pl-PL"/>
        </w:rPr>
        <w:tab/>
        <w:t>semestr I - zimowy - od 1.IX. do 31.I;</w:t>
      </w:r>
    </w:p>
    <w:p w:rsidR="009B67A5" w:rsidRPr="00F16BBB" w:rsidRDefault="009B67A5" w:rsidP="001B5E74">
      <w:pPr>
        <w:pStyle w:val="NormalWeb"/>
        <w:tabs>
          <w:tab w:val="left" w:pos="567"/>
          <w:tab w:val="left" w:pos="993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2)</w:t>
      </w:r>
      <w:r w:rsidRPr="00F16BBB">
        <w:rPr>
          <w:color w:val="2B2617"/>
          <w:lang w:val="pl-PL"/>
        </w:rPr>
        <w:tab/>
        <w:t>semestr II - letni - od 1.II. do końca roku szkolnego.</w:t>
      </w:r>
    </w:p>
    <w:p w:rsidR="009B67A5" w:rsidRPr="00F16BBB" w:rsidRDefault="009B67A5" w:rsidP="001B5E74">
      <w:pPr>
        <w:pStyle w:val="NormalWeb"/>
        <w:tabs>
          <w:tab w:val="left" w:pos="426"/>
          <w:tab w:val="left" w:pos="993"/>
        </w:tabs>
        <w:spacing w:before="0" w:after="120" w:line="240" w:lineRule="auto"/>
        <w:ind w:left="360" w:firstLine="207"/>
        <w:jc w:val="both"/>
        <w:rPr>
          <w:color w:val="2B2617"/>
          <w:lang w:val="pl-PL"/>
        </w:rPr>
      </w:pPr>
      <w:r>
        <w:rPr>
          <w:color w:val="2B2617"/>
          <w:lang w:val="pl-PL"/>
        </w:rPr>
        <w:t>8</w:t>
      </w:r>
      <w:r w:rsidRPr="00F16BBB">
        <w:rPr>
          <w:color w:val="2B2617"/>
          <w:lang w:val="pl-PL"/>
        </w:rPr>
        <w:t xml:space="preserve">. Każdy semestr kończy się klasyfikacją. </w:t>
      </w:r>
    </w:p>
    <w:p w:rsidR="009B67A5" w:rsidRPr="00F16BBB" w:rsidRDefault="009B67A5" w:rsidP="001B5E74">
      <w:pPr>
        <w:pStyle w:val="NormalWeb"/>
        <w:tabs>
          <w:tab w:val="left" w:pos="426"/>
          <w:tab w:val="left" w:pos="993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>
        <w:rPr>
          <w:color w:val="2B2617"/>
          <w:lang w:val="pl-PL"/>
        </w:rPr>
        <w:t>9</w:t>
      </w:r>
      <w:r w:rsidRPr="00F16BBB">
        <w:rPr>
          <w:color w:val="2B2617"/>
          <w:lang w:val="pl-PL"/>
        </w:rPr>
        <w:t xml:space="preserve">. Klasyfikację śródroczną przeprowadza się raz w ciągu roku szkolnego w terminie określonym w terminarzu czynności klasyfikacyjnych. </w:t>
      </w:r>
    </w:p>
    <w:p w:rsidR="009B67A5" w:rsidRPr="00F16BBB" w:rsidRDefault="009B67A5" w:rsidP="001B5E74">
      <w:pPr>
        <w:pStyle w:val="NormalWeb"/>
        <w:tabs>
          <w:tab w:val="left" w:pos="426"/>
          <w:tab w:val="left" w:pos="993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>
        <w:rPr>
          <w:color w:val="2B2617"/>
          <w:lang w:val="pl-PL"/>
        </w:rPr>
        <w:t>10</w:t>
      </w:r>
      <w:r w:rsidRPr="00F16BBB">
        <w:rPr>
          <w:color w:val="2B2617"/>
          <w:lang w:val="pl-PL"/>
        </w:rPr>
        <w:t>. Terminarz czynności klasyfikacyjnych opracowuje dyrektor i podaje do wiadomości na tablicach ogłoszeń w terminie umożliwiającym realizację jego postanowień.</w:t>
      </w:r>
    </w:p>
    <w:p w:rsidR="009B67A5" w:rsidRPr="0070385A" w:rsidRDefault="009B67A5" w:rsidP="0070385A">
      <w:pPr>
        <w:pStyle w:val="NormalWeb"/>
        <w:tabs>
          <w:tab w:val="left" w:pos="0"/>
          <w:tab w:val="left" w:pos="993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>
        <w:rPr>
          <w:color w:val="2B2617"/>
          <w:lang w:val="pl-PL"/>
        </w:rPr>
        <w:t>11</w:t>
      </w:r>
      <w:r w:rsidRPr="00F16BBB">
        <w:rPr>
          <w:color w:val="2B2617"/>
          <w:lang w:val="pl-PL"/>
        </w:rPr>
        <w:t>. Na miesiąc przed klasyfikacją informuje się ucznia o przewidywanych dla niego ocenach klasyfikacyjnych z zajęć edukacyjnych i ocenie z zachowania.</w:t>
      </w:r>
    </w:p>
    <w:p w:rsidR="009B67A5" w:rsidRPr="00D013E8" w:rsidRDefault="009B67A5" w:rsidP="00D013E8">
      <w:pPr>
        <w:pStyle w:val="NormalWeb"/>
        <w:tabs>
          <w:tab w:val="left" w:pos="426"/>
          <w:tab w:val="left" w:pos="993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>
        <w:rPr>
          <w:color w:val="2B2617"/>
          <w:lang w:val="pl-PL"/>
        </w:rPr>
        <w:t>12</w:t>
      </w:r>
      <w:r w:rsidRPr="00F16BBB">
        <w:rPr>
          <w:color w:val="2B2617"/>
          <w:lang w:val="pl-PL"/>
        </w:rPr>
        <w:t>. Na miesiąc przed klasyfikacją wychowawca klasy informuje na piśmie rodziców ucznia o zagrożeniu nieklasyfikowaniem oraz przewidywanych dla niego ocenach niedostatecznych.</w:t>
      </w:r>
    </w:p>
    <w:p w:rsidR="009B67A5" w:rsidRPr="00F16BBB" w:rsidRDefault="009B67A5" w:rsidP="001B5E74">
      <w:pPr>
        <w:pStyle w:val="NormalWeb"/>
        <w:tabs>
          <w:tab w:val="left" w:pos="567"/>
          <w:tab w:val="left" w:pos="993"/>
        </w:tabs>
        <w:spacing w:before="0" w:after="120" w:line="240" w:lineRule="auto"/>
        <w:ind w:firstLine="567"/>
        <w:jc w:val="both"/>
        <w:rPr>
          <w:lang w:val="pl-PL"/>
        </w:rPr>
      </w:pPr>
      <w:r>
        <w:rPr>
          <w:lang w:val="pl-PL"/>
        </w:rPr>
        <w:t>13</w:t>
      </w:r>
      <w:r w:rsidRPr="00F16BBB">
        <w:rPr>
          <w:lang w:val="pl-PL"/>
        </w:rPr>
        <w:t>. Ucznia klas I – III szkoły podstawowej, ucznia z niepełnosprawnością intelektualną w stopniu umiarkowanym lub znacznym, z niepełnosprawnościami sprzężonymi promuje się do klasy programowo wyższej uwzględniając specyfikę kształcenia, w tym dostosowanie do indywidualnych potrzeb rozwojowych i edukacyjnych oraz możliwości psychofizycznych ucznia.</w:t>
      </w:r>
    </w:p>
    <w:p w:rsidR="009B67A5" w:rsidRPr="008D76D8" w:rsidRDefault="009B67A5" w:rsidP="008D76D8">
      <w:pPr>
        <w:pStyle w:val="NormalWeb"/>
        <w:tabs>
          <w:tab w:val="left" w:pos="426"/>
          <w:tab w:val="left" w:pos="993"/>
        </w:tabs>
        <w:spacing w:before="0" w:after="120" w:line="240" w:lineRule="auto"/>
        <w:ind w:firstLine="567"/>
        <w:jc w:val="both"/>
        <w:rPr>
          <w:rFonts w:cs="Times New Roman"/>
          <w:lang w:val="pl-PL"/>
        </w:rPr>
      </w:pPr>
      <w:r>
        <w:rPr>
          <w:lang w:val="pl-PL"/>
        </w:rPr>
        <w:t>14</w:t>
      </w:r>
      <w:r w:rsidRPr="00F16BBB">
        <w:rPr>
          <w:lang w:val="pl-PL"/>
        </w:rPr>
        <w:t>. O ukończeniu szkoły przez ucznia z niepełnosprawnością intelektualną w stopniu umiarkowanym lub znacznym, z  niepełnosprawnościami sprzężonymi postanawia na zakończenie klasy programowo najwyższej rada pedagogiczna, uwzględniając specyfikę kształcenia, w tym dostosowanie do indywidualnych potrzeb rozwojowych i edukacyjnych oraz możliwości psychofizycznych ucznia.</w:t>
      </w:r>
    </w:p>
    <w:p w:rsidR="009B67A5" w:rsidRPr="00F16BBB" w:rsidRDefault="009B67A5" w:rsidP="001B5E74">
      <w:pPr>
        <w:spacing w:after="0" w:line="240" w:lineRule="auto"/>
        <w:ind w:firstLine="567"/>
        <w:jc w:val="both"/>
        <w:rPr>
          <w:sz w:val="24"/>
          <w:szCs w:val="24"/>
          <w:lang w:val="pl-PL"/>
        </w:rPr>
      </w:pPr>
      <w:r>
        <w:rPr>
          <w:color w:val="2B2617"/>
          <w:sz w:val="24"/>
          <w:szCs w:val="24"/>
          <w:lang w:val="pl-PL"/>
        </w:rPr>
        <w:t>15</w:t>
      </w:r>
      <w:r w:rsidRPr="00F16BBB">
        <w:rPr>
          <w:color w:val="2B2617"/>
          <w:sz w:val="24"/>
          <w:szCs w:val="24"/>
          <w:lang w:val="pl-PL"/>
        </w:rPr>
        <w:t>. Szczegółowe zasady o</w:t>
      </w:r>
      <w:r w:rsidRPr="00F16BBB">
        <w:rPr>
          <w:sz w:val="24"/>
          <w:szCs w:val="24"/>
          <w:lang w:val="pl-PL"/>
        </w:rPr>
        <w:t xml:space="preserve">ceniania, klasyfikowania i promowanie uczniów określa </w:t>
      </w:r>
      <w:r>
        <w:rPr>
          <w:i/>
          <w:iCs/>
          <w:sz w:val="24"/>
          <w:szCs w:val="24"/>
          <w:lang w:val="pl-PL"/>
        </w:rPr>
        <w:t>Wewnątrzszkolny system o</w:t>
      </w:r>
      <w:r w:rsidRPr="00F16BBB">
        <w:rPr>
          <w:i/>
          <w:iCs/>
          <w:sz w:val="24"/>
          <w:szCs w:val="24"/>
          <w:lang w:val="pl-PL"/>
        </w:rPr>
        <w:t>ceniania w Specjalnym Ośrodku Szkolno – Wychowawczym w Krośnie</w:t>
      </w:r>
      <w:r w:rsidRPr="00F16BBB">
        <w:rPr>
          <w:sz w:val="24"/>
          <w:szCs w:val="24"/>
          <w:lang w:val="pl-PL"/>
        </w:rPr>
        <w:t>.</w:t>
      </w:r>
    </w:p>
    <w:p w:rsidR="009B67A5" w:rsidRPr="00F16BBB" w:rsidRDefault="009B67A5" w:rsidP="001B5E74">
      <w:pPr>
        <w:pStyle w:val="NormalWeb"/>
        <w:spacing w:before="0" w:after="0" w:line="240" w:lineRule="auto"/>
        <w:ind w:firstLine="567"/>
        <w:jc w:val="both"/>
        <w:rPr>
          <w:rFonts w:cs="Times New Roman"/>
          <w:b/>
          <w:bCs/>
          <w:color w:val="2B2617"/>
          <w:lang w:val="pl-PL"/>
        </w:rPr>
      </w:pPr>
    </w:p>
    <w:p w:rsidR="009B67A5" w:rsidRPr="00F16BBB" w:rsidRDefault="009B67A5" w:rsidP="001B5E74">
      <w:pPr>
        <w:pStyle w:val="NormalWeb"/>
        <w:spacing w:before="0" w:after="0" w:line="240" w:lineRule="auto"/>
        <w:ind w:firstLine="567"/>
        <w:jc w:val="both"/>
        <w:rPr>
          <w:color w:val="2B2617"/>
          <w:lang w:val="pl-PL"/>
        </w:rPr>
      </w:pPr>
      <w:r>
        <w:rPr>
          <w:b/>
          <w:bCs/>
          <w:color w:val="2B2617"/>
          <w:lang w:val="pl-PL"/>
        </w:rPr>
        <w:t>§ 9</w:t>
      </w:r>
      <w:r w:rsidRPr="00F16BBB">
        <w:rPr>
          <w:b/>
          <w:bCs/>
          <w:color w:val="2B2617"/>
          <w:lang w:val="pl-PL"/>
        </w:rPr>
        <w:t xml:space="preserve">. </w:t>
      </w:r>
      <w:r w:rsidRPr="00F16BBB">
        <w:rPr>
          <w:color w:val="2B2617"/>
          <w:lang w:val="pl-PL"/>
        </w:rPr>
        <w:t>Podział oddziałów na grupy na zajęciach z: języka obcego nowożytnego, informatyki, wychowania fizycznego, wy</w:t>
      </w:r>
      <w:r>
        <w:rPr>
          <w:color w:val="2B2617"/>
          <w:lang w:val="pl-PL"/>
        </w:rPr>
        <w:t xml:space="preserve">chowania do życia </w:t>
      </w:r>
      <w:r w:rsidRPr="00F16BBB">
        <w:rPr>
          <w:color w:val="2B2617"/>
          <w:lang w:val="pl-PL"/>
        </w:rPr>
        <w:t>w rodzinie, zajęć praktycznych lub tworzenie grup między oddziałowych ustala dyrektor Ośrodka na podstawie odrębnych przepisów.</w:t>
      </w:r>
    </w:p>
    <w:p w:rsidR="009B67A5" w:rsidRPr="00F16BBB" w:rsidRDefault="009B67A5" w:rsidP="001B5E74">
      <w:pPr>
        <w:spacing w:after="0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1B5E74">
      <w:pPr>
        <w:pStyle w:val="NormalWeb"/>
        <w:spacing w:before="0" w:after="120" w:line="240" w:lineRule="auto"/>
        <w:ind w:firstLine="567"/>
        <w:jc w:val="both"/>
        <w:rPr>
          <w:color w:val="2B2617"/>
          <w:lang w:val="pl-PL"/>
        </w:rPr>
      </w:pPr>
      <w:r>
        <w:rPr>
          <w:b/>
          <w:bCs/>
          <w:color w:val="2B2617"/>
          <w:lang w:val="pl-PL"/>
        </w:rPr>
        <w:t xml:space="preserve">§ </w:t>
      </w:r>
      <w:r w:rsidRPr="00F16BBB">
        <w:rPr>
          <w:b/>
          <w:bCs/>
          <w:color w:val="2B2617"/>
          <w:lang w:val="pl-PL"/>
        </w:rPr>
        <w:t>1</w:t>
      </w:r>
      <w:r>
        <w:rPr>
          <w:b/>
          <w:bCs/>
          <w:color w:val="2B2617"/>
          <w:lang w:val="pl-PL"/>
        </w:rPr>
        <w:t>0</w:t>
      </w:r>
      <w:r w:rsidRPr="00F16BBB">
        <w:rPr>
          <w:b/>
          <w:bCs/>
          <w:color w:val="2B2617"/>
          <w:lang w:val="pl-PL"/>
        </w:rPr>
        <w:t xml:space="preserve">. </w:t>
      </w:r>
      <w:r w:rsidRPr="00F16BBB">
        <w:rPr>
          <w:color w:val="2B2617"/>
          <w:lang w:val="pl-PL"/>
        </w:rPr>
        <w:t xml:space="preserve">1. Ośrodek, w miarę posiadanych możliwości, organizuje zajęcia pozalekcyjne oraz wprowadza przedmioty nadobowiązkowe. </w:t>
      </w:r>
    </w:p>
    <w:p w:rsidR="009B67A5" w:rsidRPr="00F16BBB" w:rsidRDefault="009B67A5" w:rsidP="001B5E74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2. W ramach zajęć rewalidacyjnych organizowane są zajęcia specjalistyczne - wspomagające, usprawniające, korygujące i kompensujące.</w:t>
      </w:r>
    </w:p>
    <w:p w:rsidR="009B67A5" w:rsidRPr="00F16BBB" w:rsidRDefault="009B67A5" w:rsidP="001B5E74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lang w:val="pl-PL"/>
        </w:rPr>
      </w:pPr>
      <w:r>
        <w:rPr>
          <w:lang w:val="pl-PL"/>
        </w:rPr>
        <w:t xml:space="preserve">3. </w:t>
      </w:r>
      <w:r w:rsidRPr="00F16BBB">
        <w:rPr>
          <w:lang w:val="pl-PL"/>
        </w:rPr>
        <w:t xml:space="preserve">Każdy nauczyciel jest obowiązany indywidualizować pracę z uczniem na zajęciach edukacyjnych odpowiednio do potrzeb rozwojowych i edukacyjnych oraz możliwości psychofizycznych tego </w:t>
      </w:r>
      <w:hyperlink r:id="rId9" w:anchor="P1A6" w:tgtFrame="ostatnia" w:history="1">
        <w:r w:rsidRPr="00F16BBB">
          <w:rPr>
            <w:rStyle w:val="Hyperlink"/>
            <w:color w:val="auto"/>
            <w:u w:val="none"/>
            <w:lang w:val="pl-PL"/>
          </w:rPr>
          <w:t>ucznia</w:t>
        </w:r>
      </w:hyperlink>
      <w:r w:rsidRPr="00F16BBB">
        <w:rPr>
          <w:lang w:val="pl-PL"/>
        </w:rPr>
        <w:t>.</w:t>
      </w:r>
    </w:p>
    <w:p w:rsidR="009B67A5" w:rsidRPr="00F16BBB" w:rsidRDefault="009B67A5" w:rsidP="001B5E74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lang w:val="pl-PL"/>
        </w:rPr>
      </w:pPr>
      <w:r w:rsidRPr="00F16BBB">
        <w:rPr>
          <w:lang w:val="pl-PL"/>
        </w:rPr>
        <w:t xml:space="preserve">4. Każdemu </w:t>
      </w:r>
      <w:hyperlink r:id="rId10" w:anchor="P1A6" w:tgtFrame="ostatnia" w:history="1">
        <w:r w:rsidRPr="00F16BBB">
          <w:rPr>
            <w:rStyle w:val="Hyperlink"/>
            <w:color w:val="auto"/>
            <w:u w:val="none"/>
            <w:lang w:val="pl-PL"/>
          </w:rPr>
          <w:t>uczniowi</w:t>
        </w:r>
      </w:hyperlink>
      <w:r w:rsidRPr="00F16BBB">
        <w:rPr>
          <w:lang w:val="pl-PL"/>
        </w:rPr>
        <w:t xml:space="preserve"> dostosowuje się program nauczania do jego indywidualnych potrzeb rozwojowych i edukacyjnych oraz możliwości psychofizycznych. Dostosowanie następuje na podstawie opracowanego dla </w:t>
      </w:r>
      <w:hyperlink r:id="rId11" w:anchor="P1A6" w:tgtFrame="ostatnia" w:history="1">
        <w:r w:rsidRPr="00F16BBB">
          <w:rPr>
            <w:rStyle w:val="Hyperlink"/>
            <w:color w:val="auto"/>
            <w:u w:val="none"/>
            <w:lang w:val="pl-PL"/>
          </w:rPr>
          <w:t>ucznia</w:t>
        </w:r>
      </w:hyperlink>
      <w:r w:rsidRPr="00F16BBB">
        <w:rPr>
          <w:lang w:val="pl-PL"/>
        </w:rPr>
        <w:t xml:space="preserve"> indywidualnego programu edukacyjno - terapeutycznego uwzględniającego zalecenia zawarte w orzeczeniu o potrzebie kształcenia specjalnego.</w:t>
      </w:r>
    </w:p>
    <w:p w:rsidR="009B67A5" w:rsidRPr="00F16BBB" w:rsidRDefault="009B67A5" w:rsidP="001B5E74">
      <w:pPr>
        <w:pStyle w:val="NormalWeb"/>
        <w:tabs>
          <w:tab w:val="left" w:pos="220"/>
        </w:tabs>
        <w:spacing w:before="0" w:after="120" w:line="240" w:lineRule="auto"/>
        <w:ind w:firstLine="550"/>
        <w:jc w:val="both"/>
        <w:rPr>
          <w:lang w:val="pl-PL"/>
        </w:rPr>
      </w:pPr>
      <w:r w:rsidRPr="00F16BBB">
        <w:rPr>
          <w:lang w:val="pl-PL"/>
        </w:rPr>
        <w:t>5. W przypadku każdego ucznia, przynajmniej dwa razy do roku, dokonuje się wielospecjalistycznej oceny poziomu funkcjono</w:t>
      </w:r>
      <w:r>
        <w:rPr>
          <w:lang w:val="pl-PL"/>
        </w:rPr>
        <w:t>wania, której wyniki uwzględniane są</w:t>
      </w:r>
      <w:r w:rsidRPr="00F16BBB">
        <w:rPr>
          <w:lang w:val="pl-PL"/>
        </w:rPr>
        <w:t xml:space="preserve"> </w:t>
      </w:r>
      <w:r>
        <w:rPr>
          <w:rFonts w:cs="Times New Roman"/>
          <w:lang w:val="pl-PL"/>
        </w:rPr>
        <w:br/>
      </w:r>
      <w:r w:rsidRPr="00F16BBB">
        <w:rPr>
          <w:lang w:val="pl-PL"/>
        </w:rPr>
        <w:t xml:space="preserve">w kontynuacji lub modyfikacji indywidualnego programu edukacyjno - terapeutycznego. </w:t>
      </w:r>
    </w:p>
    <w:p w:rsidR="009B67A5" w:rsidRDefault="009B67A5" w:rsidP="0070385A">
      <w:pPr>
        <w:pStyle w:val="NormalWeb"/>
        <w:tabs>
          <w:tab w:val="left" w:pos="0"/>
        </w:tabs>
        <w:spacing w:before="0" w:after="0" w:line="240" w:lineRule="auto"/>
        <w:ind w:firstLine="550"/>
        <w:jc w:val="both"/>
        <w:rPr>
          <w:rFonts w:cs="Times New Roman"/>
          <w:lang w:val="pl-PL"/>
        </w:rPr>
      </w:pPr>
      <w:r w:rsidRPr="00F16BBB">
        <w:rPr>
          <w:lang w:val="pl-PL"/>
        </w:rPr>
        <w:t>6. Sposób opracowania indywidualnego programu edukacyjno – terapeutycznego oraz dokonywania wielospecjalistycznej oceny poziomu funkcjonowania ucznia określają odrębne przepisy.</w:t>
      </w:r>
    </w:p>
    <w:p w:rsidR="009B67A5" w:rsidRPr="0070385A" w:rsidRDefault="009B67A5" w:rsidP="0070385A">
      <w:pPr>
        <w:pStyle w:val="NormalWeb"/>
        <w:tabs>
          <w:tab w:val="left" w:pos="0"/>
        </w:tabs>
        <w:spacing w:before="0" w:after="0" w:line="240" w:lineRule="auto"/>
        <w:ind w:firstLine="550"/>
        <w:jc w:val="both"/>
        <w:rPr>
          <w:rFonts w:cs="Times New Roman"/>
          <w:lang w:val="pl-PL"/>
        </w:rPr>
      </w:pPr>
    </w:p>
    <w:p w:rsidR="009B67A5" w:rsidRPr="00D013E8" w:rsidRDefault="009B67A5" w:rsidP="00D013E8">
      <w:pPr>
        <w:pStyle w:val="NormalWeb"/>
        <w:tabs>
          <w:tab w:val="left" w:pos="0"/>
        </w:tabs>
        <w:spacing w:before="0" w:after="120" w:line="240" w:lineRule="auto"/>
        <w:ind w:firstLine="550"/>
        <w:jc w:val="both"/>
        <w:rPr>
          <w:rFonts w:cs="Times New Roman"/>
          <w:color w:val="2B2617"/>
          <w:lang w:val="pl-PL"/>
        </w:rPr>
      </w:pPr>
      <w:r>
        <w:rPr>
          <w:b/>
          <w:bCs/>
          <w:lang w:val="pl-PL"/>
        </w:rPr>
        <w:t>§ 11</w:t>
      </w:r>
      <w:r w:rsidRPr="00F16BBB">
        <w:rPr>
          <w:b/>
          <w:bCs/>
          <w:lang w:val="pl-PL"/>
        </w:rPr>
        <w:t xml:space="preserve">. </w:t>
      </w:r>
      <w:r w:rsidRPr="00F16BBB">
        <w:rPr>
          <w:color w:val="2B2617"/>
          <w:lang w:val="pl-PL"/>
        </w:rPr>
        <w:t>1. W klasach VII i VIII szkoły podstawowej, dotychczasowego gimnazjum oraz szkoły branżowej I stopnia organizuje się zajęcia z zakresu doradztwa zawodowego mające na celu pomóc uczniom w wyborze szkół ponadpodstawowych oraz zawodu.</w:t>
      </w:r>
    </w:p>
    <w:p w:rsidR="009B67A5" w:rsidRPr="00F16BBB" w:rsidRDefault="009B67A5" w:rsidP="00D013E8">
      <w:pPr>
        <w:pStyle w:val="NormalWeb"/>
        <w:tabs>
          <w:tab w:val="left" w:pos="0"/>
        </w:tabs>
        <w:spacing w:before="0" w:after="0" w:line="240" w:lineRule="auto"/>
        <w:ind w:firstLine="550"/>
        <w:jc w:val="both"/>
        <w:rPr>
          <w:i/>
          <w:iCs/>
          <w:color w:val="2B2617"/>
          <w:lang w:val="pl-PL"/>
        </w:rPr>
      </w:pPr>
      <w:r>
        <w:rPr>
          <w:color w:val="2B2617"/>
          <w:lang w:val="pl-PL"/>
        </w:rPr>
        <w:t xml:space="preserve">2. </w:t>
      </w:r>
      <w:r w:rsidRPr="00F16BBB">
        <w:rPr>
          <w:color w:val="2B2617"/>
          <w:lang w:val="pl-PL"/>
        </w:rPr>
        <w:t>Organizację oraz zadan</w:t>
      </w:r>
      <w:r>
        <w:rPr>
          <w:color w:val="2B2617"/>
          <w:lang w:val="pl-PL"/>
        </w:rPr>
        <w:t>ia osób realizujących działania</w:t>
      </w:r>
      <w:r w:rsidRPr="00F16BBB">
        <w:rPr>
          <w:color w:val="2B2617"/>
          <w:lang w:val="pl-PL"/>
        </w:rPr>
        <w:t xml:space="preserve"> z zakresu doradztwa zawodowego określa </w:t>
      </w:r>
      <w:r w:rsidRPr="00F16BBB">
        <w:rPr>
          <w:i/>
          <w:iCs/>
          <w:color w:val="2B2617"/>
          <w:lang w:val="pl-PL"/>
        </w:rPr>
        <w:t xml:space="preserve">Wewnątrzszkolny system doradztwa zawodowego </w:t>
      </w:r>
      <w:r>
        <w:rPr>
          <w:i/>
          <w:iCs/>
          <w:color w:val="2B2617"/>
          <w:lang w:val="pl-PL"/>
        </w:rPr>
        <w:t xml:space="preserve">w </w:t>
      </w:r>
      <w:r w:rsidRPr="00F16BBB">
        <w:rPr>
          <w:i/>
          <w:iCs/>
          <w:color w:val="2B2617"/>
          <w:lang w:val="pl-PL"/>
        </w:rPr>
        <w:t>Specjalnym Ośrodku Szkolno – Wychowawczym w Krośnie.</w:t>
      </w:r>
    </w:p>
    <w:p w:rsidR="009B67A5" w:rsidRPr="00F16BBB" w:rsidRDefault="009B67A5" w:rsidP="00D013E8">
      <w:pPr>
        <w:spacing w:after="0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D013E8">
      <w:pPr>
        <w:pStyle w:val="NormalWeb"/>
        <w:shd w:val="clear" w:color="auto" w:fill="FFFFFF"/>
        <w:tabs>
          <w:tab w:val="left" w:pos="426"/>
        </w:tabs>
        <w:spacing w:before="0" w:after="120" w:line="240" w:lineRule="auto"/>
        <w:ind w:left="425" w:firstLine="142"/>
        <w:jc w:val="both"/>
        <w:rPr>
          <w:rFonts w:cs="Times New Roman"/>
          <w:lang w:val="pl-PL"/>
        </w:rPr>
      </w:pPr>
      <w:r w:rsidRPr="00F16BBB">
        <w:rPr>
          <w:b/>
          <w:bCs/>
          <w:lang w:val="pl-PL"/>
        </w:rPr>
        <w:t xml:space="preserve">§ </w:t>
      </w:r>
      <w:r>
        <w:rPr>
          <w:b/>
          <w:bCs/>
          <w:lang w:val="pl-PL"/>
        </w:rPr>
        <w:t>12</w:t>
      </w:r>
      <w:r w:rsidRPr="00F16BBB">
        <w:rPr>
          <w:b/>
          <w:bCs/>
          <w:lang w:val="pl-PL"/>
        </w:rPr>
        <w:t xml:space="preserve">. </w:t>
      </w:r>
      <w:r>
        <w:rPr>
          <w:lang w:val="pl-PL"/>
        </w:rPr>
        <w:t>1. W O</w:t>
      </w:r>
      <w:r w:rsidRPr="00F16BBB">
        <w:rPr>
          <w:lang w:val="pl-PL"/>
        </w:rPr>
        <w:t>środku funkcjonuje internat.</w:t>
      </w:r>
    </w:p>
    <w:p w:rsidR="009B67A5" w:rsidRPr="00F16BBB" w:rsidRDefault="009B67A5" w:rsidP="00D013E8">
      <w:pPr>
        <w:pStyle w:val="NormalWeb"/>
        <w:shd w:val="clear" w:color="auto" w:fill="FFFFFF"/>
        <w:tabs>
          <w:tab w:val="left" w:pos="426"/>
        </w:tabs>
        <w:spacing w:before="0" w:after="120" w:line="240" w:lineRule="auto"/>
        <w:ind w:left="425" w:firstLine="142"/>
        <w:jc w:val="both"/>
        <w:rPr>
          <w:lang w:val="pl-PL"/>
        </w:rPr>
      </w:pPr>
      <w:r>
        <w:rPr>
          <w:lang w:val="pl-PL"/>
        </w:rPr>
        <w:t xml:space="preserve">2. Organizację pracy </w:t>
      </w:r>
      <w:r w:rsidRPr="00F16BBB">
        <w:rPr>
          <w:lang w:val="pl-PL"/>
        </w:rPr>
        <w:t>internatu określa arkusz organizacyjny ośrodka.</w:t>
      </w:r>
    </w:p>
    <w:p w:rsidR="009B67A5" w:rsidRPr="00F16BBB" w:rsidRDefault="009B67A5" w:rsidP="001B5E74">
      <w:pPr>
        <w:pStyle w:val="NormalWeb"/>
        <w:shd w:val="clear" w:color="auto" w:fill="FFFFFF"/>
        <w:tabs>
          <w:tab w:val="left" w:pos="0"/>
        </w:tabs>
        <w:spacing w:before="0" w:after="120" w:line="240" w:lineRule="auto"/>
        <w:ind w:firstLine="567"/>
        <w:jc w:val="both"/>
        <w:rPr>
          <w:lang w:val="pl-PL"/>
        </w:rPr>
      </w:pPr>
      <w:r w:rsidRPr="00F16BBB">
        <w:rPr>
          <w:lang w:val="pl-PL"/>
        </w:rPr>
        <w:t xml:space="preserve">3. Pracę opiekuńczo - wychowawczą z wychowankami internatu </w:t>
      </w:r>
      <w:r>
        <w:rPr>
          <w:lang w:val="pl-PL"/>
        </w:rPr>
        <w:t xml:space="preserve">prowadzą </w:t>
      </w:r>
      <w:r w:rsidRPr="00F16BBB">
        <w:rPr>
          <w:lang w:val="pl-PL"/>
        </w:rPr>
        <w:t>wychowawcy.</w:t>
      </w:r>
    </w:p>
    <w:p w:rsidR="009B67A5" w:rsidRPr="00F16BBB" w:rsidRDefault="009B67A5" w:rsidP="001B5E74">
      <w:pPr>
        <w:pStyle w:val="NormalWeb"/>
        <w:shd w:val="clear" w:color="auto" w:fill="FFFFFF"/>
        <w:tabs>
          <w:tab w:val="left" w:pos="426"/>
        </w:tabs>
        <w:spacing w:before="0" w:after="120" w:line="240" w:lineRule="auto"/>
        <w:ind w:left="375" w:firstLine="192"/>
        <w:jc w:val="both"/>
        <w:rPr>
          <w:lang w:val="pl-PL"/>
        </w:rPr>
      </w:pPr>
      <w:r w:rsidRPr="00F16BBB">
        <w:rPr>
          <w:lang w:val="pl-PL"/>
        </w:rPr>
        <w:t>4. Przyjęcie wychowanka do internatu odbywa się:</w:t>
      </w:r>
    </w:p>
    <w:p w:rsidR="009B67A5" w:rsidRDefault="009B67A5" w:rsidP="008D76D8">
      <w:pPr>
        <w:pStyle w:val="NormalWeb"/>
        <w:shd w:val="clear" w:color="auto" w:fill="FFFFFF"/>
        <w:spacing w:before="0" w:after="120" w:line="240" w:lineRule="auto"/>
        <w:ind w:left="567" w:hanging="567"/>
        <w:jc w:val="both"/>
        <w:rPr>
          <w:rFonts w:cs="Times New Roman"/>
          <w:lang w:val="pl-PL"/>
        </w:rPr>
      </w:pPr>
      <w:r w:rsidRPr="00F16BBB">
        <w:rPr>
          <w:lang w:val="pl-PL"/>
        </w:rPr>
        <w:t>1)</w:t>
      </w:r>
      <w:r w:rsidRPr="00F16BBB">
        <w:rPr>
          <w:lang w:val="pl-PL"/>
        </w:rPr>
        <w:tab/>
        <w:t>na pisemną prośbę rodziców;</w:t>
      </w:r>
    </w:p>
    <w:p w:rsidR="009B67A5" w:rsidRPr="00F16BBB" w:rsidRDefault="009B67A5" w:rsidP="001B5E74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375" w:hanging="375"/>
        <w:jc w:val="both"/>
        <w:rPr>
          <w:rFonts w:cs="Times New Roman"/>
          <w:lang w:val="pl-PL"/>
        </w:rPr>
      </w:pPr>
      <w:r w:rsidRPr="00F16BBB">
        <w:rPr>
          <w:lang w:val="pl-PL"/>
        </w:rPr>
        <w:t xml:space="preserve">2) </w:t>
      </w:r>
      <w:r w:rsidRPr="00F16BBB">
        <w:rPr>
          <w:lang w:val="pl-PL"/>
        </w:rPr>
        <w:tab/>
      </w:r>
      <w:r w:rsidRPr="00F16BBB">
        <w:rPr>
          <w:lang w:val="pl-PL"/>
        </w:rPr>
        <w:tab/>
        <w:t>na podstawie orzeczenia sądu;</w:t>
      </w:r>
    </w:p>
    <w:p w:rsidR="009B67A5" w:rsidRPr="00F16BBB" w:rsidRDefault="009B67A5" w:rsidP="001B5E74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375" w:hanging="375"/>
        <w:jc w:val="both"/>
        <w:rPr>
          <w:lang w:val="pl-PL"/>
        </w:rPr>
      </w:pPr>
      <w:r w:rsidRPr="00F16BBB">
        <w:rPr>
          <w:lang w:val="pl-PL"/>
        </w:rPr>
        <w:t>3)</w:t>
      </w:r>
      <w:r w:rsidRPr="00F16BBB">
        <w:rPr>
          <w:lang w:val="pl-PL"/>
        </w:rPr>
        <w:tab/>
      </w:r>
      <w:r w:rsidRPr="00F16BBB">
        <w:rPr>
          <w:lang w:val="pl-PL"/>
        </w:rPr>
        <w:tab/>
        <w:t>na pisemną prośbę pełnoletniego ucznia, z potwierdzoną zgoda jego rodziców.</w:t>
      </w:r>
    </w:p>
    <w:p w:rsidR="009B67A5" w:rsidRPr="00F16BBB" w:rsidRDefault="009B67A5" w:rsidP="001B5E74">
      <w:pPr>
        <w:spacing w:after="120" w:line="240" w:lineRule="auto"/>
        <w:ind w:firstLine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5. Internat zapewnia wychowankom bezpieczeństwo i zaspokojenie ich potrzeb, w tym ochronę przed przemocą, uzależnieniami i innymi przejawami patologii społecznej.</w:t>
      </w:r>
    </w:p>
    <w:p w:rsidR="009B67A5" w:rsidRPr="00F16BBB" w:rsidRDefault="009B67A5" w:rsidP="001B5E74">
      <w:pPr>
        <w:pStyle w:val="NormalWeb"/>
        <w:shd w:val="clear" w:color="auto" w:fill="FFFFFF"/>
        <w:tabs>
          <w:tab w:val="left" w:pos="426"/>
        </w:tabs>
        <w:spacing w:before="0" w:after="120" w:line="240" w:lineRule="auto"/>
        <w:ind w:left="375" w:firstLine="192"/>
        <w:jc w:val="both"/>
        <w:rPr>
          <w:lang w:val="pl-PL"/>
        </w:rPr>
      </w:pPr>
      <w:r w:rsidRPr="00F16BBB">
        <w:rPr>
          <w:lang w:val="pl-PL"/>
        </w:rPr>
        <w:t>6. Internat zapewnia wychowankom całodobową opiekę.</w:t>
      </w:r>
    </w:p>
    <w:p w:rsidR="009B67A5" w:rsidRPr="00F16BBB" w:rsidRDefault="009B67A5" w:rsidP="001B5E74">
      <w:pPr>
        <w:pStyle w:val="NormalWeb"/>
        <w:shd w:val="clear" w:color="auto" w:fill="FFFFFF"/>
        <w:tabs>
          <w:tab w:val="left" w:pos="426"/>
        </w:tabs>
        <w:spacing w:before="0" w:after="120" w:line="240" w:lineRule="auto"/>
        <w:ind w:left="375" w:firstLine="192"/>
        <w:jc w:val="both"/>
        <w:rPr>
          <w:lang w:val="pl-PL"/>
        </w:rPr>
      </w:pPr>
      <w:r w:rsidRPr="00F16BBB">
        <w:rPr>
          <w:lang w:val="pl-PL"/>
        </w:rPr>
        <w:t>7. Opiekę nad każdą grupą powierza się wychowawcom.</w:t>
      </w:r>
    </w:p>
    <w:p w:rsidR="009B67A5" w:rsidRPr="00F16BBB" w:rsidRDefault="009B67A5" w:rsidP="001B5E74">
      <w:pPr>
        <w:pStyle w:val="NormalWeb"/>
        <w:shd w:val="clear" w:color="auto" w:fill="FFFFFF"/>
        <w:tabs>
          <w:tab w:val="left" w:pos="426"/>
        </w:tabs>
        <w:spacing w:before="0" w:after="120" w:line="240" w:lineRule="auto"/>
        <w:ind w:left="375" w:firstLine="192"/>
        <w:jc w:val="both"/>
        <w:rPr>
          <w:lang w:val="pl-PL"/>
        </w:rPr>
      </w:pPr>
      <w:r w:rsidRPr="00F16BBB">
        <w:rPr>
          <w:lang w:val="pl-PL"/>
        </w:rPr>
        <w:t>8. Opiekę w porze nocnej sprawuje wychowawca.</w:t>
      </w:r>
    </w:p>
    <w:p w:rsidR="009B67A5" w:rsidRDefault="009B67A5" w:rsidP="00945E4A">
      <w:pPr>
        <w:pStyle w:val="NormalWeb"/>
        <w:shd w:val="clear" w:color="auto" w:fill="FFFFFF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lang w:val="pl-PL"/>
        </w:rPr>
      </w:pPr>
    </w:p>
    <w:p w:rsidR="009B67A5" w:rsidRPr="00F16BBB" w:rsidRDefault="009B67A5" w:rsidP="00945E4A">
      <w:pPr>
        <w:pStyle w:val="NormalWeb"/>
        <w:shd w:val="clear" w:color="auto" w:fill="FFFFFF"/>
        <w:tabs>
          <w:tab w:val="left" w:pos="0"/>
        </w:tabs>
        <w:spacing w:before="0" w:after="120" w:line="240" w:lineRule="auto"/>
        <w:ind w:firstLine="567"/>
        <w:jc w:val="both"/>
        <w:rPr>
          <w:lang w:val="pl-PL"/>
        </w:rPr>
      </w:pPr>
      <w:r w:rsidRPr="00F16BBB">
        <w:rPr>
          <w:lang w:val="pl-PL"/>
        </w:rPr>
        <w:t>9. Do pomocy wychowawcy sprawującemu opiekę w porze nocn</w:t>
      </w:r>
      <w:r>
        <w:rPr>
          <w:lang w:val="pl-PL"/>
        </w:rPr>
        <w:t>e</w:t>
      </w:r>
      <w:r w:rsidRPr="00F16BBB">
        <w:rPr>
          <w:lang w:val="pl-PL"/>
        </w:rPr>
        <w:t>j zatrudnia się pomoc nauczyciela.</w:t>
      </w:r>
    </w:p>
    <w:p w:rsidR="009B67A5" w:rsidRPr="00F16BBB" w:rsidRDefault="009B67A5" w:rsidP="001B5E74">
      <w:pPr>
        <w:pStyle w:val="NormalWeb"/>
        <w:shd w:val="clear" w:color="auto" w:fill="FFFFFF"/>
        <w:tabs>
          <w:tab w:val="left" w:pos="0"/>
        </w:tabs>
        <w:spacing w:before="0" w:after="120" w:line="240" w:lineRule="auto"/>
        <w:ind w:firstLine="567"/>
        <w:jc w:val="both"/>
        <w:rPr>
          <w:lang w:val="pl-PL"/>
        </w:rPr>
      </w:pPr>
      <w:r w:rsidRPr="00F16BBB">
        <w:rPr>
          <w:lang w:val="pl-PL"/>
        </w:rPr>
        <w:t xml:space="preserve">10. Do każdej grupy, w skład której wchodzi co najmniej połowa wychowanków </w:t>
      </w:r>
      <w:r w:rsidRPr="00F16BBB">
        <w:rPr>
          <w:lang w:val="pl-PL"/>
        </w:rPr>
        <w:br/>
        <w:t>z niepełnosprawnością intelektualną w stopniu umiarkowanym lub znacznym można zatrudnić pomoc nauczyciela.</w:t>
      </w:r>
    </w:p>
    <w:p w:rsidR="009B67A5" w:rsidRPr="00F16BBB" w:rsidRDefault="009B67A5" w:rsidP="001B5E74">
      <w:pPr>
        <w:pStyle w:val="NormalWeb"/>
        <w:shd w:val="clear" w:color="auto" w:fill="FFFFFF"/>
        <w:tabs>
          <w:tab w:val="left" w:pos="426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 xml:space="preserve">11. Do każdej grupy, w skład której wchodzi co najmniej dwóch wychowanków </w:t>
      </w:r>
      <w:r w:rsidRPr="00F16BBB">
        <w:rPr>
          <w:color w:val="2B2617"/>
          <w:lang w:val="pl-PL"/>
        </w:rPr>
        <w:br/>
        <w:t>z niepełnosprawnością sprzężoną można zatrudnić pomoc nauczyciela. Zgodę na zatrudnienie pomocy wydaje organ prowadzący.</w:t>
      </w:r>
    </w:p>
    <w:p w:rsidR="009B67A5" w:rsidRPr="00F16BBB" w:rsidRDefault="009B67A5" w:rsidP="001B5E74">
      <w:pPr>
        <w:pStyle w:val="NormalWeb"/>
        <w:shd w:val="clear" w:color="auto" w:fill="FFFFFF"/>
        <w:tabs>
          <w:tab w:val="left" w:pos="426"/>
        </w:tabs>
        <w:spacing w:before="0" w:after="120" w:line="240" w:lineRule="auto"/>
        <w:ind w:left="375" w:firstLine="192"/>
        <w:jc w:val="both"/>
        <w:rPr>
          <w:lang w:val="pl-PL"/>
        </w:rPr>
      </w:pPr>
      <w:r w:rsidRPr="00F16BBB">
        <w:rPr>
          <w:lang w:val="pl-PL"/>
        </w:rPr>
        <w:t>12. Pobyt w internacie jest nieodpłatny.</w:t>
      </w:r>
    </w:p>
    <w:p w:rsidR="009B67A5" w:rsidRPr="00491756" w:rsidRDefault="009B67A5" w:rsidP="00491756">
      <w:pPr>
        <w:pStyle w:val="NormalWeb"/>
        <w:shd w:val="clear" w:color="auto" w:fill="FFFFFF"/>
        <w:tabs>
          <w:tab w:val="left" w:pos="0"/>
        </w:tabs>
        <w:spacing w:before="0" w:after="0" w:line="240" w:lineRule="auto"/>
        <w:ind w:firstLine="567"/>
        <w:jc w:val="both"/>
        <w:rPr>
          <w:rFonts w:cs="Times New Roman"/>
          <w:lang w:val="pl-PL"/>
        </w:rPr>
      </w:pPr>
      <w:r w:rsidRPr="00F16BBB">
        <w:rPr>
          <w:lang w:val="pl-PL"/>
        </w:rPr>
        <w:t xml:space="preserve">13. Wyżywienie wychowanka jest odpłatne. Koszty ponoszą rodzice. </w:t>
      </w:r>
      <w:r>
        <w:rPr>
          <w:rFonts w:cs="Times New Roman"/>
          <w:lang w:val="pl-PL"/>
        </w:rPr>
        <w:br/>
      </w:r>
      <w:r w:rsidRPr="00F16BBB">
        <w:rPr>
          <w:lang w:val="pl-PL"/>
        </w:rPr>
        <w:t xml:space="preserve">Zasady odpłatności rodziców określa </w:t>
      </w:r>
      <w:r w:rsidRPr="00446042">
        <w:rPr>
          <w:lang w:val="pl-PL"/>
        </w:rPr>
        <w:t>§ 14. ust. 2. niniejszego statutu</w:t>
      </w:r>
      <w:r w:rsidRPr="00F16BBB">
        <w:rPr>
          <w:lang w:val="pl-PL"/>
        </w:rPr>
        <w:t>.</w:t>
      </w:r>
    </w:p>
    <w:p w:rsidR="009B67A5" w:rsidRPr="00F16BBB" w:rsidRDefault="009B67A5" w:rsidP="001B5E74">
      <w:pPr>
        <w:pStyle w:val="NormalWeb"/>
        <w:shd w:val="clear" w:color="auto" w:fill="FFFFFF"/>
        <w:tabs>
          <w:tab w:val="left" w:pos="0"/>
        </w:tabs>
        <w:spacing w:before="0" w:after="0" w:line="240" w:lineRule="auto"/>
        <w:ind w:firstLine="567"/>
        <w:jc w:val="both"/>
        <w:rPr>
          <w:rFonts w:cs="Times New Roman"/>
          <w:color w:val="2B2617"/>
          <w:lang w:val="pl-PL"/>
        </w:rPr>
      </w:pPr>
    </w:p>
    <w:p w:rsidR="009B67A5" w:rsidRPr="0070385A" w:rsidRDefault="009B67A5" w:rsidP="0070385A">
      <w:pPr>
        <w:pStyle w:val="NormalWeb"/>
        <w:tabs>
          <w:tab w:val="left" w:pos="0"/>
        </w:tabs>
        <w:spacing w:before="0" w:after="120" w:line="240" w:lineRule="auto"/>
        <w:ind w:firstLine="550"/>
        <w:jc w:val="both"/>
        <w:rPr>
          <w:rFonts w:cs="Times New Roman"/>
          <w:color w:val="2B2617"/>
          <w:lang w:val="pl-PL"/>
        </w:rPr>
      </w:pPr>
      <w:r>
        <w:rPr>
          <w:b/>
          <w:bCs/>
          <w:color w:val="2B2617"/>
          <w:lang w:val="pl-PL"/>
        </w:rPr>
        <w:t>§ 13</w:t>
      </w:r>
      <w:r w:rsidRPr="00F16BBB">
        <w:rPr>
          <w:b/>
          <w:bCs/>
          <w:color w:val="2B2617"/>
          <w:lang w:val="pl-PL"/>
        </w:rPr>
        <w:t xml:space="preserve">. </w:t>
      </w:r>
      <w:r>
        <w:rPr>
          <w:color w:val="2B2617"/>
          <w:lang w:val="pl-PL"/>
        </w:rPr>
        <w:t>1. W O</w:t>
      </w:r>
      <w:r w:rsidRPr="00F16BBB">
        <w:rPr>
          <w:color w:val="2B2617"/>
          <w:lang w:val="pl-PL"/>
        </w:rPr>
        <w:t>środku funkcjonuje biblioteka, która służy realizacji celów dydaktyczno - wychowawczych i popularyzowaniu wiedzy pedagogicznej. Jest ona interdyscyplinarną pracownią szkolną, posiada czytelnię umożliwiającą prowadzenie zajęć z grupą uczniów. Użytkownikami biblioteki są uczniowie, wychowankowie, nauczyciele, inni pracownicy ośrodka i rodzice.</w:t>
      </w:r>
    </w:p>
    <w:p w:rsidR="009B67A5" w:rsidRDefault="009B67A5" w:rsidP="00D013E8">
      <w:pPr>
        <w:pStyle w:val="NormalWeb"/>
        <w:tabs>
          <w:tab w:val="left" w:pos="110"/>
        </w:tabs>
        <w:spacing w:before="0" w:after="120" w:line="240" w:lineRule="auto"/>
        <w:ind w:firstLine="550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2. Czas pracy biblioteki jest każdego roku dostosowywany do tygodniowego planu zajęć tak, aby umożliwić użytkownikom dostęp do jej zbiorów podczas zajęć lekcyjnych i po ich zakończeniu.</w:t>
      </w:r>
    </w:p>
    <w:p w:rsidR="009B67A5" w:rsidRPr="00F16BBB" w:rsidRDefault="009B67A5" w:rsidP="001B5E74">
      <w:pPr>
        <w:pStyle w:val="NormalWeb"/>
        <w:tabs>
          <w:tab w:val="left" w:pos="0"/>
        </w:tabs>
        <w:spacing w:before="0" w:after="120" w:line="240" w:lineRule="auto"/>
        <w:ind w:firstLine="550"/>
        <w:jc w:val="both"/>
        <w:rPr>
          <w:color w:val="2B2617"/>
          <w:lang w:val="pl-PL"/>
        </w:rPr>
      </w:pPr>
      <w:r>
        <w:rPr>
          <w:color w:val="2B2617"/>
          <w:lang w:val="pl-PL"/>
        </w:rPr>
        <w:t xml:space="preserve">3. </w:t>
      </w:r>
      <w:r w:rsidRPr="00F16BBB">
        <w:rPr>
          <w:color w:val="2B2617"/>
          <w:lang w:val="pl-PL"/>
        </w:rPr>
        <w:t xml:space="preserve">Szczegółowe zadania biblioteki oraz zasady korzystania z jej zbiorów określa </w:t>
      </w:r>
      <w:r w:rsidRPr="00F16BBB">
        <w:rPr>
          <w:i/>
          <w:iCs/>
          <w:color w:val="2B2617"/>
          <w:lang w:val="pl-PL"/>
        </w:rPr>
        <w:t>Regulamin biblioteki szkolnej w Specjalnym Ośrodku Szkolno - Wychowawczym w Krośnie</w:t>
      </w:r>
      <w:r w:rsidRPr="00F16BBB">
        <w:rPr>
          <w:color w:val="2B2617"/>
          <w:lang w:val="pl-PL"/>
        </w:rPr>
        <w:t>.</w:t>
      </w:r>
    </w:p>
    <w:p w:rsidR="009B67A5" w:rsidRDefault="009B67A5" w:rsidP="00446042">
      <w:pPr>
        <w:pStyle w:val="NormalWeb"/>
        <w:tabs>
          <w:tab w:val="left" w:pos="0"/>
        </w:tabs>
        <w:spacing w:before="0" w:after="0" w:line="240" w:lineRule="auto"/>
        <w:ind w:firstLine="550"/>
        <w:jc w:val="both"/>
        <w:rPr>
          <w:rFonts w:cs="Times New Roman"/>
          <w:lang w:val="pl-PL"/>
        </w:rPr>
      </w:pPr>
      <w:r w:rsidRPr="00F16BBB">
        <w:rPr>
          <w:lang w:val="pl-PL"/>
        </w:rPr>
        <w:t>4.</w:t>
      </w:r>
      <w:r>
        <w:rPr>
          <w:lang w:val="pl-PL"/>
        </w:rPr>
        <w:t xml:space="preserve"> </w:t>
      </w:r>
      <w:r w:rsidRPr="00F16BBB">
        <w:rPr>
          <w:lang w:val="pl-PL"/>
        </w:rPr>
        <w:t xml:space="preserve">Biblioteka jest właścicielem i dystrybutorem podręczników i materiałów edukacyjnych udostępnianych nieodpłatnie uczniom na zasadzie odrębnych przepisów. </w:t>
      </w:r>
    </w:p>
    <w:p w:rsidR="009B67A5" w:rsidRPr="00F16BBB" w:rsidRDefault="009B67A5" w:rsidP="00446042">
      <w:pPr>
        <w:pStyle w:val="NormalWeb"/>
        <w:tabs>
          <w:tab w:val="left" w:pos="0"/>
        </w:tabs>
        <w:spacing w:before="0" w:after="0" w:line="240" w:lineRule="auto"/>
        <w:ind w:firstLine="550"/>
        <w:jc w:val="both"/>
        <w:rPr>
          <w:rFonts w:cs="Times New Roman"/>
          <w:i/>
          <w:iCs/>
          <w:color w:val="2B2617"/>
          <w:lang w:val="pl-PL"/>
        </w:rPr>
      </w:pPr>
    </w:p>
    <w:p w:rsidR="009B67A5" w:rsidRPr="00F16BBB" w:rsidRDefault="009B67A5" w:rsidP="00446042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>
        <w:rPr>
          <w:b/>
          <w:bCs/>
          <w:color w:val="2B2617"/>
          <w:lang w:val="pl-PL"/>
        </w:rPr>
        <w:t>§ 14</w:t>
      </w:r>
      <w:r w:rsidRPr="00F16BBB">
        <w:rPr>
          <w:b/>
          <w:bCs/>
          <w:color w:val="2B2617"/>
          <w:lang w:val="pl-PL"/>
        </w:rPr>
        <w:t xml:space="preserve">. </w:t>
      </w:r>
      <w:r>
        <w:rPr>
          <w:color w:val="2B2617"/>
          <w:lang w:val="pl-PL"/>
        </w:rPr>
        <w:t>1. W O</w:t>
      </w:r>
      <w:r w:rsidRPr="00F16BBB">
        <w:rPr>
          <w:color w:val="2B2617"/>
          <w:lang w:val="pl-PL"/>
        </w:rPr>
        <w:t xml:space="preserve">środku funkcjonuje stołówka. Zasady korzystania ze </w:t>
      </w:r>
      <w:r>
        <w:rPr>
          <w:color w:val="2B2617"/>
          <w:lang w:val="pl-PL"/>
        </w:rPr>
        <w:t>stołówki ustala dyrektor</w:t>
      </w:r>
      <w:r w:rsidRPr="00F16BBB">
        <w:rPr>
          <w:color w:val="2B2617"/>
          <w:lang w:val="pl-PL"/>
        </w:rPr>
        <w:t xml:space="preserve"> w porozumieniu z organem prowadzącym.</w:t>
      </w:r>
    </w:p>
    <w:p w:rsidR="009B67A5" w:rsidRPr="008D76D8" w:rsidRDefault="009B67A5" w:rsidP="008D76D8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lang w:val="pl-PL"/>
        </w:rPr>
      </w:pPr>
      <w:r w:rsidRPr="00F16BBB">
        <w:rPr>
          <w:color w:val="2B2617"/>
          <w:lang w:val="pl-PL"/>
        </w:rPr>
        <w:t xml:space="preserve">2. </w:t>
      </w:r>
      <w:r w:rsidRPr="00F16BBB">
        <w:rPr>
          <w:lang w:val="pl-PL"/>
        </w:rPr>
        <w:t xml:space="preserve">Rodzice uczniów/wychowanków korzystających z posiłków wnoszą opłatę za posiłki w wysokości "wsadu do kotła", tj. równą wysokości kosztów surowca użytego do ich sporządzenia. Na mocy odrębnych przepisów uczniowie/wychowankowie mogą korzystać </w:t>
      </w:r>
      <w:r w:rsidRPr="00F16BBB">
        <w:rPr>
          <w:lang w:val="pl-PL"/>
        </w:rPr>
        <w:br/>
        <w:t>z refundacji kosztów wyżywienia ponoszonej przez ośrodki pomocy społecznej.</w:t>
      </w:r>
    </w:p>
    <w:p w:rsidR="009B67A5" w:rsidRPr="00F16BBB" w:rsidRDefault="009B67A5" w:rsidP="001B5E74">
      <w:pPr>
        <w:pStyle w:val="NormalWeb"/>
        <w:tabs>
          <w:tab w:val="left" w:pos="0"/>
        </w:tabs>
        <w:spacing w:before="0" w:after="0" w:line="240" w:lineRule="auto"/>
        <w:ind w:firstLine="567"/>
        <w:jc w:val="both"/>
        <w:rPr>
          <w:rFonts w:cs="Times New Roman"/>
          <w:lang w:val="pl-PL"/>
        </w:rPr>
      </w:pPr>
      <w:r w:rsidRPr="00F16BBB">
        <w:rPr>
          <w:lang w:val="pl-PL"/>
        </w:rPr>
        <w:t xml:space="preserve">3. Inni korzystający z usług stołówki szkolnej wnoszą opłatę za posiłki w wysokości kosztów surowca użytego do ich sporządzenia powiększoną o koszty administracyjne </w:t>
      </w:r>
      <w:r w:rsidRPr="00F16BBB">
        <w:rPr>
          <w:lang w:val="pl-PL"/>
        </w:rPr>
        <w:br/>
        <w:t>i ewentualne koszty podatku VAT, o ile wynika to z odrębnych przepisów.</w:t>
      </w:r>
    </w:p>
    <w:p w:rsidR="009B67A5" w:rsidRPr="00F16BBB" w:rsidRDefault="009B67A5" w:rsidP="001B5E74">
      <w:pPr>
        <w:pStyle w:val="NormalWeb"/>
        <w:tabs>
          <w:tab w:val="left" w:pos="0"/>
        </w:tabs>
        <w:spacing w:before="0" w:after="0" w:line="240" w:lineRule="auto"/>
        <w:ind w:firstLine="567"/>
        <w:jc w:val="both"/>
        <w:rPr>
          <w:rFonts w:cs="Times New Roman"/>
          <w:lang w:val="pl-PL"/>
        </w:rPr>
      </w:pPr>
    </w:p>
    <w:p w:rsidR="009B67A5" w:rsidRPr="00F16BBB" w:rsidRDefault="009B67A5" w:rsidP="001B5E74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b/>
          <w:bCs/>
          <w:color w:val="2B2617"/>
          <w:lang w:val="pl-PL"/>
        </w:rPr>
      </w:pPr>
      <w:r w:rsidRPr="00491756">
        <w:rPr>
          <w:b/>
          <w:bCs/>
          <w:color w:val="2B2617"/>
          <w:lang w:val="pl-PL"/>
        </w:rPr>
        <w:t xml:space="preserve">§ 15. </w:t>
      </w:r>
      <w:r w:rsidRPr="00491756">
        <w:rPr>
          <w:lang w:val="pl-PL"/>
        </w:rPr>
        <w:t xml:space="preserve">1. </w:t>
      </w:r>
      <w:r w:rsidRPr="00491756">
        <w:rPr>
          <w:color w:val="2B2617"/>
          <w:lang w:val="pl-PL"/>
        </w:rPr>
        <w:t>W Ośrodku funkcjonuje</w:t>
      </w:r>
      <w:r w:rsidRPr="00F16BBB">
        <w:rPr>
          <w:color w:val="2B2617"/>
          <w:lang w:val="pl-PL"/>
        </w:rPr>
        <w:t xml:space="preserve"> świetlica szkolna. Organizację i zasady korzystania ze świ</w:t>
      </w:r>
      <w:r>
        <w:rPr>
          <w:color w:val="2B2617"/>
          <w:lang w:val="pl-PL"/>
        </w:rPr>
        <w:t xml:space="preserve">etlicy ustala dyrektor </w:t>
      </w:r>
      <w:r w:rsidRPr="00F16BBB">
        <w:rPr>
          <w:color w:val="2B2617"/>
          <w:lang w:val="pl-PL"/>
        </w:rPr>
        <w:t>w porozumieniu z organem prowadzącym.</w:t>
      </w:r>
    </w:p>
    <w:p w:rsidR="009B67A5" w:rsidRPr="00F16BBB" w:rsidRDefault="009B67A5" w:rsidP="001B5E74">
      <w:pPr>
        <w:pStyle w:val="NormalWeb"/>
        <w:tabs>
          <w:tab w:val="left" w:pos="426"/>
        </w:tabs>
        <w:spacing w:before="0" w:after="120" w:line="240" w:lineRule="auto"/>
        <w:ind w:left="425" w:firstLine="125"/>
        <w:jc w:val="both"/>
        <w:rPr>
          <w:color w:val="2B2617"/>
          <w:lang w:val="pl-PL"/>
        </w:rPr>
      </w:pPr>
      <w:r>
        <w:rPr>
          <w:color w:val="2B2617"/>
          <w:lang w:val="pl-PL"/>
        </w:rPr>
        <w:t xml:space="preserve">2. </w:t>
      </w:r>
      <w:r w:rsidRPr="00F16BBB">
        <w:rPr>
          <w:color w:val="2B2617"/>
          <w:lang w:val="pl-PL"/>
        </w:rPr>
        <w:t>Ze świetlicy mogą korzystać wsz</w:t>
      </w:r>
      <w:r>
        <w:rPr>
          <w:color w:val="2B2617"/>
          <w:lang w:val="pl-PL"/>
        </w:rPr>
        <w:t>yscy wychowankowie i uczniowie O</w:t>
      </w:r>
      <w:r w:rsidRPr="00F16BBB">
        <w:rPr>
          <w:color w:val="2B2617"/>
          <w:lang w:val="pl-PL"/>
        </w:rPr>
        <w:t>środka.</w:t>
      </w:r>
    </w:p>
    <w:p w:rsidR="009B67A5" w:rsidRDefault="009B67A5" w:rsidP="000A4C9B">
      <w:pPr>
        <w:pStyle w:val="NormalWeb"/>
        <w:tabs>
          <w:tab w:val="left" w:pos="0"/>
        </w:tabs>
        <w:spacing w:before="0" w:after="120" w:line="240" w:lineRule="auto"/>
        <w:ind w:firstLine="550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3. Prawo pierwszeństwa w korzystaniu ze świetlicy mają uczniowie szkoły podstawowej oraz młodzież z niepełnosprawnością intelektualną w stopniu umiarkowanym lub znacznym.</w:t>
      </w:r>
    </w:p>
    <w:p w:rsidR="009B67A5" w:rsidRDefault="009B67A5" w:rsidP="000A4C9B">
      <w:pPr>
        <w:pStyle w:val="NormalWeb"/>
        <w:tabs>
          <w:tab w:val="left" w:pos="0"/>
        </w:tabs>
        <w:spacing w:before="0" w:after="120" w:line="240" w:lineRule="auto"/>
        <w:ind w:firstLine="550"/>
        <w:jc w:val="both"/>
        <w:rPr>
          <w:rFonts w:cs="Times New Roman"/>
          <w:color w:val="2B2617"/>
          <w:lang w:val="pl-PL"/>
        </w:rPr>
      </w:pPr>
    </w:p>
    <w:p w:rsidR="009B67A5" w:rsidRDefault="009B67A5" w:rsidP="000A4C9B">
      <w:pPr>
        <w:pStyle w:val="NormalWeb"/>
        <w:tabs>
          <w:tab w:val="left" w:pos="0"/>
        </w:tabs>
        <w:spacing w:before="0" w:after="120" w:line="240" w:lineRule="auto"/>
        <w:ind w:firstLine="550"/>
        <w:jc w:val="both"/>
        <w:rPr>
          <w:rFonts w:cs="Times New Roman"/>
          <w:lang w:val="pl-PL" w:eastAsia="pl-PL"/>
        </w:rPr>
      </w:pPr>
      <w:r>
        <w:rPr>
          <w:color w:val="2B2617"/>
          <w:lang w:val="pl-PL"/>
        </w:rPr>
        <w:t xml:space="preserve">4. </w:t>
      </w:r>
      <w:r w:rsidRPr="000A4C9B">
        <w:rPr>
          <w:lang w:val="pl-PL" w:eastAsia="pl-PL"/>
        </w:rPr>
        <w:t>Podstawowym celem świetlicy szkolnej jest zapewnienie opieki uczniom, którzy jej potrzebują, przed lekcjami i po lekcjach. Tym uczniom świetlica planuje czas wolny.</w:t>
      </w:r>
    </w:p>
    <w:p w:rsidR="009B67A5" w:rsidRDefault="009B67A5" w:rsidP="00945E4A">
      <w:pPr>
        <w:pStyle w:val="NormalWeb"/>
        <w:tabs>
          <w:tab w:val="left" w:pos="0"/>
          <w:tab w:val="left" w:pos="567"/>
        </w:tabs>
        <w:spacing w:before="0" w:after="120" w:line="240" w:lineRule="auto"/>
        <w:ind w:firstLine="550"/>
        <w:jc w:val="both"/>
        <w:rPr>
          <w:rFonts w:cs="Times New Roman"/>
          <w:lang w:val="pl-PL" w:eastAsia="pl-PL"/>
        </w:rPr>
      </w:pPr>
      <w:r>
        <w:rPr>
          <w:lang w:val="pl-PL" w:eastAsia="pl-PL"/>
        </w:rPr>
        <w:t xml:space="preserve">5. </w:t>
      </w:r>
      <w:r w:rsidRPr="000A4C9B">
        <w:rPr>
          <w:lang w:val="pl-PL" w:eastAsia="pl-PL"/>
        </w:rPr>
        <w:t xml:space="preserve">Do zadań świetlicy szkolnej należy w szczególności: </w:t>
      </w:r>
    </w:p>
    <w:p w:rsidR="009B67A5" w:rsidRDefault="009B67A5" w:rsidP="000A4C9B">
      <w:pPr>
        <w:pStyle w:val="NormalWeb"/>
        <w:tabs>
          <w:tab w:val="left" w:pos="0"/>
          <w:tab w:val="left" w:pos="550"/>
        </w:tabs>
        <w:spacing w:before="0" w:after="120" w:line="240" w:lineRule="auto"/>
        <w:jc w:val="both"/>
        <w:rPr>
          <w:lang w:val="pl-PL" w:eastAsia="pl-PL"/>
        </w:rPr>
      </w:pPr>
      <w:r>
        <w:rPr>
          <w:lang w:val="pl-PL" w:eastAsia="pl-PL"/>
        </w:rPr>
        <w:t>1)</w:t>
      </w:r>
      <w:r>
        <w:rPr>
          <w:lang w:val="pl-PL" w:eastAsia="pl-PL"/>
        </w:rPr>
        <w:tab/>
      </w:r>
      <w:r w:rsidRPr="000A4C9B">
        <w:rPr>
          <w:lang w:val="pl-PL" w:eastAsia="pl-PL"/>
        </w:rPr>
        <w:t>twor</w:t>
      </w:r>
      <w:r>
        <w:rPr>
          <w:lang w:val="pl-PL" w:eastAsia="pl-PL"/>
        </w:rPr>
        <w:t>zenie warunków do pracy własnej;</w:t>
      </w:r>
    </w:p>
    <w:p w:rsidR="009B67A5" w:rsidRDefault="009B67A5" w:rsidP="000A4C9B">
      <w:pPr>
        <w:pStyle w:val="NormalWeb"/>
        <w:tabs>
          <w:tab w:val="left" w:pos="0"/>
          <w:tab w:val="left" w:pos="550"/>
        </w:tabs>
        <w:spacing w:before="0" w:after="120" w:line="240" w:lineRule="auto"/>
        <w:jc w:val="both"/>
        <w:rPr>
          <w:lang w:val="pl-PL" w:eastAsia="pl-PL"/>
        </w:rPr>
      </w:pPr>
      <w:r>
        <w:rPr>
          <w:lang w:val="pl-PL" w:eastAsia="pl-PL"/>
        </w:rPr>
        <w:t>2)</w:t>
      </w:r>
      <w:r>
        <w:rPr>
          <w:lang w:val="pl-PL" w:eastAsia="pl-PL"/>
        </w:rPr>
        <w:tab/>
        <w:t>wyrabianie u wychowanków</w:t>
      </w:r>
      <w:r w:rsidRPr="000A4C9B">
        <w:rPr>
          <w:lang w:val="pl-PL" w:eastAsia="pl-PL"/>
        </w:rPr>
        <w:t xml:space="preserve"> umiejętno</w:t>
      </w:r>
      <w:r>
        <w:rPr>
          <w:lang w:val="pl-PL" w:eastAsia="pl-PL"/>
        </w:rPr>
        <w:t>ści porozumiewania się w grupie;</w:t>
      </w:r>
    </w:p>
    <w:p w:rsidR="009B67A5" w:rsidRDefault="009B67A5" w:rsidP="000A4C9B">
      <w:pPr>
        <w:pStyle w:val="NormalWeb"/>
        <w:tabs>
          <w:tab w:val="left" w:pos="0"/>
          <w:tab w:val="left" w:pos="550"/>
        </w:tabs>
        <w:spacing w:before="0" w:after="120" w:line="240" w:lineRule="auto"/>
        <w:jc w:val="both"/>
        <w:rPr>
          <w:lang w:val="pl-PL" w:eastAsia="pl-PL"/>
        </w:rPr>
      </w:pPr>
      <w:r>
        <w:rPr>
          <w:lang w:val="pl-PL" w:eastAsia="pl-PL"/>
        </w:rPr>
        <w:t>3)</w:t>
      </w:r>
      <w:r>
        <w:rPr>
          <w:lang w:val="pl-PL" w:eastAsia="pl-PL"/>
        </w:rPr>
        <w:tab/>
        <w:t>organizowanie pomocy w nauce;</w:t>
      </w:r>
    </w:p>
    <w:p w:rsidR="009B67A5" w:rsidRDefault="009B67A5" w:rsidP="000A4C9B">
      <w:pPr>
        <w:pStyle w:val="NormalWeb"/>
        <w:tabs>
          <w:tab w:val="left" w:pos="0"/>
          <w:tab w:val="left" w:pos="550"/>
        </w:tabs>
        <w:spacing w:before="0" w:after="120" w:line="240" w:lineRule="auto"/>
        <w:jc w:val="both"/>
        <w:rPr>
          <w:lang w:val="pl-PL" w:eastAsia="pl-PL"/>
        </w:rPr>
      </w:pPr>
      <w:r>
        <w:rPr>
          <w:lang w:val="pl-PL" w:eastAsia="pl-PL"/>
        </w:rPr>
        <w:t>4)</w:t>
      </w:r>
      <w:r>
        <w:rPr>
          <w:lang w:val="pl-PL" w:eastAsia="pl-PL"/>
        </w:rPr>
        <w:tab/>
        <w:t>organizowanie odrabiania lekcji;</w:t>
      </w:r>
    </w:p>
    <w:p w:rsidR="009B67A5" w:rsidRDefault="009B67A5" w:rsidP="000A4C9B">
      <w:pPr>
        <w:pStyle w:val="NormalWeb"/>
        <w:tabs>
          <w:tab w:val="left" w:pos="0"/>
          <w:tab w:val="left" w:pos="550"/>
        </w:tabs>
        <w:spacing w:before="0" w:after="120" w:line="240" w:lineRule="auto"/>
        <w:jc w:val="both"/>
        <w:rPr>
          <w:lang w:val="pl-PL" w:eastAsia="pl-PL"/>
        </w:rPr>
      </w:pPr>
      <w:r>
        <w:rPr>
          <w:lang w:val="pl-PL" w:eastAsia="pl-PL"/>
        </w:rPr>
        <w:t>5)</w:t>
      </w:r>
      <w:r>
        <w:rPr>
          <w:lang w:val="pl-PL" w:eastAsia="pl-PL"/>
        </w:rPr>
        <w:tab/>
      </w:r>
      <w:r w:rsidRPr="000A4C9B">
        <w:rPr>
          <w:lang w:val="pl-PL" w:eastAsia="pl-PL"/>
        </w:rPr>
        <w:t>organizowanie zajęć ruc</w:t>
      </w:r>
      <w:r>
        <w:rPr>
          <w:lang w:val="pl-PL" w:eastAsia="pl-PL"/>
        </w:rPr>
        <w:t>howych w obiektach sportowych Ośrodka;</w:t>
      </w:r>
    </w:p>
    <w:p w:rsidR="009B67A5" w:rsidRDefault="009B67A5" w:rsidP="000A4C9B">
      <w:pPr>
        <w:pStyle w:val="NormalWeb"/>
        <w:tabs>
          <w:tab w:val="left" w:pos="0"/>
          <w:tab w:val="left" w:pos="550"/>
        </w:tabs>
        <w:spacing w:before="0" w:after="120" w:line="240" w:lineRule="auto"/>
        <w:jc w:val="both"/>
        <w:rPr>
          <w:lang w:val="pl-PL" w:eastAsia="pl-PL"/>
        </w:rPr>
      </w:pPr>
      <w:r>
        <w:rPr>
          <w:lang w:val="pl-PL" w:eastAsia="pl-PL"/>
        </w:rPr>
        <w:t>6)</w:t>
      </w:r>
      <w:r>
        <w:rPr>
          <w:lang w:val="pl-PL" w:eastAsia="pl-PL"/>
        </w:rPr>
        <w:tab/>
      </w:r>
      <w:r w:rsidRPr="000A4C9B">
        <w:rPr>
          <w:lang w:val="pl-PL" w:eastAsia="pl-PL"/>
        </w:rPr>
        <w:t>rozwijanie zainteresowań uczniów</w:t>
      </w:r>
      <w:r>
        <w:rPr>
          <w:lang w:val="pl-PL" w:eastAsia="pl-PL"/>
        </w:rPr>
        <w:t>;</w:t>
      </w:r>
    </w:p>
    <w:p w:rsidR="009B67A5" w:rsidRDefault="009B67A5" w:rsidP="000A4C9B">
      <w:pPr>
        <w:pStyle w:val="NormalWeb"/>
        <w:tabs>
          <w:tab w:val="left" w:pos="0"/>
          <w:tab w:val="left" w:pos="550"/>
        </w:tabs>
        <w:spacing w:before="0" w:after="120" w:line="240" w:lineRule="auto"/>
        <w:jc w:val="both"/>
        <w:rPr>
          <w:lang w:val="pl-PL" w:eastAsia="pl-PL"/>
        </w:rPr>
      </w:pPr>
      <w:r>
        <w:rPr>
          <w:lang w:val="pl-PL" w:eastAsia="pl-PL"/>
        </w:rPr>
        <w:t>7)</w:t>
      </w:r>
      <w:r>
        <w:rPr>
          <w:lang w:val="pl-PL" w:eastAsia="pl-PL"/>
        </w:rPr>
        <w:tab/>
      </w:r>
      <w:r w:rsidRPr="000A4C9B">
        <w:rPr>
          <w:lang w:val="pl-PL" w:eastAsia="pl-PL"/>
        </w:rPr>
        <w:t>upo</w:t>
      </w:r>
      <w:r>
        <w:rPr>
          <w:lang w:val="pl-PL" w:eastAsia="pl-PL"/>
        </w:rPr>
        <w:t>wszechnianie kultury zdrowotnej;</w:t>
      </w:r>
    </w:p>
    <w:p w:rsidR="009B67A5" w:rsidRPr="00282E90" w:rsidRDefault="009B67A5" w:rsidP="000A4C9B">
      <w:pPr>
        <w:pStyle w:val="NormalWeb"/>
        <w:numPr>
          <w:ilvl w:val="0"/>
          <w:numId w:val="30"/>
        </w:numPr>
        <w:tabs>
          <w:tab w:val="left" w:pos="0"/>
          <w:tab w:val="left" w:pos="550"/>
        </w:tabs>
        <w:spacing w:before="0" w:after="120" w:line="240" w:lineRule="auto"/>
        <w:ind w:hanging="720"/>
        <w:jc w:val="both"/>
        <w:rPr>
          <w:rFonts w:cs="Times New Roman"/>
          <w:color w:val="2B2617"/>
          <w:lang w:val="pl-PL"/>
        </w:rPr>
      </w:pPr>
      <w:r w:rsidRPr="000A4C9B">
        <w:rPr>
          <w:lang w:val="pl-PL" w:eastAsia="pl-PL"/>
        </w:rPr>
        <w:t>współpra</w:t>
      </w:r>
      <w:r>
        <w:rPr>
          <w:lang w:val="pl-PL" w:eastAsia="pl-PL"/>
        </w:rPr>
        <w:t>ca z innymi nauczycielami Ośrodka</w:t>
      </w:r>
      <w:r w:rsidRPr="000A4C9B">
        <w:rPr>
          <w:lang w:val="pl-PL" w:eastAsia="pl-PL"/>
        </w:rPr>
        <w:t>.</w:t>
      </w:r>
    </w:p>
    <w:p w:rsidR="009B67A5" w:rsidRDefault="009B67A5" w:rsidP="00282E90">
      <w:pPr>
        <w:pStyle w:val="NormalWeb"/>
        <w:tabs>
          <w:tab w:val="left" w:pos="0"/>
          <w:tab w:val="left" w:pos="550"/>
        </w:tabs>
        <w:spacing w:before="0" w:after="120" w:line="240" w:lineRule="auto"/>
        <w:jc w:val="both"/>
        <w:rPr>
          <w:lang w:val="pl-PL" w:eastAsia="pl-PL"/>
        </w:rPr>
      </w:pPr>
      <w:r>
        <w:rPr>
          <w:rFonts w:cs="Times New Roman"/>
          <w:lang w:val="pl-PL" w:eastAsia="pl-PL"/>
        </w:rPr>
        <w:tab/>
      </w:r>
      <w:r>
        <w:rPr>
          <w:lang w:val="pl-PL" w:eastAsia="pl-PL"/>
        </w:rPr>
        <w:t xml:space="preserve">6. </w:t>
      </w:r>
      <w:r w:rsidRPr="00282E90">
        <w:rPr>
          <w:lang w:val="pl-PL" w:eastAsia="pl-PL"/>
        </w:rPr>
        <w:t>Sposób funkcjonowania świetl</w:t>
      </w:r>
      <w:r>
        <w:rPr>
          <w:lang w:val="pl-PL" w:eastAsia="pl-PL"/>
        </w:rPr>
        <w:t xml:space="preserve">icy szkolnej określa </w:t>
      </w:r>
      <w:r w:rsidRPr="00282E90">
        <w:rPr>
          <w:i/>
          <w:iCs/>
          <w:lang w:val="pl-PL" w:eastAsia="pl-PL"/>
        </w:rPr>
        <w:t>Regulamin świetlicy w Specjalnym</w:t>
      </w:r>
      <w:r>
        <w:rPr>
          <w:lang w:val="pl-PL" w:eastAsia="pl-PL"/>
        </w:rPr>
        <w:t xml:space="preserve"> </w:t>
      </w:r>
      <w:r w:rsidRPr="00282E90">
        <w:rPr>
          <w:i/>
          <w:iCs/>
          <w:lang w:val="pl-PL" w:eastAsia="pl-PL"/>
        </w:rPr>
        <w:t>Ośrodku Szkolno – Wychowawczym w Krośnie</w:t>
      </w:r>
      <w:r>
        <w:rPr>
          <w:lang w:val="pl-PL" w:eastAsia="pl-PL"/>
        </w:rPr>
        <w:t>.</w:t>
      </w:r>
    </w:p>
    <w:p w:rsidR="009B67A5" w:rsidRDefault="009B67A5" w:rsidP="00945E4A">
      <w:pPr>
        <w:spacing w:after="120" w:line="240" w:lineRule="auto"/>
        <w:ind w:firstLine="567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7. </w:t>
      </w:r>
      <w:r w:rsidRPr="00282E90">
        <w:rPr>
          <w:sz w:val="24"/>
          <w:szCs w:val="24"/>
          <w:lang w:val="pl-PL" w:eastAsia="pl-PL"/>
        </w:rPr>
        <w:t>W celu zapisania dziecka do świetl</w:t>
      </w:r>
      <w:r>
        <w:rPr>
          <w:sz w:val="24"/>
          <w:szCs w:val="24"/>
          <w:lang w:val="pl-PL" w:eastAsia="pl-PL"/>
        </w:rPr>
        <w:t>icy, rodzice</w:t>
      </w:r>
      <w:r w:rsidRPr="00282E90">
        <w:rPr>
          <w:sz w:val="24"/>
          <w:szCs w:val="24"/>
          <w:lang w:val="pl-PL" w:eastAsia="pl-PL"/>
        </w:rPr>
        <w:t xml:space="preserve"> składają pisemny wniosek do wychowawcy świetlicy </w:t>
      </w:r>
      <w:r>
        <w:rPr>
          <w:sz w:val="24"/>
          <w:szCs w:val="24"/>
          <w:lang w:val="pl-PL" w:eastAsia="pl-PL"/>
        </w:rPr>
        <w:t>lub w sekretariacie Ośrodka. Wzór wniosku dostępny jest w sekretariacie Ośrodka lub na jego stronie internetowej.</w:t>
      </w:r>
    </w:p>
    <w:p w:rsidR="009B67A5" w:rsidRDefault="009B67A5" w:rsidP="00D013E8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pl-PL" w:eastAsia="pl-PL"/>
        </w:rPr>
      </w:pPr>
      <w:r w:rsidRPr="00945E4A">
        <w:rPr>
          <w:sz w:val="24"/>
          <w:szCs w:val="24"/>
          <w:lang w:val="pl-PL" w:eastAsia="pl-PL"/>
        </w:rPr>
        <w:t>8. Świetlica prowadzi dokumentację dotyczącą pobytu uczniów zgodnie z odrębnymi przepisami.</w:t>
      </w:r>
    </w:p>
    <w:p w:rsidR="009B67A5" w:rsidRPr="00D013E8" w:rsidRDefault="009B67A5" w:rsidP="00D013E8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pl-PL" w:eastAsia="pl-PL"/>
        </w:rPr>
      </w:pPr>
    </w:p>
    <w:p w:rsidR="009B67A5" w:rsidRPr="00F16BBB" w:rsidRDefault="009B67A5" w:rsidP="00945E4A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>
        <w:rPr>
          <w:b/>
          <w:bCs/>
          <w:color w:val="2B2617"/>
          <w:lang w:val="pl-PL"/>
        </w:rPr>
        <w:t>§ 16</w:t>
      </w:r>
      <w:r w:rsidRPr="00F16BBB">
        <w:rPr>
          <w:b/>
          <w:bCs/>
          <w:color w:val="2B2617"/>
          <w:lang w:val="pl-PL"/>
        </w:rPr>
        <w:t xml:space="preserve">. </w:t>
      </w:r>
      <w:r w:rsidRPr="00F16BBB">
        <w:rPr>
          <w:color w:val="2B2617"/>
          <w:lang w:val="pl-PL"/>
        </w:rPr>
        <w:t>1. Celem zapewnienia bez</w:t>
      </w:r>
      <w:r>
        <w:rPr>
          <w:color w:val="2B2617"/>
          <w:lang w:val="pl-PL"/>
        </w:rPr>
        <w:t>pieczeństwa uczniów na terenie O</w:t>
      </w:r>
      <w:r w:rsidRPr="00F16BBB">
        <w:rPr>
          <w:color w:val="2B2617"/>
          <w:lang w:val="pl-PL"/>
        </w:rPr>
        <w:t>środka pełnione są dyżury nauczycielskie.</w:t>
      </w:r>
    </w:p>
    <w:p w:rsidR="009B67A5" w:rsidRPr="00F16BBB" w:rsidRDefault="009B67A5" w:rsidP="00945E4A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i/>
          <w:iCs/>
          <w:lang w:val="pl-PL"/>
        </w:rPr>
      </w:pPr>
      <w:r w:rsidRPr="00F16BBB">
        <w:rPr>
          <w:lang w:val="pl-PL"/>
        </w:rPr>
        <w:t xml:space="preserve">2. Organizację i zasady pełnienia dyżurów określa </w:t>
      </w:r>
      <w:r w:rsidRPr="00F16BBB">
        <w:rPr>
          <w:i/>
          <w:iCs/>
          <w:lang w:val="pl-PL"/>
        </w:rPr>
        <w:t>Regulamin dyżurów nauczycieli</w:t>
      </w:r>
      <w:r w:rsidRPr="00F16BBB">
        <w:rPr>
          <w:i/>
          <w:iCs/>
          <w:lang w:val="pl-PL"/>
        </w:rPr>
        <w:br/>
        <w:t xml:space="preserve"> w  Specjalnym Ośrodku Szkolno – Wychowawczym w Krośnie.</w:t>
      </w:r>
    </w:p>
    <w:p w:rsidR="009B67A5" w:rsidRPr="00F16BBB" w:rsidRDefault="009B67A5" w:rsidP="001B5E74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 xml:space="preserve">3. Odpowiedzialność nauczycieli za bezpieczeństwo uczniów podczas wycieczek </w:t>
      </w:r>
      <w:r w:rsidRPr="00F16BBB">
        <w:rPr>
          <w:color w:val="2B2617"/>
          <w:lang w:val="pl-PL"/>
        </w:rPr>
        <w:br/>
        <w:t>i innych imprez organizowanych poza terenem placówki określają odrębne przepisy.</w:t>
      </w:r>
    </w:p>
    <w:p w:rsidR="009B67A5" w:rsidRPr="00F16BBB" w:rsidRDefault="009B67A5" w:rsidP="001B5E74">
      <w:pPr>
        <w:pStyle w:val="NormalWeb"/>
        <w:tabs>
          <w:tab w:val="left" w:pos="0"/>
        </w:tabs>
        <w:spacing w:before="0" w:after="0" w:line="240" w:lineRule="auto"/>
        <w:ind w:firstLine="567"/>
        <w:jc w:val="both"/>
        <w:rPr>
          <w:color w:val="2B2617"/>
          <w:lang w:val="pl-PL"/>
        </w:rPr>
      </w:pPr>
      <w:r>
        <w:rPr>
          <w:color w:val="2B2617"/>
          <w:lang w:val="pl-PL"/>
        </w:rPr>
        <w:t>4. Podczas zajęć poza terenem O</w:t>
      </w:r>
      <w:r w:rsidRPr="00F16BBB">
        <w:rPr>
          <w:color w:val="2B2617"/>
          <w:lang w:val="pl-PL"/>
        </w:rPr>
        <w:t>środka i w czasie trwania wycieczek nauc</w:t>
      </w:r>
      <w:r>
        <w:rPr>
          <w:color w:val="2B2617"/>
          <w:lang w:val="pl-PL"/>
        </w:rPr>
        <w:t>zyciele - organizatorzy mogą, w</w:t>
      </w:r>
      <w:r w:rsidRPr="00F16BBB">
        <w:rPr>
          <w:rFonts w:cs="Times New Roman"/>
          <w:color w:val="2B2617"/>
          <w:lang w:val="pl-PL"/>
        </w:rPr>
        <w:t> </w:t>
      </w:r>
      <w:r w:rsidRPr="00F16BBB">
        <w:rPr>
          <w:color w:val="2B2617"/>
          <w:lang w:val="pl-PL"/>
        </w:rPr>
        <w:t>miarę potrzeb, korzystać z pomocy rodziców uczniów. Pomoc rodziców uczniów jest dobrowolna i nie zmienia zasad odpowiedzialności nauczyciela za bezpieczeństwo wszystkich uczniów.</w:t>
      </w:r>
    </w:p>
    <w:p w:rsidR="009B67A5" w:rsidRDefault="009B67A5" w:rsidP="001B5E74">
      <w:pPr>
        <w:spacing w:after="0" w:line="240" w:lineRule="auto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Default="009B67A5" w:rsidP="00DF2851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lang w:val="pl-PL" w:eastAsia="pl-PL"/>
        </w:rPr>
      </w:pPr>
      <w:r w:rsidRPr="00514FE1">
        <w:rPr>
          <w:b/>
          <w:bCs/>
          <w:lang w:val="pl-PL"/>
        </w:rPr>
        <w:t xml:space="preserve">§ 17. </w:t>
      </w:r>
      <w:r w:rsidRPr="00514FE1">
        <w:rPr>
          <w:lang w:val="pl-PL"/>
        </w:rPr>
        <w:t xml:space="preserve">1. </w:t>
      </w:r>
      <w:r w:rsidRPr="00514FE1">
        <w:rPr>
          <w:lang w:val="pl-PL" w:eastAsia="pl-PL"/>
        </w:rPr>
        <w:t>W celu</w:t>
      </w:r>
      <w:r w:rsidRPr="00DF2851">
        <w:rPr>
          <w:lang w:val="pl-PL" w:eastAsia="pl-PL"/>
        </w:rPr>
        <w:t xml:space="preserve"> zwiększenia bezpieczeństwa uczniów i pracowników w szkole prowadzony jest elektroniczny </w:t>
      </w:r>
      <w:r>
        <w:rPr>
          <w:lang w:val="pl-PL" w:eastAsia="pl-PL"/>
        </w:rPr>
        <w:t>monitoring wizyjny.</w:t>
      </w:r>
    </w:p>
    <w:p w:rsidR="009B67A5" w:rsidRDefault="009B67A5" w:rsidP="00DF2851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lang w:val="pl-PL" w:eastAsia="pl-PL"/>
        </w:rPr>
      </w:pPr>
      <w:r>
        <w:rPr>
          <w:lang w:val="pl-PL" w:eastAsia="pl-PL"/>
        </w:rPr>
        <w:t>2. K</w:t>
      </w:r>
      <w:r w:rsidRPr="00DF2851">
        <w:rPr>
          <w:lang w:val="pl-PL" w:eastAsia="pl-PL"/>
        </w:rPr>
        <w:t>amer</w:t>
      </w:r>
      <w:r>
        <w:rPr>
          <w:lang w:val="pl-PL" w:eastAsia="pl-PL"/>
        </w:rPr>
        <w:t>y monitoringu wizyjnego są</w:t>
      </w:r>
      <w:r w:rsidRPr="00DF2851">
        <w:rPr>
          <w:lang w:val="pl-PL" w:eastAsia="pl-PL"/>
        </w:rPr>
        <w:t xml:space="preserve"> umieszczon</w:t>
      </w:r>
      <w:r>
        <w:rPr>
          <w:lang w:val="pl-PL" w:eastAsia="pl-PL"/>
        </w:rPr>
        <w:t xml:space="preserve">e na zewnątrz i wewnątrz budynków. </w:t>
      </w:r>
    </w:p>
    <w:p w:rsidR="009B67A5" w:rsidRDefault="009B67A5" w:rsidP="00DF2851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lang w:val="pl-PL" w:eastAsia="pl-PL"/>
        </w:rPr>
      </w:pPr>
      <w:r>
        <w:rPr>
          <w:lang w:val="pl-PL" w:eastAsia="pl-PL"/>
        </w:rPr>
        <w:t>3. M</w:t>
      </w:r>
      <w:r w:rsidRPr="00DF2851">
        <w:rPr>
          <w:lang w:val="pl-PL" w:eastAsia="pl-PL"/>
        </w:rPr>
        <w:t>onitoring prowadzony jest nieprzerwan</w:t>
      </w:r>
      <w:r>
        <w:rPr>
          <w:lang w:val="pl-PL" w:eastAsia="pl-PL"/>
        </w:rPr>
        <w:t>ie przez całą dobę.</w:t>
      </w:r>
    </w:p>
    <w:p w:rsidR="009B67A5" w:rsidRDefault="009B67A5" w:rsidP="00DF2851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lang w:val="pl-PL" w:eastAsia="pl-PL"/>
        </w:rPr>
      </w:pPr>
      <w:r>
        <w:rPr>
          <w:lang w:val="pl-PL" w:eastAsia="pl-PL"/>
        </w:rPr>
        <w:t>4. Z</w:t>
      </w:r>
      <w:r w:rsidRPr="00DF2851">
        <w:rPr>
          <w:lang w:val="pl-PL" w:eastAsia="pl-PL"/>
        </w:rPr>
        <w:t>apis ze wszystkich kamer przechowywany</w:t>
      </w:r>
      <w:r>
        <w:rPr>
          <w:lang w:val="pl-PL" w:eastAsia="pl-PL"/>
        </w:rPr>
        <w:t xml:space="preserve"> </w:t>
      </w:r>
      <w:r w:rsidRPr="00DF2851">
        <w:rPr>
          <w:lang w:val="pl-PL" w:eastAsia="pl-PL"/>
        </w:rPr>
        <w:t xml:space="preserve">jest na twardym </w:t>
      </w:r>
      <w:r>
        <w:rPr>
          <w:lang w:val="pl-PL" w:eastAsia="pl-PL"/>
        </w:rPr>
        <w:t>dysku rejestratora przez 30 dni.</w:t>
      </w:r>
    </w:p>
    <w:p w:rsidR="009B67A5" w:rsidRDefault="009B67A5" w:rsidP="00DF2851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lang w:val="pl-PL" w:eastAsia="pl-PL"/>
        </w:rPr>
      </w:pPr>
    </w:p>
    <w:p w:rsidR="009B67A5" w:rsidRDefault="009B67A5" w:rsidP="00DF2851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lang w:val="pl-PL" w:eastAsia="pl-PL"/>
        </w:rPr>
      </w:pPr>
    </w:p>
    <w:p w:rsidR="009B67A5" w:rsidRDefault="009B67A5" w:rsidP="00DF2851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lang w:val="pl-PL" w:eastAsia="pl-PL"/>
        </w:rPr>
      </w:pPr>
      <w:r>
        <w:rPr>
          <w:lang w:val="pl-PL" w:eastAsia="pl-PL"/>
        </w:rPr>
        <w:t>5. O</w:t>
      </w:r>
      <w:r w:rsidRPr="00DF2851">
        <w:rPr>
          <w:lang w:val="pl-PL" w:eastAsia="pl-PL"/>
        </w:rPr>
        <w:t>dczytu zapisu rejestratora dokonuje dyrektor szkoły lu</w:t>
      </w:r>
      <w:r>
        <w:rPr>
          <w:lang w:val="pl-PL" w:eastAsia="pl-PL"/>
        </w:rPr>
        <w:t>b osoba przez niego upoważniona.</w:t>
      </w:r>
    </w:p>
    <w:p w:rsidR="009B67A5" w:rsidRPr="00514FE1" w:rsidRDefault="009B67A5" w:rsidP="00D305DB">
      <w:pPr>
        <w:pStyle w:val="NormalWeb"/>
        <w:tabs>
          <w:tab w:val="left" w:pos="426"/>
        </w:tabs>
        <w:spacing w:before="0" w:after="0" w:line="240" w:lineRule="auto"/>
        <w:ind w:firstLine="567"/>
        <w:jc w:val="both"/>
        <w:rPr>
          <w:rFonts w:cs="Times New Roman"/>
          <w:lang w:val="pl-PL" w:eastAsia="pl-PL"/>
        </w:rPr>
      </w:pPr>
      <w:r>
        <w:rPr>
          <w:lang w:val="pl-PL" w:eastAsia="pl-PL"/>
        </w:rPr>
        <w:t>6. N</w:t>
      </w:r>
      <w:r w:rsidRPr="00DF2851">
        <w:rPr>
          <w:lang w:val="pl-PL" w:eastAsia="pl-PL"/>
        </w:rPr>
        <w:t>agrania zapisane w rejestratorze mogą być użyte wyłącznie w celu wyjaśnienia wykroczeń przeciwko uczniom, pracownikom, innym osobom przebywającym na terenie szkoły lub mieniu szkolnemu.</w:t>
      </w:r>
    </w:p>
    <w:p w:rsidR="009B67A5" w:rsidRPr="00F16BBB" w:rsidRDefault="009B67A5" w:rsidP="00D305DB">
      <w:pPr>
        <w:spacing w:after="0" w:line="240" w:lineRule="auto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Default="009B67A5" w:rsidP="00D305DB">
      <w:pPr>
        <w:pStyle w:val="NormalWeb"/>
        <w:spacing w:before="0" w:after="0" w:line="240" w:lineRule="auto"/>
        <w:ind w:firstLine="567"/>
        <w:jc w:val="both"/>
        <w:rPr>
          <w:rFonts w:cs="Times New Roman"/>
          <w:lang w:val="pl-PL"/>
        </w:rPr>
      </w:pPr>
      <w:r>
        <w:rPr>
          <w:b/>
          <w:bCs/>
          <w:lang w:val="pl-PL"/>
        </w:rPr>
        <w:t>§ 18</w:t>
      </w:r>
      <w:r w:rsidRPr="00F16BBB">
        <w:rPr>
          <w:b/>
          <w:bCs/>
          <w:lang w:val="pl-PL"/>
        </w:rPr>
        <w:t xml:space="preserve">. </w:t>
      </w:r>
      <w:r w:rsidRPr="00F16BBB">
        <w:rPr>
          <w:lang w:val="pl-PL"/>
        </w:rPr>
        <w:t xml:space="preserve">W czasie zajęć praktycznych z uczniami Branżowej Szkoły I stopnia nr 7, odbywanych poza placówką, opiekę nad uczniami sprawuje podmiot realizujący praktyczną naukę zawodu. </w:t>
      </w:r>
    </w:p>
    <w:p w:rsidR="009B67A5" w:rsidRPr="00514FE1" w:rsidRDefault="009B67A5" w:rsidP="00514FE1">
      <w:pPr>
        <w:pStyle w:val="NormalWeb"/>
        <w:spacing w:before="0" w:after="0" w:line="240" w:lineRule="auto"/>
        <w:ind w:firstLine="567"/>
        <w:jc w:val="both"/>
        <w:rPr>
          <w:rFonts w:cs="Times New Roman"/>
          <w:lang w:val="pl-PL"/>
        </w:rPr>
      </w:pPr>
    </w:p>
    <w:p w:rsidR="009B67A5" w:rsidRPr="00F16BBB" w:rsidRDefault="009B67A5" w:rsidP="001B5E74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lang w:val="pl-PL"/>
        </w:rPr>
      </w:pPr>
      <w:r>
        <w:rPr>
          <w:b/>
          <w:bCs/>
          <w:color w:val="2B2617"/>
          <w:lang w:val="pl-PL"/>
        </w:rPr>
        <w:t>§ 19</w:t>
      </w:r>
      <w:r w:rsidRPr="00F16BBB">
        <w:rPr>
          <w:b/>
          <w:bCs/>
          <w:color w:val="2B2617"/>
          <w:lang w:val="pl-PL"/>
        </w:rPr>
        <w:t xml:space="preserve">. </w:t>
      </w:r>
      <w:r>
        <w:rPr>
          <w:color w:val="2B2617"/>
          <w:lang w:val="pl-PL"/>
        </w:rPr>
        <w:t>1.Dyrektor</w:t>
      </w:r>
      <w:r w:rsidRPr="00F16BBB">
        <w:rPr>
          <w:color w:val="2B2617"/>
          <w:lang w:val="pl-PL"/>
        </w:rPr>
        <w:t xml:space="preserve"> powierza każdy oddzi</w:t>
      </w:r>
      <w:r>
        <w:rPr>
          <w:color w:val="2B2617"/>
          <w:lang w:val="pl-PL"/>
        </w:rPr>
        <w:t xml:space="preserve">ał opiece wychowawczej jednemu </w:t>
      </w:r>
      <w:r w:rsidRPr="00F16BBB">
        <w:rPr>
          <w:color w:val="2B2617"/>
          <w:lang w:val="pl-PL"/>
        </w:rPr>
        <w:t xml:space="preserve">z nauczycieli, zwanemu dalej wychowawcą </w:t>
      </w:r>
      <w:r w:rsidRPr="00F16BBB">
        <w:rPr>
          <w:lang w:val="pl-PL"/>
        </w:rPr>
        <w:t>klasy.</w:t>
      </w:r>
    </w:p>
    <w:p w:rsidR="009B67A5" w:rsidRDefault="009B67A5" w:rsidP="0070385A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2. Funkcję w</w:t>
      </w:r>
      <w:r>
        <w:rPr>
          <w:color w:val="2B2617"/>
          <w:lang w:val="pl-PL"/>
        </w:rPr>
        <w:t>ychowawcy klasy dyrektor</w:t>
      </w:r>
      <w:r w:rsidRPr="00F16BBB">
        <w:rPr>
          <w:color w:val="2B2617"/>
          <w:lang w:val="pl-PL"/>
        </w:rPr>
        <w:t xml:space="preserve"> powierza nauczycielowi, który jeśli nie zajdą szczególne okoliczności prowadzi oddział w całym cyklu nauczania.</w:t>
      </w:r>
    </w:p>
    <w:p w:rsidR="009B67A5" w:rsidRPr="00D305DB" w:rsidRDefault="009B67A5" w:rsidP="00D305DB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3. Rodzice uczniów każdego oddziału przedszkolnego lub szkolnego, grupy wychowawczej w internacie, mog</w:t>
      </w:r>
      <w:r>
        <w:rPr>
          <w:color w:val="2B2617"/>
          <w:lang w:val="pl-PL"/>
        </w:rPr>
        <w:t xml:space="preserve">ą wystąpić do dyrektora </w:t>
      </w:r>
      <w:r w:rsidRPr="00F16BBB">
        <w:rPr>
          <w:color w:val="2B2617"/>
          <w:lang w:val="pl-PL"/>
        </w:rPr>
        <w:t xml:space="preserve">o zmianę wychowawcy klasy/grupy. </w:t>
      </w:r>
    </w:p>
    <w:p w:rsidR="009B67A5" w:rsidRPr="00F16BBB" w:rsidRDefault="009B67A5" w:rsidP="001B5E74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4. Wniosek na piśmie wraz z uzasadnieniem, powinien być podpisany przez 2/3</w:t>
      </w:r>
      <w:r w:rsidRPr="00F16BBB">
        <w:rPr>
          <w:rFonts w:cs="Times New Roman"/>
          <w:color w:val="2B2617"/>
          <w:lang w:val="pl-PL"/>
        </w:rPr>
        <w:t> </w:t>
      </w:r>
      <w:r w:rsidRPr="00F16BBB">
        <w:rPr>
          <w:color w:val="2B2617"/>
          <w:lang w:val="pl-PL"/>
        </w:rPr>
        <w:t xml:space="preserve">rodziców danego oddziału/grupy. </w:t>
      </w:r>
    </w:p>
    <w:p w:rsidR="009B67A5" w:rsidRPr="00F16BBB" w:rsidRDefault="009B67A5" w:rsidP="00D013E8">
      <w:pPr>
        <w:pStyle w:val="NormalWeb"/>
        <w:tabs>
          <w:tab w:val="left" w:pos="0"/>
        </w:tabs>
        <w:spacing w:before="0" w:after="0" w:line="240" w:lineRule="auto"/>
        <w:ind w:firstLine="567"/>
        <w:jc w:val="both"/>
        <w:rPr>
          <w:rFonts w:cs="Times New Roman"/>
          <w:color w:val="2B2617"/>
          <w:lang w:val="pl-PL"/>
        </w:rPr>
      </w:pPr>
      <w:r>
        <w:rPr>
          <w:lang w:val="pl-PL"/>
        </w:rPr>
        <w:t>5. Dyrektor</w:t>
      </w:r>
      <w:r w:rsidRPr="00F16BBB">
        <w:rPr>
          <w:lang w:val="pl-PL"/>
        </w:rPr>
        <w:t xml:space="preserve"> jest zobowiązany do przeprowadzenia </w:t>
      </w:r>
      <w:r>
        <w:rPr>
          <w:lang w:val="pl-PL"/>
        </w:rPr>
        <w:t>postępowania wyjaśniającego  i </w:t>
      </w:r>
      <w:r w:rsidRPr="00F16BBB">
        <w:rPr>
          <w:lang w:val="pl-PL"/>
        </w:rPr>
        <w:t>poinformowania zainteresowanych o zajętym stanowisku w terminie 14</w:t>
      </w:r>
      <w:r w:rsidRPr="00F16BBB">
        <w:rPr>
          <w:rFonts w:cs="Times New Roman"/>
          <w:lang w:val="pl-PL"/>
        </w:rPr>
        <w:t> </w:t>
      </w:r>
      <w:r w:rsidRPr="00F16BBB">
        <w:rPr>
          <w:lang w:val="pl-PL"/>
        </w:rPr>
        <w:t>dni od otrzymania wniosku.</w:t>
      </w:r>
    </w:p>
    <w:p w:rsidR="009B67A5" w:rsidRDefault="009B67A5" w:rsidP="00D013E8">
      <w:pPr>
        <w:pStyle w:val="NormalWeb"/>
        <w:spacing w:before="0" w:after="0" w:line="240" w:lineRule="auto"/>
        <w:ind w:firstLine="567"/>
        <w:jc w:val="both"/>
        <w:rPr>
          <w:rFonts w:cs="Times New Roman"/>
          <w:b/>
          <w:bCs/>
          <w:lang w:val="pl-PL"/>
        </w:rPr>
      </w:pPr>
    </w:p>
    <w:p w:rsidR="009B67A5" w:rsidRPr="00F16BBB" w:rsidRDefault="009B67A5" w:rsidP="00D013E8">
      <w:pPr>
        <w:pStyle w:val="NormalWeb"/>
        <w:spacing w:before="0" w:after="0" w:line="240" w:lineRule="auto"/>
        <w:ind w:firstLine="567"/>
        <w:jc w:val="both"/>
        <w:rPr>
          <w:lang w:val="pl-PL"/>
        </w:rPr>
      </w:pPr>
      <w:r>
        <w:rPr>
          <w:b/>
          <w:bCs/>
          <w:lang w:val="pl-PL"/>
        </w:rPr>
        <w:t>§ 20</w:t>
      </w:r>
      <w:r w:rsidRPr="00F16BBB">
        <w:rPr>
          <w:b/>
          <w:bCs/>
          <w:lang w:val="pl-PL"/>
        </w:rPr>
        <w:t xml:space="preserve">. </w:t>
      </w:r>
      <w:r w:rsidRPr="00F16BBB">
        <w:rPr>
          <w:lang w:val="pl-PL"/>
        </w:rPr>
        <w:t>Ośrodek umożliwia uczniom kształcenie w zakresie informatyki i technologii informacyjnej. Ośrodek zabezpiecza uczniów, korzystających z Internetu przed dostępem do treści, które mogą stanowić zagrożenie dla ich prawidłowego rozwoju psychicznego.</w:t>
      </w:r>
    </w:p>
    <w:p w:rsidR="009B67A5" w:rsidRPr="00F16BBB" w:rsidRDefault="009B67A5" w:rsidP="001B5E74">
      <w:pPr>
        <w:spacing w:after="120" w:line="240" w:lineRule="auto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1B5E74">
      <w:pPr>
        <w:spacing w:after="120" w:line="240" w:lineRule="auto"/>
        <w:ind w:firstLine="567"/>
        <w:jc w:val="both"/>
        <w:rPr>
          <w:rFonts w:cs="Times New Roman"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§ 21</w:t>
      </w:r>
      <w:r w:rsidRPr="00F16BBB">
        <w:rPr>
          <w:b/>
          <w:bCs/>
          <w:sz w:val="24"/>
          <w:szCs w:val="24"/>
          <w:lang w:val="pl-PL"/>
        </w:rPr>
        <w:t xml:space="preserve">. </w:t>
      </w:r>
      <w:r w:rsidRPr="00F16BBB">
        <w:rPr>
          <w:sz w:val="24"/>
          <w:szCs w:val="24"/>
          <w:lang w:val="pl-PL"/>
        </w:rPr>
        <w:t>1.</w:t>
      </w:r>
      <w:r w:rsidRPr="00F16BBB">
        <w:rPr>
          <w:b/>
          <w:bCs/>
          <w:sz w:val="24"/>
          <w:szCs w:val="24"/>
          <w:lang w:val="pl-PL"/>
        </w:rPr>
        <w:t xml:space="preserve"> </w:t>
      </w:r>
      <w:r w:rsidRPr="00F16BBB">
        <w:rPr>
          <w:sz w:val="24"/>
          <w:szCs w:val="24"/>
          <w:lang w:val="pl-PL"/>
        </w:rPr>
        <w:t>Przedszkole realizuje cele i zadania określone odrębnymi przepisami.</w:t>
      </w:r>
    </w:p>
    <w:p w:rsidR="009B67A5" w:rsidRPr="00F16BBB" w:rsidRDefault="009B67A5" w:rsidP="001B5E74">
      <w:pPr>
        <w:spacing w:after="0" w:line="240" w:lineRule="auto"/>
        <w:ind w:firstLine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2. Szczegółową organizację przedszkola określa Statut Przedszkola Nr 12 w Specjalnym Ośrodku Szkolno – Wychowawczym w Krośnie.</w:t>
      </w:r>
    </w:p>
    <w:p w:rsidR="009B67A5" w:rsidRDefault="009B67A5" w:rsidP="00376FAF">
      <w:pPr>
        <w:spacing w:after="120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Default="009B67A5" w:rsidP="00BD01A5">
      <w:pPr>
        <w:spacing w:after="120"/>
        <w:jc w:val="center"/>
        <w:rPr>
          <w:b/>
          <w:bCs/>
          <w:color w:val="2B2617"/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 xml:space="preserve">ROZDZIAŁ IV  </w:t>
      </w:r>
    </w:p>
    <w:p w:rsidR="009B67A5" w:rsidRPr="00F16BBB" w:rsidRDefault="009B67A5" w:rsidP="00D013E8">
      <w:pPr>
        <w:spacing w:after="0"/>
        <w:jc w:val="center"/>
        <w:rPr>
          <w:b/>
          <w:bCs/>
          <w:color w:val="2B2617"/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>Organy O</w:t>
      </w:r>
      <w:r w:rsidRPr="00F16BBB">
        <w:rPr>
          <w:b/>
          <w:bCs/>
          <w:color w:val="2B2617"/>
          <w:sz w:val="24"/>
          <w:szCs w:val="24"/>
          <w:lang w:val="pl-PL"/>
        </w:rPr>
        <w:t>środka i ich kompetencje</w:t>
      </w:r>
    </w:p>
    <w:p w:rsidR="009B67A5" w:rsidRPr="00F16BBB" w:rsidRDefault="009B67A5" w:rsidP="00D013E8">
      <w:pPr>
        <w:spacing w:after="0"/>
        <w:rPr>
          <w:rFonts w:cs="Times New Roman"/>
          <w:i/>
          <w:iCs/>
          <w:color w:val="2B2617"/>
          <w:sz w:val="24"/>
          <w:szCs w:val="24"/>
          <w:lang w:val="pl-PL"/>
        </w:rPr>
      </w:pPr>
    </w:p>
    <w:p w:rsidR="009B67A5" w:rsidRPr="00F16BBB" w:rsidRDefault="009B67A5" w:rsidP="00D013E8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>
        <w:rPr>
          <w:b/>
          <w:bCs/>
          <w:lang w:val="pl-PL"/>
        </w:rPr>
        <w:t>§ 22</w:t>
      </w:r>
      <w:r w:rsidRPr="00F16BBB">
        <w:rPr>
          <w:b/>
          <w:bCs/>
          <w:lang w:val="pl-PL"/>
        </w:rPr>
        <w:t xml:space="preserve">. </w:t>
      </w:r>
      <w:r>
        <w:rPr>
          <w:color w:val="2B2617"/>
          <w:lang w:val="pl-PL"/>
        </w:rPr>
        <w:t>1. Organami O</w:t>
      </w:r>
      <w:r w:rsidRPr="00F16BBB">
        <w:rPr>
          <w:color w:val="2B2617"/>
          <w:lang w:val="pl-PL"/>
        </w:rPr>
        <w:t>środka są:</w:t>
      </w:r>
    </w:p>
    <w:p w:rsidR="009B67A5" w:rsidRPr="00F16BBB" w:rsidRDefault="009B67A5" w:rsidP="00D013E8">
      <w:pPr>
        <w:pStyle w:val="NormalWeb"/>
        <w:tabs>
          <w:tab w:val="left" w:pos="567"/>
          <w:tab w:val="left" w:pos="993"/>
        </w:tabs>
        <w:spacing w:before="0" w:after="120" w:line="240" w:lineRule="auto"/>
        <w:jc w:val="both"/>
        <w:rPr>
          <w:rFonts w:cs="Times New Roman"/>
          <w:color w:val="2B2617"/>
          <w:lang w:val="pl-PL"/>
        </w:rPr>
      </w:pPr>
      <w:r>
        <w:rPr>
          <w:color w:val="2B2617"/>
          <w:lang w:val="pl-PL"/>
        </w:rPr>
        <w:t>1)</w:t>
      </w:r>
      <w:r>
        <w:rPr>
          <w:color w:val="2B2617"/>
          <w:lang w:val="pl-PL"/>
        </w:rPr>
        <w:tab/>
        <w:t>dyrektor;</w:t>
      </w:r>
    </w:p>
    <w:p w:rsidR="009B67A5" w:rsidRPr="00F16BBB" w:rsidRDefault="009B67A5" w:rsidP="00BD01A5">
      <w:pPr>
        <w:pStyle w:val="NormalWeb"/>
        <w:tabs>
          <w:tab w:val="left" w:pos="567"/>
          <w:tab w:val="left" w:pos="993"/>
        </w:tabs>
        <w:spacing w:before="0" w:after="120" w:line="240" w:lineRule="auto"/>
        <w:jc w:val="both"/>
        <w:rPr>
          <w:rFonts w:cs="Times New Roman"/>
          <w:color w:val="2B2617"/>
          <w:lang w:val="pl-PL"/>
        </w:rPr>
      </w:pPr>
      <w:r>
        <w:rPr>
          <w:color w:val="2B2617"/>
          <w:lang w:val="pl-PL"/>
        </w:rPr>
        <w:t>2)</w:t>
      </w:r>
      <w:r>
        <w:rPr>
          <w:color w:val="2B2617"/>
          <w:lang w:val="pl-PL"/>
        </w:rPr>
        <w:tab/>
        <w:t>rada pedagogiczna;</w:t>
      </w:r>
    </w:p>
    <w:p w:rsidR="009B67A5" w:rsidRPr="00F16BBB" w:rsidRDefault="009B67A5" w:rsidP="00BD01A5">
      <w:pPr>
        <w:pStyle w:val="NormalWeb"/>
        <w:tabs>
          <w:tab w:val="left" w:pos="567"/>
          <w:tab w:val="left" w:pos="993"/>
        </w:tabs>
        <w:spacing w:before="0" w:after="120" w:line="240" w:lineRule="auto"/>
        <w:jc w:val="both"/>
        <w:rPr>
          <w:rFonts w:cs="Times New Roman"/>
          <w:color w:val="2B2617"/>
          <w:lang w:val="pl-PL"/>
        </w:rPr>
      </w:pPr>
      <w:r>
        <w:rPr>
          <w:color w:val="2B2617"/>
          <w:lang w:val="pl-PL"/>
        </w:rPr>
        <w:t>3)</w:t>
      </w:r>
      <w:r>
        <w:rPr>
          <w:color w:val="2B2617"/>
          <w:lang w:val="pl-PL"/>
        </w:rPr>
        <w:tab/>
        <w:t>samorząd uczniowski;</w:t>
      </w:r>
    </w:p>
    <w:p w:rsidR="009B67A5" w:rsidRPr="00F16BBB" w:rsidRDefault="009B67A5" w:rsidP="00BD01A5">
      <w:pPr>
        <w:pStyle w:val="NormalWeb"/>
        <w:tabs>
          <w:tab w:val="left" w:pos="567"/>
          <w:tab w:val="left" w:pos="993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4)</w:t>
      </w:r>
      <w:r w:rsidRPr="00F16BBB">
        <w:rPr>
          <w:color w:val="2B2617"/>
          <w:lang w:val="pl-PL"/>
        </w:rPr>
        <w:tab/>
        <w:t>rada rodziców.</w:t>
      </w:r>
    </w:p>
    <w:p w:rsidR="009B67A5" w:rsidRDefault="009B67A5" w:rsidP="00BD01A5">
      <w:pPr>
        <w:pStyle w:val="NormalWeb"/>
        <w:tabs>
          <w:tab w:val="left" w:pos="0"/>
        </w:tabs>
        <w:spacing w:before="0" w:after="0" w:line="240" w:lineRule="auto"/>
        <w:ind w:firstLine="567"/>
        <w:jc w:val="both"/>
        <w:rPr>
          <w:rFonts w:cs="Times New Roman"/>
          <w:color w:val="2B2617"/>
          <w:lang w:val="pl-PL"/>
        </w:rPr>
      </w:pPr>
    </w:p>
    <w:p w:rsidR="009B67A5" w:rsidRPr="00F16BBB" w:rsidRDefault="009B67A5" w:rsidP="00BD01A5">
      <w:pPr>
        <w:pStyle w:val="NormalWeb"/>
        <w:tabs>
          <w:tab w:val="left" w:pos="0"/>
        </w:tabs>
        <w:spacing w:before="0" w:after="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 xml:space="preserve">2. Rada pedagogiczna, samorząd uczniowski, rada rodziców uchwalają regulaminy swojej działalności, które nie mogą być sprzeczne z przepisami prawa oświatowego </w:t>
      </w:r>
      <w:r w:rsidRPr="00F16BBB">
        <w:rPr>
          <w:color w:val="2B2617"/>
          <w:lang w:val="pl-PL"/>
        </w:rPr>
        <w:br/>
        <w:t>i niniejszym statutem.</w:t>
      </w:r>
    </w:p>
    <w:p w:rsidR="009B67A5" w:rsidRPr="00F16BBB" w:rsidRDefault="009B67A5" w:rsidP="00BD01A5">
      <w:pPr>
        <w:spacing w:after="0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514FE1" w:rsidRDefault="009B67A5" w:rsidP="00514FE1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>
        <w:rPr>
          <w:b/>
          <w:bCs/>
          <w:lang w:val="pl-PL"/>
        </w:rPr>
        <w:t>§ 23</w:t>
      </w:r>
      <w:r w:rsidRPr="00F16BBB">
        <w:rPr>
          <w:b/>
          <w:bCs/>
          <w:lang w:val="pl-PL"/>
        </w:rPr>
        <w:t xml:space="preserve">. </w:t>
      </w:r>
      <w:r>
        <w:rPr>
          <w:color w:val="2B2617"/>
          <w:lang w:val="pl-PL"/>
        </w:rPr>
        <w:t>1. Dyrektor kieruje działalnością O</w:t>
      </w:r>
      <w:r w:rsidRPr="00F16BBB">
        <w:rPr>
          <w:color w:val="2B2617"/>
          <w:lang w:val="pl-PL"/>
        </w:rPr>
        <w:t>środka oraz reprezentuje go na zewnątrz.</w:t>
      </w:r>
      <w:r>
        <w:rPr>
          <w:rFonts w:cs="Times New Roman"/>
          <w:color w:val="2B2617"/>
          <w:lang w:val="pl-PL"/>
        </w:rPr>
        <w:br/>
      </w:r>
      <w:r w:rsidRPr="00F16BBB">
        <w:rPr>
          <w:color w:val="2B2617"/>
          <w:lang w:val="pl-PL"/>
        </w:rPr>
        <w:t>Jest kierownikiem zak</w:t>
      </w:r>
      <w:r>
        <w:rPr>
          <w:color w:val="2B2617"/>
          <w:lang w:val="pl-PL"/>
        </w:rPr>
        <w:t>ładu pracy dla zatrudnionych w O</w:t>
      </w:r>
      <w:r w:rsidRPr="00F16BBB">
        <w:rPr>
          <w:color w:val="2B2617"/>
          <w:lang w:val="pl-PL"/>
        </w:rPr>
        <w:t xml:space="preserve">środku nauczycieli, wychowawców oraz pracowników administracji i obsługi. </w:t>
      </w:r>
    </w:p>
    <w:p w:rsidR="009B67A5" w:rsidRDefault="009B67A5" w:rsidP="009F25B8">
      <w:pPr>
        <w:pStyle w:val="NormalWeb"/>
        <w:tabs>
          <w:tab w:val="left" w:pos="440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 xml:space="preserve">2. Do zadań dyrektora należy w szczególności: 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1)</w:t>
      </w:r>
      <w:r w:rsidRPr="00F16BBB">
        <w:rPr>
          <w:color w:val="2B2617"/>
          <w:sz w:val="24"/>
          <w:szCs w:val="24"/>
          <w:lang w:val="pl-PL"/>
        </w:rPr>
        <w:tab/>
        <w:t xml:space="preserve">kierowanie bieżącą działalnością dydaktyczno - wychowawczo – opiekuńczą; 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2)</w:t>
      </w:r>
      <w:r w:rsidRPr="00F16BBB">
        <w:rPr>
          <w:color w:val="2B2617"/>
          <w:sz w:val="24"/>
          <w:szCs w:val="24"/>
          <w:lang w:val="pl-PL"/>
        </w:rPr>
        <w:tab/>
        <w:t xml:space="preserve">organizowanie całości pracy dydaktyczno - wychowawczo – opiekuńczej; </w:t>
      </w:r>
    </w:p>
    <w:p w:rsidR="009B67A5" w:rsidRDefault="009B67A5" w:rsidP="00BD01A5">
      <w:pPr>
        <w:tabs>
          <w:tab w:val="left" w:pos="567"/>
        </w:tabs>
        <w:spacing w:after="120" w:line="240" w:lineRule="auto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3)</w:t>
      </w:r>
      <w:r w:rsidRPr="00F16BBB">
        <w:rPr>
          <w:color w:val="2B2617"/>
          <w:sz w:val="24"/>
          <w:szCs w:val="24"/>
          <w:lang w:val="pl-PL"/>
        </w:rPr>
        <w:tab/>
        <w:t>zapewnienie bezpieczeństwa uczniom w cza</w:t>
      </w:r>
      <w:r>
        <w:rPr>
          <w:color w:val="2B2617"/>
          <w:sz w:val="24"/>
          <w:szCs w:val="24"/>
          <w:lang w:val="pl-PL"/>
        </w:rPr>
        <w:t>sie zajęć organizowanych przez O</w:t>
      </w:r>
      <w:r w:rsidRPr="00F16BBB">
        <w:rPr>
          <w:color w:val="2B2617"/>
          <w:sz w:val="24"/>
          <w:szCs w:val="24"/>
          <w:lang w:val="pl-PL"/>
        </w:rPr>
        <w:t>środek;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4)</w:t>
      </w:r>
      <w:r w:rsidRPr="00F16BBB">
        <w:rPr>
          <w:color w:val="2B2617"/>
          <w:sz w:val="24"/>
          <w:szCs w:val="24"/>
          <w:lang w:val="pl-PL"/>
        </w:rPr>
        <w:tab/>
        <w:t>sprawowanie nadzoru pedagogicznego;</w:t>
      </w:r>
    </w:p>
    <w:p w:rsidR="009B67A5" w:rsidRPr="00F16BBB" w:rsidRDefault="009B67A5" w:rsidP="00BD01A5">
      <w:pPr>
        <w:tabs>
          <w:tab w:val="num" w:pos="567"/>
        </w:tabs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5)</w:t>
      </w:r>
      <w:r w:rsidRPr="00F16BBB">
        <w:rPr>
          <w:color w:val="2B2617"/>
          <w:sz w:val="24"/>
          <w:szCs w:val="24"/>
          <w:lang w:val="pl-PL"/>
        </w:rPr>
        <w:tab/>
        <w:t>współpraca z organem prowadzącym przy podejmowaniu decyzji w sprawie przyjmowania uczniów;</w:t>
      </w:r>
    </w:p>
    <w:p w:rsidR="009B67A5" w:rsidRPr="00F16BBB" w:rsidRDefault="009B67A5" w:rsidP="00D305DB">
      <w:pPr>
        <w:tabs>
          <w:tab w:val="num" w:pos="567"/>
        </w:tabs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6)</w:t>
      </w:r>
      <w:r w:rsidRPr="00F16BBB">
        <w:rPr>
          <w:color w:val="2B2617"/>
          <w:sz w:val="24"/>
          <w:szCs w:val="24"/>
          <w:lang w:val="pl-PL"/>
        </w:rPr>
        <w:tab/>
        <w:t>realizowanie uchwał rady pedagogicznej i rady rodziców podjętych w ramach ich kompetencji stanowiących;</w:t>
      </w:r>
    </w:p>
    <w:p w:rsidR="009B67A5" w:rsidRPr="00F16BBB" w:rsidRDefault="009B67A5" w:rsidP="00BD01A5">
      <w:pPr>
        <w:tabs>
          <w:tab w:val="num" w:pos="567"/>
        </w:tabs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7)</w:t>
      </w:r>
      <w:r w:rsidRPr="00F16BBB">
        <w:rPr>
          <w:color w:val="2B2617"/>
          <w:sz w:val="24"/>
          <w:szCs w:val="24"/>
          <w:lang w:val="pl-PL"/>
        </w:rPr>
        <w:tab/>
        <w:t>dys</w:t>
      </w:r>
      <w:r>
        <w:rPr>
          <w:color w:val="2B2617"/>
          <w:sz w:val="24"/>
          <w:szCs w:val="24"/>
          <w:lang w:val="pl-PL"/>
        </w:rPr>
        <w:t>ponowanie środkami finansowymi O</w:t>
      </w:r>
      <w:r w:rsidRPr="00F16BBB">
        <w:rPr>
          <w:color w:val="2B2617"/>
          <w:sz w:val="24"/>
          <w:szCs w:val="24"/>
          <w:lang w:val="pl-PL"/>
        </w:rPr>
        <w:t xml:space="preserve">środka i odpowiedzialność za ich prawidłowe wykorzystanie; </w:t>
      </w:r>
    </w:p>
    <w:p w:rsidR="009B67A5" w:rsidRDefault="009B67A5" w:rsidP="00D013E8">
      <w:pPr>
        <w:tabs>
          <w:tab w:val="num" w:pos="567"/>
        </w:tabs>
        <w:spacing w:after="120" w:line="240" w:lineRule="auto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8)</w:t>
      </w:r>
      <w:r w:rsidRPr="00F16BBB">
        <w:rPr>
          <w:color w:val="2B2617"/>
          <w:sz w:val="24"/>
          <w:szCs w:val="24"/>
          <w:lang w:val="pl-PL"/>
        </w:rPr>
        <w:tab/>
        <w:t>zatrudnianie i zwalnianie na</w:t>
      </w:r>
      <w:r>
        <w:rPr>
          <w:color w:val="2B2617"/>
          <w:sz w:val="24"/>
          <w:szCs w:val="24"/>
          <w:lang w:val="pl-PL"/>
        </w:rPr>
        <w:t>uczycieli i innych pracowników O</w:t>
      </w:r>
      <w:r w:rsidRPr="00F16BBB">
        <w:rPr>
          <w:color w:val="2B2617"/>
          <w:sz w:val="24"/>
          <w:szCs w:val="24"/>
          <w:lang w:val="pl-PL"/>
        </w:rPr>
        <w:t xml:space="preserve">środka; </w:t>
      </w:r>
    </w:p>
    <w:p w:rsidR="009B67A5" w:rsidRPr="00F16BBB" w:rsidRDefault="009B67A5" w:rsidP="00BD01A5">
      <w:pPr>
        <w:tabs>
          <w:tab w:val="num" w:pos="567"/>
        </w:tabs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9)</w:t>
      </w:r>
      <w:r w:rsidRPr="00F16BBB">
        <w:rPr>
          <w:color w:val="2B2617"/>
          <w:sz w:val="24"/>
          <w:szCs w:val="24"/>
          <w:lang w:val="pl-PL"/>
        </w:rPr>
        <w:tab/>
        <w:t>przyznawanie nagród i wymierzanie kar porządkowych na</w:t>
      </w:r>
      <w:r>
        <w:rPr>
          <w:color w:val="2B2617"/>
          <w:sz w:val="24"/>
          <w:szCs w:val="24"/>
          <w:lang w:val="pl-PL"/>
        </w:rPr>
        <w:t>uczycielom i innym pracownikom O</w:t>
      </w:r>
      <w:r w:rsidRPr="00F16BBB">
        <w:rPr>
          <w:color w:val="2B2617"/>
          <w:sz w:val="24"/>
          <w:szCs w:val="24"/>
          <w:lang w:val="pl-PL"/>
        </w:rPr>
        <w:t>środka;</w:t>
      </w:r>
    </w:p>
    <w:p w:rsidR="009B67A5" w:rsidRPr="008D76D8" w:rsidRDefault="009B67A5" w:rsidP="008D76D8">
      <w:pPr>
        <w:tabs>
          <w:tab w:val="num" w:pos="567"/>
        </w:tabs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10)</w:t>
      </w:r>
      <w:r w:rsidRPr="00F16BBB">
        <w:rPr>
          <w:color w:val="2B2617"/>
          <w:sz w:val="24"/>
          <w:szCs w:val="24"/>
          <w:lang w:val="pl-PL"/>
        </w:rPr>
        <w:tab/>
        <w:t>występowanie z wnioskami w sprawie odznaczeń, nagród, wyróżnień dla nau</w:t>
      </w:r>
      <w:r>
        <w:rPr>
          <w:color w:val="2B2617"/>
          <w:sz w:val="24"/>
          <w:szCs w:val="24"/>
          <w:lang w:val="pl-PL"/>
        </w:rPr>
        <w:t xml:space="preserve">czycieli </w:t>
      </w:r>
      <w:r>
        <w:rPr>
          <w:color w:val="2B2617"/>
          <w:sz w:val="24"/>
          <w:szCs w:val="24"/>
          <w:lang w:val="pl-PL"/>
        </w:rPr>
        <w:br/>
        <w:t>i innych pracowników O</w:t>
      </w:r>
      <w:r w:rsidRPr="00F16BBB">
        <w:rPr>
          <w:color w:val="2B2617"/>
          <w:sz w:val="24"/>
          <w:szCs w:val="24"/>
          <w:lang w:val="pl-PL"/>
        </w:rPr>
        <w:t>środka, po zasięgnięciu opinii rady pedagogicznej i organizacji związkowych;</w:t>
      </w:r>
    </w:p>
    <w:p w:rsidR="009B67A5" w:rsidRPr="00376FAF" w:rsidRDefault="009B67A5" w:rsidP="00376FAF">
      <w:pPr>
        <w:pStyle w:val="NormalWeb"/>
        <w:tabs>
          <w:tab w:val="left" w:pos="550"/>
          <w:tab w:val="left" w:pos="900"/>
          <w:tab w:val="left" w:pos="1620"/>
        </w:tabs>
        <w:spacing w:before="0" w:after="120"/>
        <w:ind w:left="900" w:hanging="900"/>
        <w:jc w:val="both"/>
        <w:rPr>
          <w:rFonts w:cs="Times New Roman"/>
          <w:lang w:val="pl-PL"/>
        </w:rPr>
      </w:pPr>
      <w:r w:rsidRPr="00F16BBB">
        <w:rPr>
          <w:lang w:val="pl-PL"/>
        </w:rPr>
        <w:t>11)</w:t>
      </w:r>
      <w:r w:rsidRPr="00F16BBB">
        <w:rPr>
          <w:lang w:val="pl-PL"/>
        </w:rPr>
        <w:tab/>
        <w:t>właściwa organizacja i przebieg egzaminu ósmoklasisty i egzaminu zawodowego.</w:t>
      </w:r>
    </w:p>
    <w:p w:rsidR="009B67A5" w:rsidRPr="00F16BBB" w:rsidRDefault="009B67A5" w:rsidP="008E1A02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lang w:val="pl-PL"/>
        </w:rPr>
      </w:pPr>
      <w:r w:rsidRPr="00F16BBB">
        <w:rPr>
          <w:lang w:val="pl-PL"/>
        </w:rPr>
        <w:t>3. Dyrektor prowadzi ewidencję uczniów w poszczególnych szkołach i ewidencję wychowanków internatu oraz sprawuje kontrolę dotyczącą regularnego uczęszczania przez ucznia na zajęcia lekcyjne.</w:t>
      </w:r>
    </w:p>
    <w:p w:rsidR="009B67A5" w:rsidRPr="00F16BBB" w:rsidRDefault="009B67A5" w:rsidP="00BD01A5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4. Dyrektor ma prawo do wstrzymania uchwał rady pedagogicznej niezgodnych z</w:t>
      </w:r>
      <w:r w:rsidRPr="00F16BBB">
        <w:rPr>
          <w:rFonts w:cs="Times New Roman"/>
          <w:color w:val="2B2617"/>
          <w:lang w:val="pl-PL"/>
        </w:rPr>
        <w:t> </w:t>
      </w:r>
      <w:r w:rsidRPr="00F16BBB">
        <w:rPr>
          <w:color w:val="2B2617"/>
          <w:lang w:val="pl-PL"/>
        </w:rPr>
        <w:t>przepisami prawa. O wstrzymaniu wykonania uchwały dyrektor zawiadamia kuratora oświaty i organ prowadzący.</w:t>
      </w:r>
    </w:p>
    <w:p w:rsidR="009B67A5" w:rsidRPr="00F16BBB" w:rsidRDefault="009B67A5" w:rsidP="00BD01A5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5. Dyrektor, po zasięgnięciu opinii rady pedagogicznej i rady rodziców, wyraża zgodę na działalność w placówce stowarzyszeniom i organizacjom, których celem statutowym jest prowadzenie, rozszerzanie i wzbogacanie pracy dydaktycznej, wychowawczej i opiekuńczej.</w:t>
      </w:r>
    </w:p>
    <w:p w:rsidR="009B67A5" w:rsidRPr="00F16BBB" w:rsidRDefault="009B67A5" w:rsidP="00BD01A5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6. W wykonywaniu swych zadań dyrektor współpracuje z radą pedagogiczną, rodzicami i samorządem uczniowskim.</w:t>
      </w:r>
    </w:p>
    <w:p w:rsidR="009B67A5" w:rsidRPr="00F16BBB" w:rsidRDefault="009B67A5" w:rsidP="00BD01A5">
      <w:pPr>
        <w:pStyle w:val="NormalWeb"/>
        <w:spacing w:before="0" w:after="120" w:line="240" w:lineRule="auto"/>
        <w:ind w:left="51" w:firstLine="516"/>
        <w:jc w:val="both"/>
        <w:rPr>
          <w:color w:val="2B2617"/>
          <w:lang w:val="pl-PL"/>
        </w:rPr>
      </w:pPr>
      <w:r>
        <w:rPr>
          <w:color w:val="2B2617"/>
          <w:lang w:val="pl-PL"/>
        </w:rPr>
        <w:t>7. W O</w:t>
      </w:r>
      <w:r w:rsidRPr="00F16BBB">
        <w:rPr>
          <w:color w:val="2B2617"/>
          <w:lang w:val="pl-PL"/>
        </w:rPr>
        <w:t>środku, tworzy się stanowisko wicedyrektora. Dyrektor, za zgodą organu prowadzącego, może tworzyć inne, dodatkowe stanowiska kierownicze.</w:t>
      </w:r>
    </w:p>
    <w:p w:rsidR="009B67A5" w:rsidRDefault="009B67A5" w:rsidP="00D013E8">
      <w:pPr>
        <w:pStyle w:val="NormalWeb"/>
        <w:tabs>
          <w:tab w:val="left" w:pos="440"/>
        </w:tabs>
        <w:spacing w:before="0" w:after="120" w:line="240" w:lineRule="auto"/>
        <w:ind w:firstLine="567"/>
        <w:jc w:val="both"/>
        <w:rPr>
          <w:rFonts w:cs="Times New Roman"/>
          <w:lang w:val="pl-PL"/>
        </w:rPr>
      </w:pPr>
    </w:p>
    <w:p w:rsidR="009B67A5" w:rsidRPr="00F16BBB" w:rsidRDefault="009B67A5" w:rsidP="00D013E8">
      <w:pPr>
        <w:pStyle w:val="NormalWeb"/>
        <w:tabs>
          <w:tab w:val="left" w:pos="440"/>
        </w:tabs>
        <w:spacing w:before="0" w:after="0" w:line="240" w:lineRule="auto"/>
        <w:ind w:firstLine="567"/>
        <w:jc w:val="both"/>
        <w:rPr>
          <w:lang w:val="pl-PL"/>
        </w:rPr>
      </w:pPr>
      <w:r w:rsidRPr="00F16BBB">
        <w:rPr>
          <w:lang w:val="pl-PL"/>
        </w:rPr>
        <w:t>8. Tryb powoływania i odwoływania dyrektora określają odrębne akty prawne.</w:t>
      </w:r>
    </w:p>
    <w:p w:rsidR="009B67A5" w:rsidRPr="00F16BBB" w:rsidRDefault="009B67A5" w:rsidP="00D013E8">
      <w:pPr>
        <w:spacing w:after="0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Default="009B67A5" w:rsidP="00D013E8">
      <w:pPr>
        <w:pStyle w:val="NormalWeb"/>
        <w:spacing w:before="0" w:after="120" w:line="240" w:lineRule="auto"/>
        <w:ind w:firstLine="567"/>
        <w:jc w:val="both"/>
        <w:rPr>
          <w:rFonts w:cs="Times New Roman"/>
          <w:lang w:val="pl-PL"/>
        </w:rPr>
      </w:pPr>
      <w:r>
        <w:rPr>
          <w:b/>
          <w:bCs/>
          <w:lang w:val="pl-PL"/>
        </w:rPr>
        <w:t>§ 24</w:t>
      </w:r>
      <w:r w:rsidRPr="00F16BBB">
        <w:rPr>
          <w:b/>
          <w:bCs/>
          <w:lang w:val="pl-PL"/>
        </w:rPr>
        <w:t xml:space="preserve">. </w:t>
      </w:r>
      <w:r w:rsidRPr="00F16BBB">
        <w:rPr>
          <w:lang w:val="pl-PL"/>
        </w:rPr>
        <w:t>1.Radę pedagogiczną tworzą wsz</w:t>
      </w:r>
      <w:r>
        <w:rPr>
          <w:lang w:val="pl-PL"/>
        </w:rPr>
        <w:t>yscy nauczyciele zatrudnieni w O</w:t>
      </w:r>
      <w:r w:rsidRPr="00F16BBB">
        <w:rPr>
          <w:lang w:val="pl-PL"/>
        </w:rPr>
        <w:t>środku. Przewodniczącym rady jest dyrektor, który przygotowuje i prowadzi zebrania i jest odpowiedzialny za zawiadomienie jej członków o terminie i porządku obrad.</w:t>
      </w:r>
    </w:p>
    <w:p w:rsidR="009B67A5" w:rsidRPr="00F16BBB" w:rsidRDefault="009B67A5" w:rsidP="00D013E8">
      <w:pPr>
        <w:pStyle w:val="NormalWeb"/>
        <w:spacing w:before="0" w:after="120" w:line="240" w:lineRule="auto"/>
        <w:ind w:firstLine="567"/>
        <w:jc w:val="both"/>
        <w:rPr>
          <w:rFonts w:cs="Times New Roman"/>
          <w:lang w:val="pl-PL"/>
        </w:rPr>
      </w:pPr>
      <w:r w:rsidRPr="00F16BBB">
        <w:rPr>
          <w:lang w:val="pl-PL"/>
        </w:rPr>
        <w:t>2. Kompetencje i zadania rady pedagogicznej regulują odrębne przepisy.</w:t>
      </w:r>
    </w:p>
    <w:p w:rsidR="009B67A5" w:rsidRPr="0070385A" w:rsidRDefault="009B67A5" w:rsidP="0070385A">
      <w:pPr>
        <w:tabs>
          <w:tab w:val="left" w:pos="440"/>
        </w:tabs>
        <w:spacing w:after="120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3. Rada pedagogiczna ustala i zatwierdza regulamin swojej działalności.</w:t>
      </w:r>
    </w:p>
    <w:p w:rsidR="009B67A5" w:rsidRPr="00D305DB" w:rsidRDefault="009B67A5" w:rsidP="00D305DB">
      <w:pPr>
        <w:tabs>
          <w:tab w:val="left" w:pos="440"/>
          <w:tab w:val="left" w:pos="709"/>
          <w:tab w:val="left" w:pos="851"/>
        </w:tabs>
        <w:spacing w:after="120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sz w:val="24"/>
          <w:szCs w:val="24"/>
          <w:lang w:val="pl-PL" w:eastAsia="pl-PL"/>
        </w:rPr>
        <w:t xml:space="preserve">4. Rada pedagogiczna pracuje w oparciu o zatwierdzony </w:t>
      </w:r>
      <w:r w:rsidRPr="00F16BBB">
        <w:rPr>
          <w:i/>
          <w:iCs/>
          <w:sz w:val="24"/>
          <w:szCs w:val="24"/>
          <w:lang w:val="pl-PL" w:eastAsia="pl-PL"/>
        </w:rPr>
        <w:t>Regulamin Rady</w:t>
      </w:r>
      <w:r w:rsidRPr="00F16BBB">
        <w:rPr>
          <w:sz w:val="24"/>
          <w:szCs w:val="24"/>
          <w:lang w:val="pl-PL" w:eastAsia="pl-PL"/>
        </w:rPr>
        <w:t xml:space="preserve"> </w:t>
      </w:r>
      <w:r w:rsidRPr="00F16BBB">
        <w:rPr>
          <w:i/>
          <w:iCs/>
          <w:sz w:val="24"/>
          <w:szCs w:val="24"/>
          <w:lang w:val="pl-PL" w:eastAsia="pl-PL"/>
        </w:rPr>
        <w:t>Pedagogicznej Specjalnego Ośrodka Szkolno – Wychowawczego w Krośnie</w:t>
      </w:r>
      <w:r w:rsidRPr="00F16BBB">
        <w:rPr>
          <w:sz w:val="24"/>
          <w:szCs w:val="24"/>
          <w:lang w:val="pl-PL" w:eastAsia="pl-PL"/>
        </w:rPr>
        <w:t xml:space="preserve">. Regulamin ustala organizację pracy oraz związane z tym prawa  i obowiązki członków rady zatrudnionych </w:t>
      </w:r>
      <w:r w:rsidRPr="00F16BBB">
        <w:rPr>
          <w:sz w:val="24"/>
          <w:szCs w:val="24"/>
          <w:lang w:val="pl-PL" w:eastAsia="pl-PL"/>
        </w:rPr>
        <w:br/>
        <w:t>w ośrodku, wynikające z zapisów ustawy i przepisów wykonawczych. Postanowienia dotyczą wszystkich członków rady bez względu na wymiar i formę zatrudnienia.</w:t>
      </w:r>
    </w:p>
    <w:p w:rsidR="009B67A5" w:rsidRPr="00F16BBB" w:rsidRDefault="009B67A5" w:rsidP="007B2803">
      <w:pPr>
        <w:pStyle w:val="NormalWeb"/>
        <w:tabs>
          <w:tab w:val="left" w:pos="0"/>
        </w:tabs>
        <w:spacing w:before="0" w:after="0" w:line="240" w:lineRule="auto"/>
        <w:ind w:firstLine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5. Rada pedagogiczna ana</w:t>
      </w:r>
      <w:r>
        <w:rPr>
          <w:color w:val="2B2617"/>
          <w:lang w:val="pl-PL"/>
        </w:rPr>
        <w:t>lizuje wnioski dyrektora</w:t>
      </w:r>
      <w:r w:rsidRPr="00F16BBB">
        <w:rPr>
          <w:color w:val="2B2617"/>
          <w:lang w:val="pl-PL"/>
        </w:rPr>
        <w:t xml:space="preserve"> wynikające z nadzoru pedagogicznego </w:t>
      </w:r>
      <w:r>
        <w:rPr>
          <w:color w:val="2B2617"/>
          <w:lang w:val="pl-PL"/>
        </w:rPr>
        <w:t>oraz informacje o działalności O</w:t>
      </w:r>
      <w:r w:rsidRPr="00F16BBB">
        <w:rPr>
          <w:color w:val="2B2617"/>
          <w:lang w:val="pl-PL"/>
        </w:rPr>
        <w:t>środka nie rzadziej niż dwa razy do roku.</w:t>
      </w:r>
    </w:p>
    <w:p w:rsidR="009B67A5" w:rsidRPr="00F16BBB" w:rsidRDefault="009B67A5" w:rsidP="005850C8">
      <w:pPr>
        <w:pStyle w:val="NormalWeb"/>
        <w:tabs>
          <w:tab w:val="left" w:pos="0"/>
        </w:tabs>
        <w:spacing w:before="0" w:after="0"/>
        <w:ind w:firstLine="567"/>
        <w:jc w:val="both"/>
        <w:rPr>
          <w:rFonts w:cs="Times New Roman"/>
          <w:b/>
          <w:bCs/>
          <w:lang w:val="pl-PL"/>
        </w:rPr>
      </w:pPr>
    </w:p>
    <w:p w:rsidR="009B67A5" w:rsidRPr="00D013E8" w:rsidRDefault="009B67A5" w:rsidP="00D013E8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>
        <w:rPr>
          <w:b/>
          <w:bCs/>
          <w:lang w:val="pl-PL"/>
        </w:rPr>
        <w:t xml:space="preserve">§ </w:t>
      </w:r>
      <w:r w:rsidRPr="00F16BBB">
        <w:rPr>
          <w:b/>
          <w:bCs/>
          <w:lang w:val="pl-PL"/>
        </w:rPr>
        <w:t>2</w:t>
      </w:r>
      <w:r>
        <w:rPr>
          <w:b/>
          <w:bCs/>
          <w:lang w:val="pl-PL"/>
        </w:rPr>
        <w:t>5</w:t>
      </w:r>
      <w:r w:rsidRPr="00F16BBB">
        <w:rPr>
          <w:b/>
          <w:bCs/>
          <w:lang w:val="pl-PL"/>
        </w:rPr>
        <w:t xml:space="preserve">. </w:t>
      </w:r>
      <w:r w:rsidRPr="00F16BBB">
        <w:rPr>
          <w:color w:val="2B2617"/>
          <w:lang w:val="pl-PL"/>
        </w:rPr>
        <w:t xml:space="preserve">1. Samorząd uczniowski jest </w:t>
      </w:r>
      <w:r w:rsidRPr="00F16BBB">
        <w:rPr>
          <w:lang w:val="pl-PL"/>
        </w:rPr>
        <w:t xml:space="preserve">społecznym </w:t>
      </w:r>
      <w:r>
        <w:rPr>
          <w:color w:val="2B2617"/>
          <w:lang w:val="pl-PL"/>
        </w:rPr>
        <w:t>organem O</w:t>
      </w:r>
      <w:r w:rsidRPr="00F16BBB">
        <w:rPr>
          <w:color w:val="2B2617"/>
          <w:lang w:val="pl-PL"/>
        </w:rPr>
        <w:t>środka</w:t>
      </w:r>
      <w:r>
        <w:rPr>
          <w:color w:val="2B2617"/>
          <w:lang w:val="pl-PL"/>
        </w:rPr>
        <w:t xml:space="preserve"> i tworzą go wszyscy uczniowie O</w:t>
      </w:r>
      <w:r w:rsidRPr="00F16BBB">
        <w:rPr>
          <w:color w:val="2B2617"/>
          <w:lang w:val="pl-PL"/>
        </w:rPr>
        <w:t xml:space="preserve">środka. </w:t>
      </w:r>
    </w:p>
    <w:p w:rsidR="009B67A5" w:rsidRPr="00F16BBB" w:rsidRDefault="009B67A5" w:rsidP="007B2803">
      <w:pPr>
        <w:pStyle w:val="NormalWeb"/>
        <w:tabs>
          <w:tab w:val="left" w:pos="0"/>
        </w:tabs>
        <w:ind w:firstLine="550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 xml:space="preserve">2. Zasady wybierania i działania organów samorządu określa </w:t>
      </w:r>
      <w:r w:rsidRPr="00F16BBB">
        <w:rPr>
          <w:i/>
          <w:iCs/>
          <w:color w:val="2B2617"/>
          <w:lang w:val="pl-PL"/>
        </w:rPr>
        <w:t>Regulamin samorządu uczniów</w:t>
      </w:r>
      <w:r w:rsidRPr="00F16BBB">
        <w:rPr>
          <w:color w:val="2B2617"/>
          <w:lang w:val="pl-PL"/>
        </w:rPr>
        <w:t xml:space="preserve"> – </w:t>
      </w:r>
      <w:r w:rsidRPr="00F16BBB">
        <w:rPr>
          <w:i/>
          <w:iCs/>
          <w:color w:val="2B2617"/>
          <w:lang w:val="pl-PL"/>
        </w:rPr>
        <w:t>wychowanków</w:t>
      </w:r>
      <w:r w:rsidRPr="00F16BBB">
        <w:rPr>
          <w:color w:val="2B2617"/>
          <w:lang w:val="pl-PL"/>
        </w:rPr>
        <w:t xml:space="preserve"> </w:t>
      </w:r>
      <w:r w:rsidRPr="00F16BBB">
        <w:rPr>
          <w:i/>
          <w:iCs/>
          <w:color w:val="2B2617"/>
          <w:lang w:val="pl-PL"/>
        </w:rPr>
        <w:t xml:space="preserve">Specjalnego Ośrodka Szkolno – Wychowawczego w Krośnie </w:t>
      </w:r>
      <w:r w:rsidRPr="00F16BBB">
        <w:rPr>
          <w:color w:val="2B2617"/>
          <w:lang w:val="pl-PL"/>
        </w:rPr>
        <w:t xml:space="preserve">uchwalony przez ogół uczniów. </w:t>
      </w:r>
    </w:p>
    <w:p w:rsidR="009B67A5" w:rsidRDefault="009B67A5" w:rsidP="008D76D8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 xml:space="preserve">3. Samorząd uczniowski może </w:t>
      </w:r>
      <w:r>
        <w:rPr>
          <w:color w:val="2B2617"/>
          <w:lang w:val="pl-PL"/>
        </w:rPr>
        <w:t>przedstawiać dyrektorowi</w:t>
      </w:r>
      <w:r w:rsidRPr="00F16BBB">
        <w:rPr>
          <w:color w:val="2B2617"/>
          <w:lang w:val="pl-PL"/>
        </w:rPr>
        <w:t>, radzie pedagogicznej i radzie rodzic</w:t>
      </w:r>
      <w:r>
        <w:rPr>
          <w:color w:val="2B2617"/>
          <w:lang w:val="pl-PL"/>
        </w:rPr>
        <w:t>ów wnioski i opinie w sprawach O</w:t>
      </w:r>
      <w:r w:rsidRPr="00F16BBB">
        <w:rPr>
          <w:color w:val="2B2617"/>
          <w:lang w:val="pl-PL"/>
        </w:rPr>
        <w:t xml:space="preserve">środka, a w szczególności dotyczące praw </w:t>
      </w:r>
      <w:r w:rsidRPr="00F16BBB">
        <w:rPr>
          <w:color w:val="2B2617"/>
          <w:lang w:val="pl-PL"/>
        </w:rPr>
        <w:br/>
        <w:t>i obowiązków ucznia.</w:t>
      </w:r>
    </w:p>
    <w:p w:rsidR="009B67A5" w:rsidRPr="00F16BBB" w:rsidRDefault="009B67A5" w:rsidP="008E1A02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4. Pracę samorządu koordynują wyznaczeni nauczyciele pełniący funkcję opiekuna samorządu. Uczniowie mają prawo do wyboru nauczyciela pełniącego rolę opiekuna wspomagającego w pracy samorządu.</w:t>
      </w:r>
    </w:p>
    <w:p w:rsidR="009B67A5" w:rsidRPr="00F16BBB" w:rsidRDefault="009B67A5" w:rsidP="00FC65AD">
      <w:pPr>
        <w:spacing w:after="120"/>
        <w:ind w:left="360" w:firstLine="20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5. Obowiązki opiekuna samorządu uczniowskiego: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ind w:left="567" w:hanging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1)</w:t>
      </w:r>
      <w:r w:rsidRPr="00F16BBB">
        <w:rPr>
          <w:sz w:val="24"/>
          <w:szCs w:val="24"/>
          <w:lang w:val="pl-PL"/>
        </w:rPr>
        <w:tab/>
        <w:t>udzielanie pomocy w realizacji zadań, w szczególności wymagających udział</w:t>
      </w:r>
      <w:r>
        <w:rPr>
          <w:sz w:val="24"/>
          <w:szCs w:val="24"/>
          <w:lang w:val="pl-PL"/>
        </w:rPr>
        <w:t>u nauczycieli i dyrekcji</w:t>
      </w:r>
      <w:r w:rsidRPr="00F16BBB">
        <w:rPr>
          <w:sz w:val="24"/>
          <w:szCs w:val="24"/>
          <w:lang w:val="pl-PL"/>
        </w:rPr>
        <w:t>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2)</w:t>
      </w:r>
      <w:r w:rsidRPr="00F16BBB">
        <w:rPr>
          <w:sz w:val="24"/>
          <w:szCs w:val="24"/>
          <w:lang w:val="pl-PL"/>
        </w:rPr>
        <w:tab/>
        <w:t>zapewnienie niezbędnych warunków organizacyjnych;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3)</w:t>
      </w:r>
      <w:r w:rsidRPr="00F16BBB">
        <w:rPr>
          <w:sz w:val="24"/>
          <w:szCs w:val="24"/>
          <w:lang w:val="pl-PL"/>
        </w:rPr>
        <w:tab/>
        <w:t>czuwanie nad prawidłowym działaniem samorządu;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rFonts w:cs="Times New Roman"/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4)</w:t>
      </w:r>
      <w:r w:rsidRPr="00F16BBB">
        <w:rPr>
          <w:sz w:val="24"/>
          <w:szCs w:val="24"/>
          <w:lang w:val="pl-PL"/>
        </w:rPr>
        <w:tab/>
        <w:t>informowanie o uchwałach rad pedagogicznych dotyczących uczniów;</w:t>
      </w:r>
    </w:p>
    <w:p w:rsidR="009B67A5" w:rsidRPr="00F16BBB" w:rsidRDefault="009B67A5" w:rsidP="005850C8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5)</w:t>
      </w:r>
      <w:r w:rsidRPr="00F16BBB">
        <w:rPr>
          <w:sz w:val="24"/>
          <w:szCs w:val="24"/>
          <w:lang w:val="pl-PL"/>
        </w:rPr>
        <w:tab/>
        <w:t xml:space="preserve">inspirowanie nauczycieli i wychowawców do wspólnej pracy z samorządem. </w:t>
      </w:r>
    </w:p>
    <w:p w:rsidR="009B67A5" w:rsidRPr="00F16BBB" w:rsidRDefault="009B67A5" w:rsidP="005850C8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val="pl-PL"/>
        </w:rPr>
      </w:pPr>
    </w:p>
    <w:p w:rsidR="009B67A5" w:rsidRPr="00F16BBB" w:rsidRDefault="009B67A5" w:rsidP="008E1A02">
      <w:pPr>
        <w:pStyle w:val="NormalWeb"/>
        <w:tabs>
          <w:tab w:val="left" w:pos="0"/>
        </w:tabs>
        <w:spacing w:before="0" w:after="120" w:line="240" w:lineRule="auto"/>
        <w:ind w:firstLine="553"/>
        <w:jc w:val="both"/>
        <w:rPr>
          <w:rFonts w:cs="Times New Roman"/>
          <w:color w:val="2B2617"/>
          <w:lang w:val="pl-PL"/>
        </w:rPr>
      </w:pPr>
      <w:r>
        <w:rPr>
          <w:b/>
          <w:bCs/>
          <w:color w:val="2B2617"/>
          <w:lang w:val="pl-PL"/>
        </w:rPr>
        <w:t>§ 26</w:t>
      </w:r>
      <w:r w:rsidRPr="00F16BBB">
        <w:rPr>
          <w:b/>
          <w:bCs/>
          <w:color w:val="2B2617"/>
          <w:lang w:val="pl-PL"/>
        </w:rPr>
        <w:t xml:space="preserve">. </w:t>
      </w:r>
      <w:r w:rsidRPr="00F16BBB">
        <w:rPr>
          <w:color w:val="2B2617"/>
          <w:lang w:val="pl-PL"/>
        </w:rPr>
        <w:t xml:space="preserve">1. Rada rodziców jest </w:t>
      </w:r>
      <w:r w:rsidRPr="00F16BBB">
        <w:rPr>
          <w:lang w:val="pl-PL"/>
        </w:rPr>
        <w:t>społecznym,</w:t>
      </w:r>
      <w:r>
        <w:rPr>
          <w:color w:val="2B2617"/>
          <w:lang w:val="pl-PL"/>
        </w:rPr>
        <w:t xml:space="preserve"> kolegialnym organem O</w:t>
      </w:r>
      <w:r w:rsidRPr="00F16BBB">
        <w:rPr>
          <w:color w:val="2B2617"/>
          <w:lang w:val="pl-PL"/>
        </w:rPr>
        <w:t>środka, reprezentując</w:t>
      </w:r>
      <w:r>
        <w:rPr>
          <w:color w:val="2B2617"/>
          <w:lang w:val="pl-PL"/>
        </w:rPr>
        <w:t>ym wszystkich rodziców uczniów O</w:t>
      </w:r>
      <w:r w:rsidRPr="00F16BBB">
        <w:rPr>
          <w:color w:val="2B2617"/>
          <w:lang w:val="pl-PL"/>
        </w:rPr>
        <w:t xml:space="preserve">środka. </w:t>
      </w:r>
    </w:p>
    <w:p w:rsidR="009B67A5" w:rsidRPr="00F16BBB" w:rsidRDefault="009B67A5" w:rsidP="00C20C18">
      <w:pPr>
        <w:pStyle w:val="NormalWeb"/>
        <w:spacing w:before="0" w:after="120" w:line="240" w:lineRule="auto"/>
        <w:ind w:firstLine="567"/>
        <w:jc w:val="both"/>
        <w:rPr>
          <w:rFonts w:cs="Times New Roman"/>
          <w:lang w:val="pl-PL"/>
        </w:rPr>
      </w:pPr>
      <w:r w:rsidRPr="00F16BBB">
        <w:rPr>
          <w:color w:val="2B2617"/>
          <w:lang w:val="pl-PL"/>
        </w:rPr>
        <w:t xml:space="preserve">2. </w:t>
      </w:r>
      <w:r w:rsidRPr="00F16BBB">
        <w:rPr>
          <w:lang w:val="pl-PL"/>
        </w:rPr>
        <w:t>Kompetencje i zadania rady rodziców regulują odrębne przepisy.</w:t>
      </w:r>
    </w:p>
    <w:p w:rsidR="009B67A5" w:rsidRDefault="009B67A5" w:rsidP="001B6C90">
      <w:pPr>
        <w:tabs>
          <w:tab w:val="left" w:pos="440"/>
        </w:tabs>
        <w:spacing w:after="120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Pr="00F16BBB" w:rsidRDefault="009B67A5" w:rsidP="001B6C90">
      <w:pPr>
        <w:tabs>
          <w:tab w:val="left" w:pos="440"/>
        </w:tabs>
        <w:spacing w:after="120"/>
        <w:ind w:firstLine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3. Rada rodziców ustala i zatwierdza regulamin swojej działalności.</w:t>
      </w:r>
    </w:p>
    <w:p w:rsidR="009B67A5" w:rsidRPr="00D305DB" w:rsidRDefault="009B67A5" w:rsidP="00514FE1">
      <w:pPr>
        <w:autoSpaceDE w:val="0"/>
        <w:autoSpaceDN w:val="0"/>
        <w:adjustRightInd w:val="0"/>
        <w:spacing w:after="120" w:line="240" w:lineRule="auto"/>
        <w:ind w:firstLine="550"/>
        <w:jc w:val="both"/>
        <w:rPr>
          <w:rFonts w:cs="Times New Roman"/>
          <w:sz w:val="24"/>
          <w:szCs w:val="24"/>
          <w:lang w:val="pl-PL" w:eastAsia="pl-PL"/>
        </w:rPr>
      </w:pPr>
      <w:r w:rsidRPr="00D305DB">
        <w:rPr>
          <w:color w:val="2B2617"/>
          <w:sz w:val="24"/>
          <w:szCs w:val="24"/>
          <w:lang w:val="pl-PL"/>
        </w:rPr>
        <w:t xml:space="preserve">4. </w:t>
      </w:r>
      <w:r w:rsidRPr="00D305DB">
        <w:rPr>
          <w:sz w:val="24"/>
          <w:szCs w:val="24"/>
          <w:lang w:val="pl-PL" w:eastAsia="pl-PL"/>
        </w:rPr>
        <w:t xml:space="preserve">Rada rodziców pracuje w oparciu o zatwierdzony </w:t>
      </w:r>
      <w:r w:rsidRPr="00D305DB">
        <w:rPr>
          <w:i/>
          <w:iCs/>
          <w:sz w:val="24"/>
          <w:szCs w:val="24"/>
          <w:lang w:val="pl-PL" w:eastAsia="pl-PL"/>
        </w:rPr>
        <w:t>Regulamin Rady Rodziców przy Specjalnym Ośrodku</w:t>
      </w:r>
      <w:r w:rsidRPr="00D305DB">
        <w:rPr>
          <w:sz w:val="24"/>
          <w:szCs w:val="24"/>
          <w:lang w:val="pl-PL" w:eastAsia="pl-PL"/>
        </w:rPr>
        <w:t xml:space="preserve"> </w:t>
      </w:r>
      <w:r w:rsidRPr="00D305DB">
        <w:rPr>
          <w:i/>
          <w:iCs/>
          <w:sz w:val="24"/>
          <w:szCs w:val="24"/>
          <w:lang w:val="pl-PL" w:eastAsia="pl-PL"/>
        </w:rPr>
        <w:t>Szkolno – Wychowawczym w Krośnie</w:t>
      </w:r>
      <w:r w:rsidRPr="00D305DB">
        <w:rPr>
          <w:sz w:val="24"/>
          <w:szCs w:val="24"/>
          <w:lang w:val="pl-PL" w:eastAsia="pl-PL"/>
        </w:rPr>
        <w:t xml:space="preserve">. Regulamin ustala organizację pracy oraz związane z tym prawa  i obowiązki rady i jej organów. </w:t>
      </w:r>
    </w:p>
    <w:p w:rsidR="009B67A5" w:rsidRPr="0070385A" w:rsidRDefault="009B67A5" w:rsidP="0070385A">
      <w:pPr>
        <w:pStyle w:val="NormalWeb"/>
        <w:tabs>
          <w:tab w:val="left" w:pos="0"/>
          <w:tab w:val="left" w:pos="426"/>
        </w:tabs>
        <w:spacing w:before="0" w:after="120" w:line="360" w:lineRule="auto"/>
        <w:ind w:left="992" w:hanging="425"/>
        <w:jc w:val="both"/>
        <w:rPr>
          <w:rFonts w:cs="Times New Roman"/>
          <w:lang w:val="pl-PL"/>
        </w:rPr>
      </w:pPr>
      <w:r w:rsidRPr="00F16BBB">
        <w:rPr>
          <w:lang w:val="pl-PL"/>
        </w:rPr>
        <w:t>5. Kadencja rady rodziców trwa jeden rok.</w:t>
      </w:r>
    </w:p>
    <w:p w:rsidR="009B67A5" w:rsidRPr="00F16BBB" w:rsidRDefault="009B67A5" w:rsidP="008E1A02">
      <w:pPr>
        <w:spacing w:after="120" w:line="240" w:lineRule="auto"/>
        <w:ind w:firstLine="567"/>
        <w:jc w:val="both"/>
        <w:rPr>
          <w:color w:val="2B2617"/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>§ 27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. </w:t>
      </w:r>
      <w:r>
        <w:rPr>
          <w:color w:val="2B2617"/>
          <w:sz w:val="24"/>
          <w:szCs w:val="24"/>
          <w:lang w:val="pl-PL"/>
        </w:rPr>
        <w:t>1. Organy O</w:t>
      </w:r>
      <w:r w:rsidRPr="00F16BBB">
        <w:rPr>
          <w:color w:val="2B2617"/>
          <w:sz w:val="24"/>
          <w:szCs w:val="24"/>
          <w:lang w:val="pl-PL"/>
        </w:rPr>
        <w:t xml:space="preserve">środka współpracują ze sobą w ramach swoich kompetencji i są zobowiązane do wzajemnego informowania się o podejmowanych działaniach, przedkładania opinii, wniosków, postulatów i propozycji w sprawach określonych </w:t>
      </w:r>
      <w:r w:rsidRPr="00F16BBB">
        <w:rPr>
          <w:color w:val="2B2617"/>
          <w:sz w:val="24"/>
          <w:szCs w:val="24"/>
          <w:lang w:val="pl-PL"/>
        </w:rPr>
        <w:br/>
        <w:t>w niniejszym statucie.</w:t>
      </w:r>
    </w:p>
    <w:p w:rsidR="009B67A5" w:rsidRPr="00F16BBB" w:rsidRDefault="009B67A5" w:rsidP="005850C8">
      <w:pPr>
        <w:spacing w:after="0"/>
        <w:ind w:left="360" w:firstLine="20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2. Na uzasadniony wniosek każdego z organów dyrektor organizuje zebrania.</w:t>
      </w:r>
    </w:p>
    <w:p w:rsidR="009B67A5" w:rsidRPr="00F16BBB" w:rsidRDefault="009B67A5" w:rsidP="005850C8">
      <w:pPr>
        <w:spacing w:after="0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Pr="00F16BBB" w:rsidRDefault="009B67A5" w:rsidP="0058373B">
      <w:pPr>
        <w:spacing w:after="0"/>
        <w:jc w:val="center"/>
        <w:rPr>
          <w:b/>
          <w:bCs/>
          <w:color w:val="2B2617"/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 xml:space="preserve">ROZDZIAŁ </w:t>
      </w:r>
      <w:r w:rsidRPr="00F16BBB">
        <w:rPr>
          <w:b/>
          <w:bCs/>
          <w:color w:val="2B2617"/>
          <w:sz w:val="24"/>
          <w:szCs w:val="24"/>
          <w:lang w:val="pl-PL"/>
        </w:rPr>
        <w:t>V</w:t>
      </w:r>
    </w:p>
    <w:p w:rsidR="009B67A5" w:rsidRPr="00F16BBB" w:rsidRDefault="009B67A5" w:rsidP="0058373B">
      <w:pPr>
        <w:spacing w:after="0"/>
        <w:jc w:val="center"/>
        <w:rPr>
          <w:b/>
          <w:bCs/>
          <w:color w:val="2B2617"/>
          <w:sz w:val="24"/>
          <w:szCs w:val="24"/>
          <w:lang w:val="pl-PL"/>
        </w:rPr>
      </w:pPr>
      <w:r w:rsidRPr="00F16BBB">
        <w:rPr>
          <w:b/>
          <w:bCs/>
          <w:color w:val="2B2617"/>
          <w:sz w:val="24"/>
          <w:szCs w:val="24"/>
          <w:lang w:val="pl-PL"/>
        </w:rPr>
        <w:t>Zasady rozwiązywania sporów</w:t>
      </w:r>
    </w:p>
    <w:p w:rsidR="009B67A5" w:rsidRPr="00F16BBB" w:rsidRDefault="009B67A5" w:rsidP="0058373B">
      <w:pPr>
        <w:spacing w:after="0"/>
        <w:jc w:val="center"/>
        <w:rPr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464F78">
      <w:pPr>
        <w:spacing w:after="120" w:line="240" w:lineRule="auto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>§ 28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. </w:t>
      </w:r>
      <w:r w:rsidRPr="00F16BBB">
        <w:rPr>
          <w:color w:val="2B2617"/>
          <w:sz w:val="24"/>
          <w:szCs w:val="24"/>
          <w:lang w:val="pl-PL"/>
        </w:rPr>
        <w:t>1.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 </w:t>
      </w:r>
      <w:r w:rsidRPr="00F16BBB">
        <w:rPr>
          <w:color w:val="2B2617"/>
          <w:sz w:val="24"/>
          <w:szCs w:val="24"/>
          <w:lang w:val="pl-PL"/>
        </w:rPr>
        <w:t>W przypadku zaistnienia sporu lub sytuacji konfliktowej pomięd</w:t>
      </w:r>
      <w:r>
        <w:rPr>
          <w:color w:val="2B2617"/>
          <w:sz w:val="24"/>
          <w:szCs w:val="24"/>
          <w:lang w:val="pl-PL"/>
        </w:rPr>
        <w:t>zy organami szkoły, spór</w:t>
      </w:r>
      <w:r w:rsidRPr="00F16BBB">
        <w:rPr>
          <w:color w:val="2B2617"/>
          <w:sz w:val="24"/>
          <w:szCs w:val="24"/>
          <w:lang w:val="pl-PL"/>
        </w:rPr>
        <w:t xml:space="preserve"> rozstrzyga dyrektor, bądź powołany przez niego zespół złożony </w:t>
      </w:r>
      <w:r w:rsidRPr="00F16BBB">
        <w:rPr>
          <w:rFonts w:cs="Times New Roman"/>
          <w:color w:val="2B2617"/>
          <w:sz w:val="24"/>
          <w:szCs w:val="24"/>
          <w:lang w:val="pl-PL"/>
        </w:rPr>
        <w:br/>
      </w:r>
      <w:r w:rsidRPr="00F16BBB">
        <w:rPr>
          <w:color w:val="2B2617"/>
          <w:sz w:val="24"/>
          <w:szCs w:val="24"/>
          <w:lang w:val="pl-PL"/>
        </w:rPr>
        <w:t>z przedstawicieli tych stron.</w:t>
      </w:r>
    </w:p>
    <w:p w:rsidR="009B67A5" w:rsidRPr="00F16BBB" w:rsidRDefault="009B67A5" w:rsidP="008E1A02">
      <w:pPr>
        <w:spacing w:after="120" w:line="240" w:lineRule="auto"/>
        <w:ind w:firstLine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2. W przypadku zaistnienia problemów złożonych dyrektor może zasięgać opinii organu prowadzącego szkołę lub organu sprawującego nadzór pedagogiczny.</w:t>
      </w:r>
    </w:p>
    <w:p w:rsidR="009B67A5" w:rsidRPr="00F16BBB" w:rsidRDefault="009B67A5" w:rsidP="0036226A">
      <w:pPr>
        <w:spacing w:after="0" w:line="240" w:lineRule="auto"/>
        <w:ind w:firstLine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3. Spory i sytuacje konfliktowe należy rozstrzygać mając na uwadze harmonizowanie sprzecznych interesów.</w:t>
      </w:r>
    </w:p>
    <w:p w:rsidR="009B67A5" w:rsidRPr="00F16BBB" w:rsidRDefault="009B67A5" w:rsidP="008D76D8">
      <w:pPr>
        <w:spacing w:after="0" w:line="240" w:lineRule="auto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Pr="00F16BBB" w:rsidRDefault="009B67A5" w:rsidP="009F5C7B">
      <w:pPr>
        <w:spacing w:after="120" w:line="240" w:lineRule="auto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>§ 29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. </w:t>
      </w:r>
      <w:r w:rsidRPr="00F16BBB">
        <w:rPr>
          <w:color w:val="2B2617"/>
          <w:sz w:val="24"/>
          <w:szCs w:val="24"/>
          <w:lang w:val="pl-PL"/>
        </w:rPr>
        <w:t>1. Sytuacje konfliktowe uczeń – uczeń:</w:t>
      </w:r>
    </w:p>
    <w:p w:rsidR="009B67A5" w:rsidRPr="00F16BBB" w:rsidRDefault="009B67A5" w:rsidP="008E1A02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1)</w:t>
      </w:r>
      <w:r w:rsidRPr="00F16BBB">
        <w:rPr>
          <w:color w:val="2B2617"/>
          <w:sz w:val="24"/>
          <w:szCs w:val="24"/>
          <w:lang w:val="pl-PL"/>
        </w:rPr>
        <w:tab/>
        <w:t xml:space="preserve">w sytuacji konfliktu między uczniami z różnych klas lub grup wychowawczych </w:t>
      </w:r>
      <w:r>
        <w:rPr>
          <w:rFonts w:cs="Times New Roman"/>
          <w:color w:val="2B2617"/>
          <w:sz w:val="24"/>
          <w:szCs w:val="24"/>
          <w:lang w:val="pl-PL"/>
        </w:rPr>
        <w:br/>
      </w:r>
      <w:r w:rsidRPr="00F16BBB">
        <w:rPr>
          <w:color w:val="2B2617"/>
          <w:sz w:val="24"/>
          <w:szCs w:val="24"/>
          <w:lang w:val="pl-PL"/>
        </w:rPr>
        <w:t>w internacie, w ciągu 3 dni sytuację rozpoznają wychowawcy klas lub wychowawcy internatu w miarę potrzeby z udziałem pedagoga, a rolę mediatora spełnia wicedyrektor lub dyrektor;</w:t>
      </w:r>
    </w:p>
    <w:p w:rsidR="009B67A5" w:rsidRPr="00F16BBB" w:rsidRDefault="009B67A5" w:rsidP="008E1A02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2)</w:t>
      </w:r>
      <w:r w:rsidRPr="00F16BBB">
        <w:rPr>
          <w:color w:val="2B2617"/>
          <w:sz w:val="24"/>
          <w:szCs w:val="24"/>
          <w:lang w:val="pl-PL"/>
        </w:rPr>
        <w:tab/>
        <w:t>w sytuacji konfliktu między uczniami tej samej klasy, sytuację rozpoznaje wychowawca klasy i w ciągu 3 dni rozstrzyga spór.</w:t>
      </w:r>
    </w:p>
    <w:p w:rsidR="009B67A5" w:rsidRPr="00F16BBB" w:rsidRDefault="009B67A5" w:rsidP="003B32E6">
      <w:pPr>
        <w:spacing w:after="120"/>
        <w:ind w:firstLine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2. Sytuacje konfliktowe nauczyciel – uczeń/wychowanek:</w:t>
      </w:r>
    </w:p>
    <w:p w:rsidR="009B67A5" w:rsidRPr="00F16BBB" w:rsidRDefault="009B67A5" w:rsidP="008E1A02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1)</w:t>
      </w:r>
      <w:r w:rsidRPr="00F16BBB">
        <w:rPr>
          <w:color w:val="2B2617"/>
          <w:sz w:val="24"/>
          <w:szCs w:val="24"/>
          <w:lang w:val="pl-PL"/>
        </w:rPr>
        <w:tab/>
        <w:t>w przypadku konfliktu między nauczycielem a uczniem/wychowankiem rolę mediatora przyjmuje dyrektor;</w:t>
      </w:r>
    </w:p>
    <w:p w:rsidR="009B67A5" w:rsidRPr="00F16BBB" w:rsidRDefault="009B67A5" w:rsidP="007D568D">
      <w:pPr>
        <w:tabs>
          <w:tab w:val="left" w:pos="550"/>
        </w:tabs>
        <w:spacing w:after="120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2)</w:t>
      </w:r>
      <w:r w:rsidRPr="00F16BBB">
        <w:rPr>
          <w:color w:val="2B2617"/>
          <w:sz w:val="24"/>
          <w:szCs w:val="24"/>
          <w:lang w:val="pl-PL"/>
        </w:rPr>
        <w:tab/>
        <w:t>ucznia może reprezentować wychowawca klasy/internatu, pedagog lub psycholog;</w:t>
      </w:r>
    </w:p>
    <w:p w:rsidR="009B67A5" w:rsidRPr="00F16BBB" w:rsidRDefault="009B67A5" w:rsidP="008E1A02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3)</w:t>
      </w:r>
      <w:r w:rsidRPr="00F16BBB">
        <w:rPr>
          <w:color w:val="2B2617"/>
          <w:sz w:val="24"/>
          <w:szCs w:val="24"/>
          <w:lang w:val="pl-PL"/>
        </w:rPr>
        <w:tab/>
        <w:t>mediator po wysłuchaniu stron i przeprowadzeniu rozpoznania, w ciągu 7 dni ogłasza swoją decyzję;</w:t>
      </w:r>
    </w:p>
    <w:p w:rsidR="009B67A5" w:rsidRPr="00F16BBB" w:rsidRDefault="009B67A5" w:rsidP="00146ACE">
      <w:pPr>
        <w:tabs>
          <w:tab w:val="left" w:pos="990"/>
        </w:tabs>
        <w:spacing w:after="120" w:line="240" w:lineRule="auto"/>
        <w:ind w:left="567" w:hanging="567"/>
        <w:jc w:val="both"/>
        <w:rPr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4)</w:t>
      </w:r>
      <w:r w:rsidRPr="00F16BBB">
        <w:rPr>
          <w:color w:val="2B2617"/>
          <w:sz w:val="24"/>
          <w:szCs w:val="24"/>
          <w:lang w:val="pl-PL"/>
        </w:rPr>
        <w:tab/>
      </w:r>
      <w:r w:rsidRPr="00F16BBB">
        <w:rPr>
          <w:sz w:val="24"/>
          <w:szCs w:val="24"/>
          <w:lang w:val="pl-PL"/>
        </w:rPr>
        <w:t>stronom przysługuje prawo odwołania do organu sprawującego nadzór pedagogiczny lub organu prowadzącego.</w:t>
      </w:r>
    </w:p>
    <w:p w:rsidR="009B67A5" w:rsidRDefault="009B67A5" w:rsidP="00146ACE">
      <w:pPr>
        <w:spacing w:after="120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Pr="00F16BBB" w:rsidRDefault="009B67A5" w:rsidP="00146ACE">
      <w:pPr>
        <w:spacing w:after="120"/>
        <w:ind w:firstLine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3. Sytuacje konfliktowe rodzic – nauczyciel/wychowawca:</w:t>
      </w:r>
    </w:p>
    <w:p w:rsidR="009B67A5" w:rsidRPr="00514FE1" w:rsidRDefault="009B67A5" w:rsidP="00514FE1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1)</w:t>
      </w:r>
      <w:r w:rsidRPr="00F16BBB">
        <w:rPr>
          <w:color w:val="2B2617"/>
          <w:sz w:val="24"/>
          <w:szCs w:val="24"/>
          <w:lang w:val="pl-PL"/>
        </w:rPr>
        <w:tab/>
        <w:t>w przypadku konfliktu między rodzicem a nauczycielem/wychowawcą rolę mediatora przyjmuje dyrektor;</w:t>
      </w:r>
    </w:p>
    <w:p w:rsidR="009B67A5" w:rsidRDefault="009B67A5" w:rsidP="00D013E8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2)</w:t>
      </w:r>
      <w:r w:rsidRPr="00F16BBB">
        <w:rPr>
          <w:color w:val="2B2617"/>
          <w:sz w:val="24"/>
          <w:szCs w:val="24"/>
          <w:lang w:val="pl-PL"/>
        </w:rPr>
        <w:tab/>
        <w:t>dyrektor przed rozstrzygnięciem sporu jest zobowiązany zapoznać się ze stanowiskiem każdej ze stron, zachowując bezstronność w ocenie tych stanowisk;</w:t>
      </w:r>
    </w:p>
    <w:p w:rsidR="009B67A5" w:rsidRPr="00F16BBB" w:rsidRDefault="009B67A5" w:rsidP="008E1A02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3)</w:t>
      </w:r>
      <w:r w:rsidRPr="00F16BBB">
        <w:rPr>
          <w:color w:val="2B2617"/>
          <w:sz w:val="24"/>
          <w:szCs w:val="24"/>
          <w:lang w:val="pl-PL"/>
        </w:rPr>
        <w:tab/>
        <w:t>na zakończenie mediacji sporządza się sprawozdanie z przebiegu mediacji i opracowuje treść ugody;</w:t>
      </w:r>
    </w:p>
    <w:p w:rsidR="009B67A5" w:rsidRPr="00F16BBB" w:rsidRDefault="009B67A5" w:rsidP="008E1A02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4)</w:t>
      </w:r>
      <w:r w:rsidRPr="00F16BBB">
        <w:rPr>
          <w:color w:val="2B2617"/>
          <w:sz w:val="24"/>
          <w:szCs w:val="24"/>
          <w:lang w:val="pl-PL"/>
        </w:rPr>
        <w:tab/>
        <w:t>w przypadku braku porozumienia informację o tym należy zamieścić w sprawozdaniu, a</w:t>
      </w:r>
      <w:r w:rsidRPr="00F16BBB">
        <w:rPr>
          <w:rFonts w:cs="Times New Roman"/>
          <w:color w:val="2B2617"/>
          <w:sz w:val="24"/>
          <w:szCs w:val="24"/>
          <w:lang w:val="pl-PL"/>
        </w:rPr>
        <w:t> </w:t>
      </w:r>
      <w:r w:rsidRPr="00F16BBB">
        <w:rPr>
          <w:color w:val="2B2617"/>
          <w:sz w:val="24"/>
          <w:szCs w:val="24"/>
          <w:lang w:val="pl-PL"/>
        </w:rPr>
        <w:t>dyrektor w takiej sytuacji występuje do organu prowadzącego szkołę lub organu sprawującego nadzór pedagogiczny w celu rozstrzygnięcia sporu;</w:t>
      </w:r>
    </w:p>
    <w:p w:rsidR="009B67A5" w:rsidRPr="00F16BBB" w:rsidRDefault="009B67A5" w:rsidP="003B32E6">
      <w:pPr>
        <w:spacing w:after="120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5)</w:t>
      </w:r>
      <w:r w:rsidRPr="00F16BBB">
        <w:rPr>
          <w:color w:val="2B2617"/>
          <w:sz w:val="24"/>
          <w:szCs w:val="24"/>
          <w:lang w:val="pl-PL"/>
        </w:rPr>
        <w:tab/>
        <w:t>skargi anonimowe (listy, telefony, e – maile) nie będą rozpatrywane.</w:t>
      </w:r>
    </w:p>
    <w:p w:rsidR="009B67A5" w:rsidRPr="00F16BBB" w:rsidRDefault="009B67A5" w:rsidP="003B32E6">
      <w:pPr>
        <w:spacing w:after="120"/>
        <w:ind w:firstLine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4. Sytuacje konfliktowe nauczyciel – nauczyciel:</w:t>
      </w:r>
    </w:p>
    <w:p w:rsidR="009B67A5" w:rsidRPr="00F16BBB" w:rsidRDefault="009B67A5" w:rsidP="008E1A02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1)</w:t>
      </w:r>
      <w:r w:rsidRPr="00F16BBB">
        <w:rPr>
          <w:color w:val="2B2617"/>
          <w:sz w:val="24"/>
          <w:szCs w:val="24"/>
          <w:lang w:val="pl-PL"/>
        </w:rPr>
        <w:tab/>
        <w:t>nauczyciel zgłasza swoje zastrzeżenia w formie pisemnej do dyrektora, który w ciągu 14 dni rozstrzyga spór;</w:t>
      </w:r>
    </w:p>
    <w:p w:rsidR="009B67A5" w:rsidRPr="00F16BBB" w:rsidRDefault="009B67A5" w:rsidP="008E1A02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2)</w:t>
      </w:r>
      <w:r w:rsidRPr="00F16BBB">
        <w:rPr>
          <w:color w:val="2B2617"/>
          <w:sz w:val="24"/>
          <w:szCs w:val="24"/>
          <w:lang w:val="pl-PL"/>
        </w:rPr>
        <w:tab/>
        <w:t>w sytuacji szczególnie trudnej, dyrektor może powołać zespół mediacyjny spośród członków rady pedagogicznej;</w:t>
      </w:r>
    </w:p>
    <w:p w:rsidR="009B67A5" w:rsidRPr="00F16BBB" w:rsidRDefault="009B67A5" w:rsidP="00C20C18">
      <w:pPr>
        <w:tabs>
          <w:tab w:val="left" w:pos="567"/>
        </w:tabs>
        <w:spacing w:after="120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3)</w:t>
      </w:r>
      <w:r w:rsidRPr="00F16BBB">
        <w:rPr>
          <w:color w:val="2B2617"/>
          <w:sz w:val="24"/>
          <w:szCs w:val="24"/>
          <w:lang w:val="pl-PL"/>
        </w:rPr>
        <w:tab/>
        <w:t>skład zespołu wskazuje proporcjonalnie każda ze stron;</w:t>
      </w:r>
    </w:p>
    <w:p w:rsidR="009B67A5" w:rsidRPr="00F16BBB" w:rsidRDefault="009B67A5" w:rsidP="005F4B77">
      <w:pPr>
        <w:tabs>
          <w:tab w:val="left" w:pos="550"/>
        </w:tabs>
        <w:spacing w:after="120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4)</w:t>
      </w:r>
      <w:r w:rsidRPr="00F16BBB">
        <w:rPr>
          <w:color w:val="2B2617"/>
          <w:sz w:val="24"/>
          <w:szCs w:val="24"/>
          <w:lang w:val="pl-PL"/>
        </w:rPr>
        <w:tab/>
        <w:t>zespół rozstrzyga spór</w:t>
      </w:r>
      <w:r>
        <w:rPr>
          <w:color w:val="2B2617"/>
          <w:sz w:val="24"/>
          <w:szCs w:val="24"/>
          <w:lang w:val="pl-PL"/>
        </w:rPr>
        <w:t xml:space="preserve"> i</w:t>
      </w:r>
      <w:r w:rsidRPr="00F16BBB">
        <w:rPr>
          <w:color w:val="2B2617"/>
          <w:sz w:val="24"/>
          <w:szCs w:val="24"/>
          <w:lang w:val="pl-PL"/>
        </w:rPr>
        <w:t xml:space="preserve"> podejmuje ostateczną decyzję;</w:t>
      </w:r>
    </w:p>
    <w:p w:rsidR="009B67A5" w:rsidRPr="008D76D8" w:rsidRDefault="009B67A5" w:rsidP="008D76D8">
      <w:pPr>
        <w:tabs>
          <w:tab w:val="left" w:pos="990"/>
        </w:tabs>
        <w:spacing w:after="120" w:line="240" w:lineRule="auto"/>
        <w:ind w:left="567" w:hanging="567"/>
        <w:jc w:val="both"/>
        <w:rPr>
          <w:rFonts w:cs="Times New Roman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5)</w:t>
      </w:r>
      <w:r w:rsidRPr="00F16BBB">
        <w:rPr>
          <w:color w:val="2B2617"/>
          <w:sz w:val="24"/>
          <w:szCs w:val="24"/>
          <w:lang w:val="pl-PL"/>
        </w:rPr>
        <w:tab/>
      </w:r>
      <w:r w:rsidRPr="00F16BBB">
        <w:rPr>
          <w:sz w:val="24"/>
          <w:szCs w:val="24"/>
          <w:lang w:val="pl-PL"/>
        </w:rPr>
        <w:t>stronom przysługuje prawo odwołania do organu prowadzącego lub organu sprawującego nadzór pedagogiczny.</w:t>
      </w:r>
    </w:p>
    <w:p w:rsidR="009B67A5" w:rsidRPr="00F16BBB" w:rsidRDefault="009B67A5" w:rsidP="003B32E6">
      <w:pPr>
        <w:spacing w:after="120"/>
        <w:ind w:firstLine="567"/>
        <w:jc w:val="both"/>
        <w:rPr>
          <w:color w:val="2B2617"/>
          <w:sz w:val="24"/>
          <w:szCs w:val="24"/>
          <w:lang w:val="pl-PL"/>
        </w:rPr>
      </w:pPr>
      <w:r>
        <w:rPr>
          <w:color w:val="2B2617"/>
          <w:sz w:val="24"/>
          <w:szCs w:val="24"/>
          <w:lang w:val="pl-PL"/>
        </w:rPr>
        <w:t>5. Sytuacje konfliktowe</w:t>
      </w:r>
      <w:r w:rsidRPr="00F16BBB">
        <w:rPr>
          <w:color w:val="2B2617"/>
          <w:sz w:val="24"/>
          <w:szCs w:val="24"/>
          <w:lang w:val="pl-PL"/>
        </w:rPr>
        <w:t xml:space="preserve"> nauczyciel - dyrektor:</w:t>
      </w:r>
    </w:p>
    <w:p w:rsidR="009B67A5" w:rsidRPr="00F16BBB" w:rsidRDefault="009B67A5" w:rsidP="008E1A02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1)</w:t>
      </w:r>
      <w:r w:rsidRPr="00F16BBB">
        <w:rPr>
          <w:color w:val="2B2617"/>
          <w:sz w:val="24"/>
          <w:szCs w:val="24"/>
          <w:lang w:val="pl-PL"/>
        </w:rPr>
        <w:tab/>
        <w:t>w przypadku konfliktu między nauczycielem a dyrektorem powoływany jest zespół mediacyjny;</w:t>
      </w:r>
    </w:p>
    <w:p w:rsidR="009B67A5" w:rsidRPr="00F16BBB" w:rsidRDefault="009B67A5" w:rsidP="008E1A02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2)</w:t>
      </w:r>
      <w:r w:rsidRPr="00F16BBB">
        <w:rPr>
          <w:color w:val="2B2617"/>
          <w:sz w:val="24"/>
          <w:szCs w:val="24"/>
          <w:lang w:val="pl-PL"/>
        </w:rPr>
        <w:tab/>
        <w:t>w skład zespołu mediacyjnego wchodzą przedstawiciele rady pedagogicznej wybrani przez strony konfliktu;</w:t>
      </w:r>
    </w:p>
    <w:p w:rsidR="009B67A5" w:rsidRPr="00F16BBB" w:rsidRDefault="009B67A5" w:rsidP="008E1A02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3)</w:t>
      </w:r>
      <w:r w:rsidRPr="00F16BBB">
        <w:rPr>
          <w:color w:val="2B2617"/>
          <w:sz w:val="24"/>
          <w:szCs w:val="24"/>
          <w:lang w:val="pl-PL"/>
        </w:rPr>
        <w:tab/>
        <w:t>na prośbę stron w pracach zespołu może brać udział przedstawiciel związków zawodowych;</w:t>
      </w:r>
    </w:p>
    <w:p w:rsidR="009B67A5" w:rsidRPr="00F16BBB" w:rsidRDefault="009B67A5" w:rsidP="008E1A02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4)</w:t>
      </w:r>
      <w:r w:rsidRPr="00F16BBB">
        <w:rPr>
          <w:color w:val="2B2617"/>
          <w:sz w:val="24"/>
          <w:szCs w:val="24"/>
          <w:lang w:val="pl-PL"/>
        </w:rPr>
        <w:tab/>
        <w:t>w przypadku niemożności rozwiązania sporu poprzez mediację, zespół mediacyjny podejmuje decyzję w drodze głosowania;</w:t>
      </w:r>
    </w:p>
    <w:p w:rsidR="009B67A5" w:rsidRPr="00F16BBB" w:rsidRDefault="009B67A5" w:rsidP="003B32E6">
      <w:pPr>
        <w:spacing w:after="120"/>
        <w:jc w:val="both"/>
        <w:rPr>
          <w:color w:val="2B2617"/>
          <w:sz w:val="24"/>
          <w:szCs w:val="24"/>
          <w:lang w:val="pl-PL"/>
        </w:rPr>
      </w:pPr>
      <w:r>
        <w:rPr>
          <w:color w:val="2B2617"/>
          <w:sz w:val="24"/>
          <w:szCs w:val="24"/>
          <w:lang w:val="pl-PL"/>
        </w:rPr>
        <w:t>5)</w:t>
      </w:r>
      <w:r>
        <w:rPr>
          <w:color w:val="2B2617"/>
          <w:sz w:val="24"/>
          <w:szCs w:val="24"/>
          <w:lang w:val="pl-PL"/>
        </w:rPr>
        <w:tab/>
        <w:t>strony sporu są winne</w:t>
      </w:r>
      <w:r w:rsidRPr="00F16BBB">
        <w:rPr>
          <w:color w:val="2B2617"/>
          <w:sz w:val="24"/>
          <w:szCs w:val="24"/>
          <w:lang w:val="pl-PL"/>
        </w:rPr>
        <w:t xml:space="preserve"> przyjąć rozstrzygnięcie zespołu jako obowiązujące;</w:t>
      </w:r>
    </w:p>
    <w:p w:rsidR="009B67A5" w:rsidRPr="00F16BBB" w:rsidRDefault="009B67A5" w:rsidP="003B32E6">
      <w:pPr>
        <w:spacing w:after="120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6)</w:t>
      </w:r>
      <w:r w:rsidRPr="00F16BBB">
        <w:rPr>
          <w:color w:val="2B2617"/>
          <w:sz w:val="24"/>
          <w:szCs w:val="24"/>
          <w:lang w:val="pl-PL"/>
        </w:rPr>
        <w:tab/>
        <w:t>każdej ze stron przysługuje wniesienie odwołania do organu prowadzącego szkołę.</w:t>
      </w:r>
    </w:p>
    <w:p w:rsidR="009B67A5" w:rsidRPr="00F16BBB" w:rsidRDefault="009B67A5" w:rsidP="008E1A02">
      <w:pPr>
        <w:spacing w:after="120" w:line="240" w:lineRule="auto"/>
        <w:ind w:firstLine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6. Sytuacje konfliktowe międz</w:t>
      </w:r>
      <w:r>
        <w:rPr>
          <w:color w:val="2B2617"/>
          <w:sz w:val="24"/>
          <w:szCs w:val="24"/>
          <w:lang w:val="pl-PL"/>
        </w:rPr>
        <w:t>y nauczycielem a pracownikiem O</w:t>
      </w:r>
      <w:r w:rsidRPr="00F16BBB">
        <w:rPr>
          <w:color w:val="2B2617"/>
          <w:sz w:val="24"/>
          <w:szCs w:val="24"/>
          <w:lang w:val="pl-PL"/>
        </w:rPr>
        <w:t xml:space="preserve">środka (nie będącym nauczycielem) mogą być rozwiązywane z udziałem przedstawiciela związków zawodowych </w:t>
      </w:r>
      <w:r w:rsidRPr="00F16BBB">
        <w:rPr>
          <w:rFonts w:cs="Times New Roman"/>
          <w:color w:val="2B2617"/>
          <w:sz w:val="24"/>
          <w:szCs w:val="24"/>
          <w:lang w:val="pl-PL"/>
        </w:rPr>
        <w:t> </w:t>
      </w:r>
      <w:r w:rsidRPr="00F16BBB">
        <w:rPr>
          <w:color w:val="2B2617"/>
          <w:sz w:val="24"/>
          <w:szCs w:val="24"/>
          <w:lang w:val="pl-PL"/>
        </w:rPr>
        <w:t>i dyrektora.</w:t>
      </w:r>
    </w:p>
    <w:p w:rsidR="009B67A5" w:rsidRDefault="009B67A5" w:rsidP="00514FE1">
      <w:pPr>
        <w:spacing w:after="120" w:line="240" w:lineRule="auto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Default="009B67A5" w:rsidP="00514FE1">
      <w:pPr>
        <w:spacing w:after="120" w:line="240" w:lineRule="auto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Pr="00514FE1" w:rsidRDefault="009B67A5" w:rsidP="00514FE1">
      <w:pPr>
        <w:spacing w:after="120" w:line="240" w:lineRule="auto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7. Sytuacje k</w:t>
      </w:r>
      <w:r>
        <w:rPr>
          <w:color w:val="2B2617"/>
          <w:sz w:val="24"/>
          <w:szCs w:val="24"/>
          <w:lang w:val="pl-PL"/>
        </w:rPr>
        <w:t>onfliktowe między pracownikiem Ośrodka</w:t>
      </w:r>
      <w:r w:rsidRPr="00F16BBB">
        <w:rPr>
          <w:color w:val="2B2617"/>
          <w:sz w:val="24"/>
          <w:szCs w:val="24"/>
          <w:lang w:val="pl-PL"/>
        </w:rPr>
        <w:t xml:space="preserve"> a uczniem są rozwiązywane z</w:t>
      </w:r>
      <w:r w:rsidRPr="00F16BBB">
        <w:rPr>
          <w:rFonts w:cs="Times New Roman"/>
          <w:color w:val="2B2617"/>
          <w:sz w:val="24"/>
          <w:szCs w:val="24"/>
          <w:lang w:val="pl-PL"/>
        </w:rPr>
        <w:t> </w:t>
      </w:r>
      <w:r w:rsidRPr="00F16BBB">
        <w:rPr>
          <w:color w:val="2B2617"/>
          <w:sz w:val="24"/>
          <w:szCs w:val="24"/>
          <w:lang w:val="pl-PL"/>
        </w:rPr>
        <w:t>udziałem wychowawcy klasy, zainteresowanych rodziców, pedagoga, wicedyrektora i/lub</w:t>
      </w:r>
      <w:r>
        <w:rPr>
          <w:rFonts w:cs="Times New Roman"/>
          <w:color w:val="2B2617"/>
          <w:sz w:val="24"/>
          <w:szCs w:val="24"/>
          <w:lang w:val="pl-PL"/>
        </w:rPr>
        <w:t> </w:t>
      </w:r>
      <w:r w:rsidRPr="00F16BBB">
        <w:rPr>
          <w:color w:val="2B2617"/>
          <w:sz w:val="24"/>
          <w:szCs w:val="24"/>
          <w:lang w:val="pl-PL"/>
        </w:rPr>
        <w:t>dyrektora.</w:t>
      </w:r>
    </w:p>
    <w:p w:rsidR="009B67A5" w:rsidRPr="00D013E8" w:rsidRDefault="009B67A5" w:rsidP="00D013E8">
      <w:pPr>
        <w:spacing w:after="120" w:line="240" w:lineRule="auto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514FE1">
        <w:rPr>
          <w:color w:val="2B2617"/>
          <w:sz w:val="24"/>
          <w:szCs w:val="24"/>
          <w:lang w:val="pl-PL"/>
        </w:rPr>
        <w:t>8. Sytuacje konfliktowe między pracownikami niepedagogicznymi rozwiązywane mogą być z udziałem przedstawiciela związków zawodowych i dyrektora.</w:t>
      </w:r>
    </w:p>
    <w:p w:rsidR="009B67A5" w:rsidRPr="00514FE1" w:rsidRDefault="009B67A5" w:rsidP="00514FE1">
      <w:pPr>
        <w:spacing w:after="120" w:line="240" w:lineRule="auto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  <w:r>
        <w:rPr>
          <w:color w:val="2B2617"/>
          <w:sz w:val="24"/>
          <w:szCs w:val="24"/>
          <w:lang w:val="pl-PL"/>
        </w:rPr>
        <w:t xml:space="preserve">9. </w:t>
      </w:r>
      <w:r w:rsidRPr="00514FE1">
        <w:rPr>
          <w:sz w:val="24"/>
          <w:szCs w:val="24"/>
          <w:lang w:val="pl-PL" w:eastAsia="pl-PL"/>
        </w:rPr>
        <w:t xml:space="preserve">Sytuacje konfliktowe między organami </w:t>
      </w:r>
      <w:r>
        <w:rPr>
          <w:sz w:val="24"/>
          <w:szCs w:val="24"/>
          <w:lang w:val="pl-PL" w:eastAsia="pl-PL"/>
        </w:rPr>
        <w:t>rozstrzygane są wewnątrz Ośrodka według</w:t>
      </w:r>
      <w:r w:rsidRPr="00514FE1">
        <w:rPr>
          <w:sz w:val="24"/>
          <w:szCs w:val="24"/>
          <w:lang w:val="pl-PL" w:eastAsia="pl-PL"/>
        </w:rPr>
        <w:t xml:space="preserve"> następującego trybu:</w:t>
      </w:r>
    </w:p>
    <w:p w:rsidR="009B67A5" w:rsidRPr="00514FE1" w:rsidRDefault="009B67A5" w:rsidP="00D305DB">
      <w:pPr>
        <w:tabs>
          <w:tab w:val="left" w:pos="550"/>
        </w:tabs>
        <w:spacing w:after="120" w:line="240" w:lineRule="auto"/>
        <w:ind w:left="567" w:hanging="567"/>
        <w:jc w:val="both"/>
        <w:rPr>
          <w:sz w:val="24"/>
          <w:szCs w:val="24"/>
          <w:lang w:val="pl-PL" w:eastAsia="pl-PL"/>
        </w:rPr>
      </w:pPr>
      <w:r w:rsidRPr="00514FE1">
        <w:rPr>
          <w:sz w:val="24"/>
          <w:szCs w:val="24"/>
          <w:lang w:val="pl-PL" w:eastAsia="pl-PL"/>
        </w:rPr>
        <w:t>1)</w:t>
      </w:r>
      <w:r>
        <w:rPr>
          <w:rFonts w:cs="Times New Roman"/>
          <w:sz w:val="24"/>
          <w:szCs w:val="24"/>
          <w:lang w:val="pl-PL" w:eastAsia="pl-PL"/>
        </w:rPr>
        <w:tab/>
      </w:r>
      <w:r>
        <w:rPr>
          <w:sz w:val="24"/>
          <w:szCs w:val="24"/>
          <w:lang w:val="pl-PL" w:eastAsia="pl-PL"/>
        </w:rPr>
        <w:t xml:space="preserve">z każdego z organów Ośrodka </w:t>
      </w:r>
      <w:r w:rsidRPr="00514FE1">
        <w:rPr>
          <w:sz w:val="24"/>
          <w:szCs w:val="24"/>
          <w:lang w:val="pl-PL" w:eastAsia="pl-PL"/>
        </w:rPr>
        <w:t xml:space="preserve">wybierany jest </w:t>
      </w:r>
      <w:r>
        <w:rPr>
          <w:sz w:val="24"/>
          <w:szCs w:val="24"/>
          <w:lang w:val="pl-PL" w:eastAsia="pl-PL"/>
        </w:rPr>
        <w:t xml:space="preserve">co najmniej </w:t>
      </w:r>
      <w:r w:rsidRPr="00514FE1">
        <w:rPr>
          <w:sz w:val="24"/>
          <w:szCs w:val="24"/>
          <w:lang w:val="pl-PL" w:eastAsia="pl-PL"/>
        </w:rPr>
        <w:t>jed</w:t>
      </w:r>
      <w:r>
        <w:rPr>
          <w:sz w:val="24"/>
          <w:szCs w:val="24"/>
          <w:lang w:val="pl-PL" w:eastAsia="pl-PL"/>
        </w:rPr>
        <w:t>en przedstawiciel, który wchodzi w </w:t>
      </w:r>
      <w:r w:rsidRPr="00514FE1">
        <w:rPr>
          <w:sz w:val="24"/>
          <w:szCs w:val="24"/>
          <w:lang w:val="pl-PL" w:eastAsia="pl-PL"/>
        </w:rPr>
        <w:t xml:space="preserve">skład zespołu </w:t>
      </w:r>
      <w:r>
        <w:rPr>
          <w:sz w:val="24"/>
          <w:szCs w:val="24"/>
          <w:lang w:val="pl-PL" w:eastAsia="pl-PL"/>
        </w:rPr>
        <w:t xml:space="preserve">mediacyjnego </w:t>
      </w:r>
      <w:r w:rsidRPr="00514FE1">
        <w:rPr>
          <w:sz w:val="24"/>
          <w:szCs w:val="24"/>
          <w:lang w:val="pl-PL" w:eastAsia="pl-PL"/>
        </w:rPr>
        <w:t>rozstrzygającego zaistniały problem;</w:t>
      </w:r>
    </w:p>
    <w:p w:rsidR="009B67A5" w:rsidRPr="00514FE1" w:rsidRDefault="009B67A5" w:rsidP="00D305DB">
      <w:pPr>
        <w:tabs>
          <w:tab w:val="left" w:pos="550"/>
        </w:tabs>
        <w:spacing w:after="120" w:line="240" w:lineRule="auto"/>
        <w:ind w:left="567" w:hanging="567"/>
        <w:jc w:val="both"/>
        <w:rPr>
          <w:sz w:val="24"/>
          <w:szCs w:val="24"/>
          <w:lang w:val="pl-PL" w:eastAsia="pl-PL"/>
        </w:rPr>
      </w:pPr>
      <w:r w:rsidRPr="00514FE1">
        <w:rPr>
          <w:sz w:val="24"/>
          <w:szCs w:val="24"/>
          <w:lang w:val="pl-PL" w:eastAsia="pl-PL"/>
        </w:rPr>
        <w:t>2)</w:t>
      </w:r>
      <w:r>
        <w:rPr>
          <w:rFonts w:cs="Times New Roman"/>
          <w:sz w:val="24"/>
          <w:szCs w:val="24"/>
          <w:lang w:val="pl-PL" w:eastAsia="pl-PL"/>
        </w:rPr>
        <w:tab/>
      </w:r>
      <w:r w:rsidRPr="00514FE1">
        <w:rPr>
          <w:sz w:val="24"/>
          <w:szCs w:val="24"/>
          <w:lang w:val="pl-PL" w:eastAsia="pl-PL"/>
        </w:rPr>
        <w:t>decyzje podejmowane są w głosowaniu jawnym zwykłą większością głosów w</w:t>
      </w:r>
      <w:r>
        <w:rPr>
          <w:rFonts w:cs="Times New Roman"/>
          <w:sz w:val="24"/>
          <w:szCs w:val="24"/>
          <w:lang w:val="pl-PL" w:eastAsia="pl-PL"/>
        </w:rPr>
        <w:t> </w:t>
      </w:r>
      <w:r w:rsidRPr="00514FE1">
        <w:rPr>
          <w:sz w:val="24"/>
          <w:szCs w:val="24"/>
          <w:lang w:val="pl-PL" w:eastAsia="pl-PL"/>
        </w:rPr>
        <w:t xml:space="preserve">obecności co najmniej 50 % członków zespołów; </w:t>
      </w:r>
    </w:p>
    <w:p w:rsidR="009B67A5" w:rsidRPr="00514FE1" w:rsidRDefault="009B67A5" w:rsidP="002519E5">
      <w:pPr>
        <w:spacing w:after="120" w:line="240" w:lineRule="auto"/>
        <w:ind w:firstLine="550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10</w:t>
      </w:r>
      <w:r w:rsidRPr="00514FE1">
        <w:rPr>
          <w:sz w:val="24"/>
          <w:szCs w:val="24"/>
          <w:lang w:val="pl-PL" w:eastAsia="pl-PL"/>
        </w:rPr>
        <w:t>.</w:t>
      </w:r>
      <w:r>
        <w:rPr>
          <w:sz w:val="24"/>
          <w:szCs w:val="24"/>
          <w:lang w:val="pl-PL" w:eastAsia="pl-PL"/>
        </w:rPr>
        <w:t xml:space="preserve"> </w:t>
      </w:r>
      <w:r w:rsidRPr="00514FE1">
        <w:rPr>
          <w:sz w:val="24"/>
          <w:szCs w:val="24"/>
          <w:lang w:val="pl-PL" w:eastAsia="pl-PL"/>
        </w:rPr>
        <w:t>Spory między organami szkoły rozwiązywane są wewnątrz szkoły na drodze polubownej poprzez wzajemny udział członków poszczególnych organów i jawną wymianę poglądów.</w:t>
      </w:r>
    </w:p>
    <w:p w:rsidR="009B67A5" w:rsidRPr="002519E5" w:rsidRDefault="009B67A5" w:rsidP="002519E5">
      <w:pPr>
        <w:spacing w:after="120" w:line="240" w:lineRule="auto"/>
        <w:ind w:firstLine="550"/>
        <w:rPr>
          <w:rFonts w:cs="Times New Roman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11</w:t>
      </w:r>
      <w:r w:rsidRPr="00514FE1">
        <w:rPr>
          <w:sz w:val="24"/>
          <w:szCs w:val="24"/>
          <w:lang w:val="pl-PL" w:eastAsia="pl-PL"/>
        </w:rPr>
        <w:t>.</w:t>
      </w:r>
      <w:r>
        <w:rPr>
          <w:sz w:val="24"/>
          <w:szCs w:val="24"/>
          <w:lang w:val="pl-PL" w:eastAsia="pl-PL"/>
        </w:rPr>
        <w:t xml:space="preserve"> </w:t>
      </w:r>
      <w:r w:rsidRPr="00514FE1">
        <w:rPr>
          <w:sz w:val="24"/>
          <w:szCs w:val="24"/>
          <w:lang w:val="pl-PL" w:eastAsia="pl-PL"/>
        </w:rPr>
        <w:t>Rozwiązanie sporu winno doprowadzić do zadowolenia obu stron.</w:t>
      </w:r>
    </w:p>
    <w:p w:rsidR="009B67A5" w:rsidRPr="00F16BBB" w:rsidRDefault="009B67A5" w:rsidP="00D20EF4">
      <w:pPr>
        <w:spacing w:after="120"/>
        <w:ind w:left="3" w:firstLine="547"/>
        <w:jc w:val="both"/>
        <w:rPr>
          <w:rFonts w:cs="Times New Roman"/>
          <w:sz w:val="24"/>
          <w:szCs w:val="24"/>
          <w:lang w:val="pl-PL"/>
        </w:rPr>
      </w:pPr>
      <w:r>
        <w:rPr>
          <w:color w:val="2B2617"/>
          <w:sz w:val="24"/>
          <w:szCs w:val="24"/>
          <w:lang w:val="pl-PL"/>
        </w:rPr>
        <w:t>12</w:t>
      </w:r>
      <w:r w:rsidRPr="00F16BBB">
        <w:rPr>
          <w:color w:val="2B2617"/>
          <w:sz w:val="24"/>
          <w:szCs w:val="24"/>
          <w:lang w:val="pl-PL"/>
        </w:rPr>
        <w:t xml:space="preserve">. </w:t>
      </w:r>
      <w:r>
        <w:rPr>
          <w:color w:val="2B2617"/>
          <w:sz w:val="24"/>
          <w:szCs w:val="24"/>
          <w:lang w:val="pl-PL"/>
        </w:rPr>
        <w:t>W przypadku niemożności uzyskania ugody, s</w:t>
      </w:r>
      <w:r w:rsidRPr="00F16BBB">
        <w:rPr>
          <w:sz w:val="24"/>
          <w:szCs w:val="24"/>
          <w:lang w:val="pl-PL"/>
        </w:rPr>
        <w:t>por</w:t>
      </w:r>
      <w:r>
        <w:rPr>
          <w:sz w:val="24"/>
          <w:szCs w:val="24"/>
          <w:lang w:val="pl-PL"/>
        </w:rPr>
        <w:t>y pomiędzy organami O</w:t>
      </w:r>
      <w:r w:rsidRPr="00F16BBB">
        <w:rPr>
          <w:sz w:val="24"/>
          <w:szCs w:val="24"/>
          <w:lang w:val="pl-PL"/>
        </w:rPr>
        <w:t xml:space="preserve">środka rozstrzyga organ sprawujący nadzór pedagogiczny lub organ prowadzący. </w:t>
      </w:r>
    </w:p>
    <w:p w:rsidR="009B67A5" w:rsidRDefault="009B67A5" w:rsidP="00D305DB">
      <w:pPr>
        <w:spacing w:after="120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BD01A5">
      <w:pPr>
        <w:spacing w:after="120"/>
        <w:jc w:val="center"/>
        <w:rPr>
          <w:rFonts w:cs="Times New Roman"/>
          <w:b/>
          <w:bCs/>
          <w:color w:val="000000"/>
          <w:sz w:val="24"/>
          <w:szCs w:val="24"/>
          <w:lang w:val="pl-PL" w:eastAsia="pl-PL"/>
        </w:rPr>
      </w:pPr>
      <w:r w:rsidRPr="00F16BBB">
        <w:rPr>
          <w:b/>
          <w:bCs/>
          <w:color w:val="2B2617"/>
          <w:sz w:val="24"/>
          <w:szCs w:val="24"/>
          <w:lang w:val="pl-PL"/>
        </w:rPr>
        <w:t>ROZDZIAŁ VI</w:t>
      </w:r>
      <w:r w:rsidRPr="00F16BBB">
        <w:rPr>
          <w:rFonts w:cs="Times New Roman"/>
          <w:b/>
          <w:bCs/>
          <w:color w:val="2B2617"/>
          <w:sz w:val="24"/>
          <w:szCs w:val="24"/>
          <w:lang w:val="pl-PL"/>
        </w:rPr>
        <w:br/>
      </w:r>
      <w:r w:rsidRPr="00F16BBB">
        <w:rPr>
          <w:b/>
          <w:bCs/>
          <w:color w:val="000000"/>
          <w:sz w:val="24"/>
          <w:szCs w:val="24"/>
          <w:lang w:val="pl-PL" w:eastAsia="pl-PL"/>
        </w:rPr>
        <w:t>Wolontariat w szkole</w:t>
      </w:r>
    </w:p>
    <w:p w:rsidR="009B67A5" w:rsidRPr="00F16BBB" w:rsidRDefault="009B67A5" w:rsidP="00BD01A5">
      <w:pPr>
        <w:spacing w:after="120"/>
        <w:jc w:val="center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786" w:hanging="219"/>
        <w:jc w:val="both"/>
        <w:rPr>
          <w:rFonts w:cs="Times New Roman"/>
          <w:b/>
          <w:bCs/>
          <w:color w:val="000000"/>
          <w:sz w:val="24"/>
          <w:szCs w:val="24"/>
          <w:lang w:val="pl-PL" w:eastAsia="pl-PL"/>
        </w:rPr>
      </w:pPr>
      <w:r w:rsidRPr="00F16BBB">
        <w:rPr>
          <w:b/>
          <w:bCs/>
          <w:color w:val="2B2617"/>
          <w:sz w:val="24"/>
          <w:szCs w:val="24"/>
          <w:lang w:val="pl-PL"/>
        </w:rPr>
        <w:t xml:space="preserve">§ </w:t>
      </w:r>
      <w:r>
        <w:rPr>
          <w:b/>
          <w:bCs/>
          <w:color w:val="2B2617"/>
          <w:sz w:val="24"/>
          <w:szCs w:val="24"/>
          <w:lang w:val="pl-PL"/>
        </w:rPr>
        <w:t>30</w:t>
      </w:r>
      <w:r w:rsidRPr="00F16BBB">
        <w:rPr>
          <w:color w:val="2B2617"/>
          <w:sz w:val="24"/>
          <w:szCs w:val="24"/>
          <w:lang w:val="pl-PL"/>
        </w:rPr>
        <w:t>. 1.</w:t>
      </w:r>
      <w:r w:rsidRPr="00F16BBB">
        <w:rPr>
          <w:color w:val="000000"/>
          <w:sz w:val="24"/>
          <w:szCs w:val="24"/>
          <w:lang w:val="pl-PL" w:eastAsia="pl-PL"/>
        </w:rPr>
        <w:t xml:space="preserve"> </w:t>
      </w:r>
      <w:r>
        <w:rPr>
          <w:color w:val="00000A"/>
          <w:sz w:val="24"/>
          <w:szCs w:val="24"/>
          <w:lang w:val="pl-PL" w:eastAsia="pl-PL"/>
        </w:rPr>
        <w:t>W O</w:t>
      </w:r>
      <w:r w:rsidRPr="00F16BBB">
        <w:rPr>
          <w:color w:val="00000A"/>
          <w:sz w:val="24"/>
          <w:szCs w:val="24"/>
          <w:lang w:val="pl-PL" w:eastAsia="pl-PL"/>
        </w:rPr>
        <w:t>środku funkcjonuje Szkolny Klub Wolontariatu.</w:t>
      </w:r>
    </w:p>
    <w:p w:rsidR="009B67A5" w:rsidRPr="00F16BBB" w:rsidRDefault="009B67A5" w:rsidP="00332125">
      <w:pPr>
        <w:tabs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="Times New Roman"/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>2. Szkolny Klub Wolontariatu ma za zadanie wspomagać różnego typu inicjatywy charytatywne.</w:t>
      </w:r>
    </w:p>
    <w:p w:rsidR="009B67A5" w:rsidRPr="00F16BBB" w:rsidRDefault="009B67A5" w:rsidP="0017413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A"/>
          <w:sz w:val="24"/>
          <w:szCs w:val="24"/>
          <w:lang w:val="pl-PL" w:eastAsia="pl-PL"/>
        </w:rPr>
      </w:pPr>
      <w:r>
        <w:rPr>
          <w:color w:val="00000A"/>
          <w:sz w:val="24"/>
          <w:szCs w:val="24"/>
          <w:lang w:val="pl-PL" w:eastAsia="pl-PL"/>
        </w:rPr>
        <w:t>3. Członkiem k</w:t>
      </w:r>
      <w:r w:rsidRPr="00F16BBB">
        <w:rPr>
          <w:color w:val="00000A"/>
          <w:sz w:val="24"/>
          <w:szCs w:val="24"/>
          <w:lang w:val="pl-PL" w:eastAsia="pl-PL"/>
        </w:rPr>
        <w:t>lubu może być każdy uczeń i nauczyciel, który przedłożył deklarację przystąpienia do klubu. W przypadku ucznia niepełnoletniego deklarację podpisują jego rodzice.</w:t>
      </w:r>
    </w:p>
    <w:p w:rsidR="009B67A5" w:rsidRPr="00F16BBB" w:rsidRDefault="009B67A5" w:rsidP="0017413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A"/>
          <w:sz w:val="24"/>
          <w:szCs w:val="24"/>
          <w:lang w:val="pl-PL" w:eastAsia="pl-PL"/>
        </w:rPr>
      </w:pPr>
    </w:p>
    <w:p w:rsidR="009B67A5" w:rsidRPr="00F16BBB" w:rsidRDefault="009B67A5" w:rsidP="00FC65AD">
      <w:pPr>
        <w:tabs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ind w:left="720" w:hanging="153"/>
        <w:jc w:val="both"/>
        <w:rPr>
          <w:color w:val="00000A"/>
          <w:sz w:val="24"/>
          <w:szCs w:val="24"/>
          <w:lang w:val="pl-PL" w:eastAsia="pl-PL"/>
        </w:rPr>
      </w:pPr>
      <w:r>
        <w:rPr>
          <w:b/>
          <w:bCs/>
          <w:color w:val="2B2617"/>
          <w:sz w:val="24"/>
          <w:szCs w:val="24"/>
          <w:lang w:val="pl-PL"/>
        </w:rPr>
        <w:t>§ 31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. </w:t>
      </w:r>
      <w:r w:rsidRPr="00F16BBB">
        <w:rPr>
          <w:color w:val="2B2617"/>
          <w:sz w:val="24"/>
          <w:szCs w:val="24"/>
          <w:lang w:val="pl-PL"/>
        </w:rPr>
        <w:t xml:space="preserve">1. </w:t>
      </w:r>
      <w:r w:rsidRPr="00F16BBB">
        <w:rPr>
          <w:color w:val="00000A"/>
          <w:sz w:val="24"/>
          <w:szCs w:val="24"/>
          <w:lang w:val="pl-PL" w:eastAsia="pl-PL"/>
        </w:rPr>
        <w:t>Cele działania klubu:</w:t>
      </w:r>
    </w:p>
    <w:p w:rsidR="009B67A5" w:rsidRPr="00F16BBB" w:rsidRDefault="009B67A5" w:rsidP="00774FF6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080" w:hanging="1080"/>
        <w:rPr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>1)</w:t>
      </w:r>
      <w:r w:rsidRPr="00F16BBB">
        <w:rPr>
          <w:color w:val="00000A"/>
          <w:sz w:val="24"/>
          <w:szCs w:val="24"/>
          <w:lang w:val="pl-PL" w:eastAsia="pl-PL"/>
        </w:rPr>
        <w:tab/>
        <w:t>zapoznawanie uczniów z ideą wolontariatu;</w:t>
      </w:r>
    </w:p>
    <w:p w:rsidR="009B67A5" w:rsidRDefault="009B67A5" w:rsidP="008D76D8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080" w:hanging="1080"/>
        <w:jc w:val="both"/>
        <w:rPr>
          <w:rFonts w:cs="Times New Roman"/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>2)</w:t>
      </w:r>
      <w:r w:rsidRPr="00F16BBB">
        <w:rPr>
          <w:color w:val="00000A"/>
          <w:sz w:val="24"/>
          <w:szCs w:val="24"/>
          <w:lang w:val="pl-PL" w:eastAsia="pl-PL"/>
        </w:rPr>
        <w:tab/>
        <w:t>angażowanie uczniów w świadomą, dobrowolną i nieodpłatną pomoc innym;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 xml:space="preserve">3) </w:t>
      </w:r>
      <w:r w:rsidRPr="00F16BBB">
        <w:rPr>
          <w:color w:val="00000A"/>
          <w:sz w:val="24"/>
          <w:szCs w:val="24"/>
          <w:lang w:val="pl-PL" w:eastAsia="pl-PL"/>
        </w:rPr>
        <w:tab/>
        <w:t>promowanie wśród dzieci i młodzieży postaw: wrażliwości na potrzeby innych, empatii, życzliwości, otwartości i bezinteresowności w podejmowanych działaniach;</w:t>
      </w:r>
    </w:p>
    <w:p w:rsidR="009B67A5" w:rsidRPr="00F16BBB" w:rsidRDefault="009B67A5" w:rsidP="00FC65AD">
      <w:p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Times New Roman"/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 xml:space="preserve">4) </w:t>
      </w:r>
      <w:r w:rsidRPr="00F16BBB">
        <w:rPr>
          <w:color w:val="00000A"/>
          <w:sz w:val="24"/>
          <w:szCs w:val="24"/>
          <w:lang w:val="pl-PL" w:eastAsia="pl-PL"/>
        </w:rPr>
        <w:tab/>
      </w:r>
      <w:r w:rsidRPr="00F16BBB">
        <w:rPr>
          <w:color w:val="00000A"/>
          <w:sz w:val="24"/>
          <w:szCs w:val="24"/>
          <w:lang w:val="pl-PL" w:eastAsia="pl-PL"/>
        </w:rPr>
        <w:tab/>
        <w:t>organizowanie aktywnego działania w obszarze pomocy koleżeńskiej, społecznej, kulturalnej na terenie szkoły i w środowisku rodzinnym oraz lokalnym;</w:t>
      </w:r>
    </w:p>
    <w:p w:rsidR="009B67A5" w:rsidRDefault="009B67A5" w:rsidP="00BB2582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Times New Roman"/>
          <w:color w:val="00000A"/>
          <w:sz w:val="24"/>
          <w:szCs w:val="24"/>
          <w:lang w:val="pl-PL" w:eastAsia="pl-PL"/>
        </w:rPr>
      </w:pPr>
    </w:p>
    <w:p w:rsidR="009B67A5" w:rsidRDefault="009B67A5" w:rsidP="00D013E8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Times New Roman"/>
          <w:color w:val="00000A"/>
          <w:sz w:val="24"/>
          <w:szCs w:val="24"/>
          <w:lang w:val="pl-PL" w:eastAsia="pl-PL"/>
        </w:rPr>
      </w:pPr>
    </w:p>
    <w:p w:rsidR="009B67A5" w:rsidRPr="00F16BBB" w:rsidRDefault="009B67A5" w:rsidP="00D013E8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 xml:space="preserve">5) </w:t>
      </w:r>
      <w:r w:rsidRPr="00F16BBB">
        <w:rPr>
          <w:color w:val="00000A"/>
          <w:sz w:val="24"/>
          <w:szCs w:val="24"/>
          <w:lang w:val="pl-PL" w:eastAsia="pl-PL"/>
        </w:rPr>
        <w:tab/>
      </w:r>
      <w:r w:rsidRPr="00F16BBB">
        <w:rPr>
          <w:color w:val="00000A"/>
          <w:sz w:val="24"/>
          <w:szCs w:val="24"/>
          <w:lang w:val="pl-PL" w:eastAsia="pl-PL"/>
        </w:rPr>
        <w:tab/>
        <w:t xml:space="preserve">pośredniczenie we włączaniu młodzieży do działań o charakterze wolontarystycznym </w:t>
      </w:r>
      <w:r w:rsidRPr="00F16BBB">
        <w:rPr>
          <w:color w:val="00000A"/>
          <w:sz w:val="24"/>
          <w:szCs w:val="24"/>
          <w:lang w:val="pl-PL" w:eastAsia="pl-PL"/>
        </w:rPr>
        <w:br/>
        <w:t xml:space="preserve">w działania pozaszkolne, promowanie i komunikowanie o akcjach prowadzonych </w:t>
      </w:r>
      <w:r w:rsidRPr="00F16BBB">
        <w:rPr>
          <w:color w:val="00000A"/>
          <w:sz w:val="24"/>
          <w:szCs w:val="24"/>
          <w:lang w:val="pl-PL" w:eastAsia="pl-PL"/>
        </w:rPr>
        <w:br/>
        <w:t>w środowisku lokalnym, akcjach ogólnopolskich i podejmowanych przez inne organizacje;</w:t>
      </w:r>
    </w:p>
    <w:p w:rsidR="009B67A5" w:rsidRPr="00D013E8" w:rsidRDefault="009B67A5" w:rsidP="00D013E8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1080" w:hanging="1080"/>
        <w:jc w:val="both"/>
        <w:rPr>
          <w:rFonts w:cs="Times New Roman"/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>6)</w:t>
      </w:r>
      <w:r w:rsidRPr="00F16BBB">
        <w:rPr>
          <w:color w:val="00000A"/>
          <w:sz w:val="24"/>
          <w:szCs w:val="24"/>
          <w:lang w:val="pl-PL" w:eastAsia="pl-PL"/>
        </w:rPr>
        <w:tab/>
        <w:t>wpieranie ciekawych inicjatyw młodzieży szkolnej;</w:t>
      </w:r>
    </w:p>
    <w:p w:rsidR="009B67A5" w:rsidRPr="00F16BBB" w:rsidRDefault="009B67A5" w:rsidP="00BD01A5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1080" w:hanging="1080"/>
        <w:jc w:val="both"/>
        <w:rPr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>7)</w:t>
      </w:r>
      <w:r w:rsidRPr="00F16BBB">
        <w:rPr>
          <w:color w:val="00000A"/>
          <w:sz w:val="24"/>
          <w:szCs w:val="24"/>
          <w:lang w:val="pl-PL" w:eastAsia="pl-PL"/>
        </w:rPr>
        <w:tab/>
        <w:t>promowanie idei wolontariatu;</w:t>
      </w:r>
    </w:p>
    <w:p w:rsidR="009B67A5" w:rsidRPr="00F16BBB" w:rsidRDefault="009B67A5" w:rsidP="00BB2582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Times New Roman"/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>8)</w:t>
      </w:r>
      <w:r w:rsidRPr="00F16BBB">
        <w:rPr>
          <w:color w:val="00000A"/>
          <w:sz w:val="24"/>
          <w:szCs w:val="24"/>
          <w:lang w:val="pl-PL" w:eastAsia="pl-PL"/>
        </w:rPr>
        <w:tab/>
        <w:t xml:space="preserve">angażowanie się w miarę potrzeb do pomocy w jednorazowych imprezach </w:t>
      </w:r>
      <w:r w:rsidRPr="00F16BBB">
        <w:rPr>
          <w:color w:val="00000A"/>
          <w:sz w:val="24"/>
          <w:szCs w:val="24"/>
          <w:lang w:val="pl-PL" w:eastAsia="pl-PL"/>
        </w:rPr>
        <w:br/>
        <w:t>o charakterze charytatywnym.</w:t>
      </w:r>
    </w:p>
    <w:p w:rsidR="009B67A5" w:rsidRPr="00F16BBB" w:rsidRDefault="009B67A5" w:rsidP="00BB2582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1080" w:hanging="513"/>
        <w:jc w:val="both"/>
        <w:rPr>
          <w:rFonts w:cs="Times New Roman"/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>2. Struktura organizacyjna klubu:</w:t>
      </w:r>
    </w:p>
    <w:p w:rsidR="009B67A5" w:rsidRPr="003F1D90" w:rsidRDefault="009B67A5" w:rsidP="003F1D9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Times New Roman"/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>1)</w:t>
      </w:r>
      <w:r w:rsidRPr="00F16BBB">
        <w:rPr>
          <w:color w:val="00000A"/>
          <w:sz w:val="24"/>
          <w:szCs w:val="24"/>
          <w:lang w:val="pl-PL" w:eastAsia="pl-PL"/>
        </w:rPr>
        <w:tab/>
        <w:t>klubem opiekuje się nauczyciel – koordynator, który zgłosił akces do opieki nad tym klubem i uzyskał akceptację dyrektora szkoły;</w:t>
      </w:r>
    </w:p>
    <w:p w:rsidR="009B67A5" w:rsidRPr="00F16BBB" w:rsidRDefault="009B67A5" w:rsidP="00BD01A5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>2)</w:t>
      </w:r>
      <w:r w:rsidRPr="00F16BBB">
        <w:rPr>
          <w:color w:val="00000A"/>
          <w:sz w:val="24"/>
          <w:szCs w:val="24"/>
          <w:lang w:val="pl-PL" w:eastAsia="pl-PL"/>
        </w:rPr>
        <w:tab/>
        <w:t xml:space="preserve">opiekun klubu ma prawo angażować do koordynowania lub sprawowania opieki </w:t>
      </w:r>
      <w:r w:rsidRPr="00F16BBB">
        <w:rPr>
          <w:color w:val="00000A"/>
          <w:sz w:val="24"/>
          <w:szCs w:val="24"/>
          <w:lang w:val="pl-PL" w:eastAsia="pl-PL"/>
        </w:rPr>
        <w:br/>
        <w:t>w czasie zaplanowanych akcji pozostałych chętnych pracowników pedagogicznych lub deklarujących pomoc – rodziców;</w:t>
      </w:r>
    </w:p>
    <w:p w:rsidR="009B67A5" w:rsidRPr="00F16BBB" w:rsidRDefault="009B67A5" w:rsidP="00BB2582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A"/>
          <w:sz w:val="24"/>
          <w:szCs w:val="24"/>
          <w:lang w:val="pl-PL" w:eastAsia="pl-PL"/>
        </w:rPr>
      </w:pPr>
      <w:r>
        <w:rPr>
          <w:color w:val="00000A"/>
          <w:sz w:val="24"/>
          <w:szCs w:val="24"/>
          <w:lang w:val="pl-PL" w:eastAsia="pl-PL"/>
        </w:rPr>
        <w:t>3)</w:t>
      </w:r>
      <w:r>
        <w:rPr>
          <w:color w:val="00000A"/>
          <w:sz w:val="24"/>
          <w:szCs w:val="24"/>
          <w:lang w:val="pl-PL" w:eastAsia="pl-PL"/>
        </w:rPr>
        <w:tab/>
        <w:t>klub prowadzi d</w:t>
      </w:r>
      <w:r w:rsidRPr="00F16BBB">
        <w:rPr>
          <w:color w:val="00000A"/>
          <w:sz w:val="24"/>
          <w:szCs w:val="24"/>
          <w:lang w:val="pl-PL" w:eastAsia="pl-PL"/>
        </w:rPr>
        <w:t xml:space="preserve">ziennik aktywności, wpisów do dziennika dokonuje koordynator lub nauczyciele prowadzący działania. </w:t>
      </w:r>
    </w:p>
    <w:p w:rsidR="009B67A5" w:rsidRPr="00F16BBB" w:rsidRDefault="009B67A5" w:rsidP="00BB2582">
      <w:pPr>
        <w:tabs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ind w:left="567"/>
        <w:rPr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>3. Formy działalności: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080" w:hanging="1080"/>
        <w:jc w:val="both"/>
        <w:rPr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>1)</w:t>
      </w:r>
      <w:r w:rsidRPr="00F16BBB">
        <w:rPr>
          <w:color w:val="00000A"/>
          <w:sz w:val="24"/>
          <w:szCs w:val="24"/>
          <w:lang w:val="pl-PL" w:eastAsia="pl-PL"/>
        </w:rPr>
        <w:tab/>
        <w:t>działania na rzecz środowiska szkolnego;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080" w:hanging="1080"/>
        <w:jc w:val="both"/>
        <w:rPr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>2)</w:t>
      </w:r>
      <w:r w:rsidRPr="00F16BBB">
        <w:rPr>
          <w:color w:val="00000A"/>
          <w:sz w:val="24"/>
          <w:szCs w:val="24"/>
          <w:lang w:val="pl-PL" w:eastAsia="pl-PL"/>
        </w:rPr>
        <w:tab/>
        <w:t>działania na rzecz środowiska lokalnego;</w:t>
      </w:r>
    </w:p>
    <w:p w:rsidR="009B67A5" w:rsidRPr="008D76D8" w:rsidRDefault="009B67A5" w:rsidP="008D76D8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080" w:hanging="1080"/>
        <w:jc w:val="both"/>
        <w:rPr>
          <w:rFonts w:cs="Times New Roman"/>
          <w:color w:val="00000A"/>
          <w:sz w:val="24"/>
          <w:szCs w:val="24"/>
          <w:lang w:val="pl-PL" w:eastAsia="pl-PL"/>
        </w:rPr>
      </w:pPr>
      <w:r w:rsidRPr="00F16BBB">
        <w:rPr>
          <w:color w:val="00000A"/>
          <w:sz w:val="24"/>
          <w:szCs w:val="24"/>
          <w:lang w:val="pl-PL" w:eastAsia="pl-PL"/>
        </w:rPr>
        <w:t>3)</w:t>
      </w:r>
      <w:r w:rsidRPr="00F16BBB">
        <w:rPr>
          <w:color w:val="00000A"/>
          <w:sz w:val="24"/>
          <w:szCs w:val="24"/>
          <w:lang w:val="pl-PL" w:eastAsia="pl-PL"/>
        </w:rPr>
        <w:tab/>
        <w:t xml:space="preserve">udział, za zgodą dyrektora, w akcjach ogólnopolskich. </w:t>
      </w:r>
    </w:p>
    <w:p w:rsidR="009B67A5" w:rsidRPr="00F16BBB" w:rsidRDefault="009B67A5" w:rsidP="00BB2582">
      <w:pPr>
        <w:spacing w:after="120" w:line="240" w:lineRule="auto"/>
        <w:jc w:val="center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Default="009B67A5" w:rsidP="00BB2582">
      <w:pPr>
        <w:spacing w:after="120" w:line="240" w:lineRule="auto"/>
        <w:jc w:val="center"/>
        <w:rPr>
          <w:rFonts w:cs="Times New Roman"/>
          <w:b/>
          <w:bCs/>
          <w:color w:val="2B2617"/>
          <w:sz w:val="24"/>
          <w:szCs w:val="24"/>
          <w:lang w:val="pl-PL"/>
        </w:rPr>
      </w:pPr>
      <w:r w:rsidRPr="00F16BBB">
        <w:rPr>
          <w:b/>
          <w:bCs/>
          <w:color w:val="2B2617"/>
          <w:sz w:val="24"/>
          <w:szCs w:val="24"/>
          <w:lang w:val="pl-PL"/>
        </w:rPr>
        <w:t>ROZDZIAŁ VII</w:t>
      </w:r>
    </w:p>
    <w:p w:rsidR="009B67A5" w:rsidRPr="00F16BBB" w:rsidRDefault="009B67A5" w:rsidP="00BB2582">
      <w:pPr>
        <w:spacing w:after="120" w:line="240" w:lineRule="auto"/>
        <w:jc w:val="center"/>
        <w:rPr>
          <w:rFonts w:cs="Times New Roman"/>
          <w:b/>
          <w:bCs/>
          <w:color w:val="2B2617"/>
          <w:sz w:val="24"/>
          <w:szCs w:val="24"/>
          <w:lang w:val="pl-PL"/>
        </w:rPr>
      </w:pPr>
      <w:r w:rsidRPr="00F16BBB">
        <w:rPr>
          <w:b/>
          <w:bCs/>
          <w:color w:val="2B2617"/>
          <w:sz w:val="24"/>
          <w:szCs w:val="24"/>
          <w:lang w:val="pl-PL"/>
        </w:rPr>
        <w:t>Uczniowie/wychowankowie</w:t>
      </w:r>
    </w:p>
    <w:p w:rsidR="009B67A5" w:rsidRPr="00F16BBB" w:rsidRDefault="009B67A5" w:rsidP="00BD01A5">
      <w:pPr>
        <w:spacing w:after="120" w:line="240" w:lineRule="auto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174138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 w:rsidRPr="00F16BBB">
        <w:rPr>
          <w:b/>
          <w:bCs/>
          <w:color w:val="2B2617"/>
          <w:lang w:val="pl-PL"/>
        </w:rPr>
        <w:t>§ 3</w:t>
      </w:r>
      <w:r>
        <w:rPr>
          <w:b/>
          <w:bCs/>
          <w:color w:val="2B2617"/>
          <w:lang w:val="pl-PL"/>
        </w:rPr>
        <w:t>2</w:t>
      </w:r>
      <w:r w:rsidRPr="00F16BBB">
        <w:rPr>
          <w:b/>
          <w:bCs/>
          <w:color w:val="2B2617"/>
          <w:lang w:val="pl-PL"/>
        </w:rPr>
        <w:t xml:space="preserve">. </w:t>
      </w:r>
      <w:r>
        <w:rPr>
          <w:color w:val="2B2617"/>
          <w:lang w:val="pl-PL"/>
        </w:rPr>
        <w:t>1. Do O</w:t>
      </w:r>
      <w:r w:rsidRPr="00F16BBB">
        <w:rPr>
          <w:color w:val="2B2617"/>
          <w:lang w:val="pl-PL"/>
        </w:rPr>
        <w:t>środka uczęszczają uczniowie/wychowankowie, którzy posiadają aktualne orzeczenie o potrzebie kształcenia specjalnego i </w:t>
      </w:r>
      <w:r>
        <w:rPr>
          <w:color w:val="2B2617"/>
          <w:lang w:val="pl-PL"/>
        </w:rPr>
        <w:t xml:space="preserve"> </w:t>
      </w:r>
      <w:r w:rsidRPr="00F16BBB">
        <w:rPr>
          <w:color w:val="2B2617"/>
          <w:lang w:val="pl-PL"/>
        </w:rPr>
        <w:t>skierowanie wydane przez organ prowadzący.</w:t>
      </w:r>
    </w:p>
    <w:p w:rsidR="009B67A5" w:rsidRPr="00F16BBB" w:rsidRDefault="009B67A5" w:rsidP="00FC65AD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 xml:space="preserve">2. Na wniosek rodziców i po przedłożeniu orzeczenia o potrzebie indywidualnego nauczania wydanego przez poradnię psychologiczno - pedagogiczną lub inną uprawnioną poradnię specjalistyczną dyrektor ośrodka może zezwolić na spełnianie obowiązku szkolnego w formie nauczania indywidualnego. </w:t>
      </w:r>
    </w:p>
    <w:p w:rsidR="009B67A5" w:rsidRPr="00F16BBB" w:rsidRDefault="009B67A5" w:rsidP="00BD01A5">
      <w:pPr>
        <w:pStyle w:val="NormalWeb"/>
        <w:tabs>
          <w:tab w:val="left" w:pos="426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3. Organizację nauczania indywidualnego określają odrębne przepisy.</w:t>
      </w:r>
    </w:p>
    <w:p w:rsidR="009B67A5" w:rsidRPr="003F1D90" w:rsidRDefault="009B67A5" w:rsidP="00774FF6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lang w:val="pl-PL"/>
        </w:rPr>
      </w:pPr>
      <w:r w:rsidRPr="003F1D90">
        <w:rPr>
          <w:lang w:val="pl-PL"/>
        </w:rPr>
        <w:t>4. Nauczanie indywidualne może być prowadzone w Ośrodku lub poza jego siedzibą, w</w:t>
      </w:r>
      <w:r w:rsidRPr="003F1D90">
        <w:rPr>
          <w:rFonts w:cs="Times New Roman"/>
          <w:lang w:val="pl-PL"/>
        </w:rPr>
        <w:t> </w:t>
      </w:r>
      <w:r w:rsidRPr="003F1D90">
        <w:rPr>
          <w:lang w:val="pl-PL"/>
        </w:rPr>
        <w:t>miejscu zamieszkania ucznia lub miejscu jego czasowego pobytu.</w:t>
      </w:r>
    </w:p>
    <w:p w:rsidR="009B67A5" w:rsidRDefault="009B67A5" w:rsidP="00FC65AD">
      <w:pPr>
        <w:tabs>
          <w:tab w:val="left" w:pos="0"/>
        </w:tabs>
        <w:spacing w:after="0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Default="009B67A5" w:rsidP="00FC65AD">
      <w:pPr>
        <w:tabs>
          <w:tab w:val="left" w:pos="0"/>
        </w:tabs>
        <w:spacing w:after="0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Default="009B67A5" w:rsidP="00D013E8">
      <w:pPr>
        <w:tabs>
          <w:tab w:val="left" w:pos="0"/>
        </w:tabs>
        <w:spacing w:after="120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Default="009B67A5" w:rsidP="00D013E8">
      <w:pPr>
        <w:tabs>
          <w:tab w:val="left" w:pos="0"/>
        </w:tabs>
        <w:spacing w:after="120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Default="009B67A5" w:rsidP="00D013E8">
      <w:pPr>
        <w:tabs>
          <w:tab w:val="left" w:pos="0"/>
        </w:tabs>
        <w:spacing w:after="0"/>
        <w:ind w:firstLine="567"/>
        <w:jc w:val="both"/>
        <w:rPr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5. D</w:t>
      </w:r>
      <w:r>
        <w:rPr>
          <w:color w:val="2B2617"/>
          <w:sz w:val="24"/>
          <w:szCs w:val="24"/>
          <w:lang w:val="pl-PL"/>
        </w:rPr>
        <w:t>o O</w:t>
      </w:r>
      <w:r w:rsidRPr="00F16BBB">
        <w:rPr>
          <w:color w:val="2B2617"/>
          <w:sz w:val="24"/>
          <w:szCs w:val="24"/>
          <w:lang w:val="pl-PL"/>
        </w:rPr>
        <w:t>środka może uczęszczać lub być jego wychowanką uczennica w ciąży. Uczennicę/wychowankę będącą</w:t>
      </w:r>
      <w:r w:rsidRPr="00F16BBB">
        <w:rPr>
          <w:sz w:val="24"/>
          <w:szCs w:val="24"/>
          <w:lang w:val="pl-PL"/>
        </w:rPr>
        <w:t xml:space="preserve"> w ciąży należy otoczyć szczególną opieką, przygotować do macierzyństwa oraz umożliwić jej kontynuow</w:t>
      </w:r>
      <w:r>
        <w:rPr>
          <w:sz w:val="24"/>
          <w:szCs w:val="24"/>
          <w:lang w:val="pl-PL"/>
        </w:rPr>
        <w:t>anie nauki po urodzeniu dziecka</w:t>
      </w:r>
    </w:p>
    <w:p w:rsidR="009B67A5" w:rsidRPr="00D013E8" w:rsidRDefault="009B67A5" w:rsidP="00D013E8">
      <w:pPr>
        <w:tabs>
          <w:tab w:val="left" w:pos="0"/>
        </w:tabs>
        <w:spacing w:after="0"/>
        <w:ind w:firstLine="567"/>
        <w:jc w:val="both"/>
        <w:rPr>
          <w:rFonts w:cs="Times New Roman"/>
          <w:sz w:val="24"/>
          <w:szCs w:val="24"/>
          <w:lang w:val="pl-PL"/>
        </w:rPr>
      </w:pPr>
    </w:p>
    <w:p w:rsidR="009B67A5" w:rsidRPr="00F16BBB" w:rsidRDefault="009B67A5" w:rsidP="00D013E8">
      <w:pPr>
        <w:spacing w:after="120" w:line="240" w:lineRule="auto"/>
        <w:ind w:firstLine="567"/>
        <w:jc w:val="both"/>
        <w:rPr>
          <w:rFonts w:cs="Times New Roman"/>
          <w:color w:val="2B2617"/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>§ 33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. </w:t>
      </w:r>
      <w:r w:rsidRPr="00F16BBB">
        <w:rPr>
          <w:color w:val="2B2617"/>
          <w:sz w:val="24"/>
          <w:szCs w:val="24"/>
          <w:lang w:val="pl-PL"/>
        </w:rPr>
        <w:t>1.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 </w:t>
      </w:r>
      <w:r w:rsidRPr="00F16BBB">
        <w:rPr>
          <w:color w:val="2B2617"/>
          <w:sz w:val="24"/>
          <w:szCs w:val="24"/>
          <w:lang w:val="pl-PL"/>
        </w:rPr>
        <w:t>Uczeń/wychowanek ma prawo do:</w:t>
      </w:r>
    </w:p>
    <w:p w:rsidR="009B67A5" w:rsidRPr="00F16BBB" w:rsidRDefault="009B67A5" w:rsidP="00D013E8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1)</w:t>
      </w:r>
      <w:r w:rsidRPr="00F16BBB">
        <w:rPr>
          <w:color w:val="2B2617"/>
          <w:sz w:val="24"/>
          <w:szCs w:val="24"/>
          <w:lang w:val="pl-PL"/>
        </w:rPr>
        <w:tab/>
        <w:t xml:space="preserve">zapoznania się z programami nauczania poszczególnych przedmiotów; 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2)</w:t>
      </w:r>
      <w:r w:rsidRPr="00F16BBB">
        <w:rPr>
          <w:color w:val="2B2617"/>
          <w:sz w:val="24"/>
          <w:szCs w:val="24"/>
          <w:lang w:val="pl-PL"/>
        </w:rPr>
        <w:tab/>
        <w:t xml:space="preserve">właściwe zorganizowanego procesu kształcenia, wychowania i opieki, zgodnie </w:t>
      </w:r>
      <w:r w:rsidRPr="00F16BBB">
        <w:rPr>
          <w:color w:val="2B2617"/>
          <w:sz w:val="24"/>
          <w:szCs w:val="24"/>
          <w:lang w:val="pl-PL"/>
        </w:rPr>
        <w:br/>
        <w:t xml:space="preserve">z zasadami higieny pracy umysłowej; 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3)</w:t>
      </w:r>
      <w:r w:rsidRPr="00F16BBB">
        <w:rPr>
          <w:color w:val="2B2617"/>
          <w:sz w:val="24"/>
          <w:szCs w:val="24"/>
          <w:lang w:val="pl-PL"/>
        </w:rPr>
        <w:tab/>
        <w:t>życzliwego, podmiotowego traktowania w procesie kształcenia, wychowania i opieki;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4)</w:t>
      </w:r>
      <w:r w:rsidRPr="00F16BBB">
        <w:rPr>
          <w:color w:val="2B2617"/>
          <w:sz w:val="24"/>
          <w:szCs w:val="24"/>
          <w:lang w:val="pl-PL"/>
        </w:rPr>
        <w:tab/>
        <w:t xml:space="preserve">opieki wychowawczej i zapewnienia warunków bezpieczeństwa; </w:t>
      </w:r>
    </w:p>
    <w:p w:rsidR="009B67A5" w:rsidRPr="003F1D90" w:rsidRDefault="009B67A5" w:rsidP="003F1D90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5)</w:t>
      </w:r>
      <w:r w:rsidRPr="00F16BBB">
        <w:rPr>
          <w:color w:val="2B2617"/>
          <w:sz w:val="24"/>
          <w:szCs w:val="24"/>
          <w:lang w:val="pl-PL"/>
        </w:rPr>
        <w:tab/>
        <w:t xml:space="preserve">swobody w wyrażaniu myśli i przekonań; 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6)</w:t>
      </w:r>
      <w:r w:rsidRPr="00F16BBB">
        <w:rPr>
          <w:color w:val="2B2617"/>
          <w:sz w:val="24"/>
          <w:szCs w:val="24"/>
          <w:lang w:val="pl-PL"/>
        </w:rPr>
        <w:tab/>
        <w:t>sprawiedliwej, umotywowanej i jawnej oceny ustalonej na podstawie znanych kryteriów;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7)</w:t>
      </w:r>
      <w:r w:rsidRPr="00F16BBB">
        <w:rPr>
          <w:color w:val="2B2617"/>
          <w:sz w:val="24"/>
          <w:szCs w:val="24"/>
          <w:lang w:val="pl-PL"/>
        </w:rPr>
        <w:tab/>
        <w:t>powiadamiania go o terminie i zakresie pisemnych sprawdzianów wiadomości;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8)</w:t>
      </w:r>
      <w:r w:rsidRPr="00F16BBB">
        <w:rPr>
          <w:color w:val="2B2617"/>
          <w:sz w:val="24"/>
          <w:szCs w:val="24"/>
          <w:lang w:val="pl-PL"/>
        </w:rPr>
        <w:tab/>
        <w:t xml:space="preserve">rozwijania swych zainteresowań i zdolności na zajęciach lekcyjnych, opiekuńczo - wychowawczych i pozalekcyjnych; 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9)</w:t>
      </w:r>
      <w:r w:rsidRPr="00F16BBB">
        <w:rPr>
          <w:color w:val="2B2617"/>
          <w:sz w:val="24"/>
          <w:szCs w:val="24"/>
          <w:lang w:val="pl-PL"/>
        </w:rPr>
        <w:tab/>
        <w:t>odpoczynku w czasie przerw międzylekcyjnych oraz w czasie przerw świątecznych i ferii (na czas ich trwania nie zadaje się prac domowych);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10)</w:t>
      </w:r>
      <w:r w:rsidRPr="00F16BBB">
        <w:rPr>
          <w:color w:val="2B2617"/>
          <w:sz w:val="24"/>
          <w:szCs w:val="24"/>
          <w:lang w:val="pl-PL"/>
        </w:rPr>
        <w:tab/>
        <w:t xml:space="preserve">uzyskania pomocy w przypadku trudności w nauce; </w:t>
      </w:r>
    </w:p>
    <w:p w:rsidR="009B67A5" w:rsidRPr="00F16BBB" w:rsidRDefault="009B67A5" w:rsidP="00D305DB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11)</w:t>
      </w:r>
      <w:r w:rsidRPr="00F16BBB">
        <w:rPr>
          <w:color w:val="2B2617"/>
          <w:sz w:val="24"/>
          <w:szCs w:val="24"/>
          <w:lang w:val="pl-PL"/>
        </w:rPr>
        <w:tab/>
        <w:t>korzys</w:t>
      </w:r>
      <w:r>
        <w:rPr>
          <w:color w:val="2B2617"/>
          <w:sz w:val="24"/>
          <w:szCs w:val="24"/>
          <w:lang w:val="pl-PL"/>
        </w:rPr>
        <w:t>tania z pomieszczeń i obiektów O</w:t>
      </w:r>
      <w:r w:rsidRPr="00F16BBB">
        <w:rPr>
          <w:color w:val="2B2617"/>
          <w:sz w:val="24"/>
          <w:szCs w:val="24"/>
          <w:lang w:val="pl-PL"/>
        </w:rPr>
        <w:t xml:space="preserve">środka, sprzętu, środków dydaktycznych </w:t>
      </w:r>
      <w:r w:rsidRPr="00F16BBB">
        <w:rPr>
          <w:color w:val="2B2617"/>
          <w:sz w:val="24"/>
          <w:szCs w:val="24"/>
          <w:lang w:val="pl-PL"/>
        </w:rPr>
        <w:br/>
        <w:t xml:space="preserve">i księgozbioru biblioteki; </w:t>
      </w:r>
    </w:p>
    <w:p w:rsidR="009B67A5" w:rsidRPr="00F16BBB" w:rsidRDefault="009B67A5" w:rsidP="008F0966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12)</w:t>
      </w:r>
      <w:r w:rsidRPr="00F16BBB">
        <w:rPr>
          <w:color w:val="2B2617"/>
          <w:sz w:val="24"/>
          <w:szCs w:val="24"/>
          <w:lang w:val="pl-PL"/>
        </w:rPr>
        <w:tab/>
        <w:t>korzystania z opieki zdrowotnej, pomocy psychologiczno - pedagogicznej, poradnictwa i terapii pedagogicznej oraz psychologicznej, doradztwa zawodowego;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13)</w:t>
      </w:r>
      <w:r w:rsidRPr="00F16BBB">
        <w:rPr>
          <w:color w:val="2B2617"/>
          <w:sz w:val="24"/>
          <w:szCs w:val="24"/>
          <w:lang w:val="pl-PL"/>
        </w:rPr>
        <w:tab/>
        <w:t>uczestnictwa i udziału w organizowaniu imprez kulturalnych, oświatowych, sporto</w:t>
      </w:r>
      <w:r>
        <w:rPr>
          <w:color w:val="2B2617"/>
          <w:sz w:val="24"/>
          <w:szCs w:val="24"/>
          <w:lang w:val="pl-PL"/>
        </w:rPr>
        <w:t>wych i rozrywkowych na terenie O</w:t>
      </w:r>
      <w:r w:rsidRPr="00F16BBB">
        <w:rPr>
          <w:color w:val="2B2617"/>
          <w:sz w:val="24"/>
          <w:szCs w:val="24"/>
          <w:lang w:val="pl-PL"/>
        </w:rPr>
        <w:t>środka;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rFonts w:cs="Times New Roman"/>
          <w:color w:val="365F91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14)</w:t>
      </w:r>
      <w:r w:rsidRPr="00F16BBB">
        <w:rPr>
          <w:color w:val="2B2617"/>
          <w:sz w:val="24"/>
          <w:szCs w:val="24"/>
          <w:lang w:val="pl-PL"/>
        </w:rPr>
        <w:tab/>
        <w:t xml:space="preserve">wpływania na życie ośrodka poprzez działalność samorządową oraz zrzeszanie się </w:t>
      </w:r>
      <w:r w:rsidRPr="00F16BBB">
        <w:rPr>
          <w:color w:val="2B2617"/>
          <w:sz w:val="24"/>
          <w:szCs w:val="24"/>
          <w:lang w:val="pl-PL"/>
        </w:rPr>
        <w:br/>
        <w:t>w organizacjach działających na terenie placówki;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15)</w:t>
      </w:r>
      <w:r w:rsidRPr="00F16BBB">
        <w:rPr>
          <w:color w:val="2B2617"/>
          <w:sz w:val="24"/>
          <w:szCs w:val="24"/>
          <w:lang w:val="pl-PL"/>
        </w:rPr>
        <w:tab/>
        <w:t>odwołania się od oceny zachowania oraz od oceny z przedmiotu w sytuacji i na zasadach określonych w wewnątrzszkolnym systemie oceniania;</w:t>
      </w:r>
    </w:p>
    <w:p w:rsidR="009B67A5" w:rsidRPr="00F16BBB" w:rsidRDefault="009B67A5" w:rsidP="00174138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16)</w:t>
      </w:r>
      <w:r w:rsidRPr="00F16BBB">
        <w:rPr>
          <w:color w:val="2B2617"/>
          <w:sz w:val="24"/>
          <w:szCs w:val="24"/>
          <w:lang w:val="pl-PL"/>
        </w:rPr>
        <w:tab/>
        <w:t>uczeń/wychowanek pełnoletni ma prawo samodzielnie usprawiedliwiać nieobecności;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17)</w:t>
      </w:r>
      <w:r w:rsidRPr="00F16BBB">
        <w:rPr>
          <w:color w:val="2B2617"/>
          <w:sz w:val="24"/>
          <w:szCs w:val="24"/>
          <w:lang w:val="pl-PL"/>
        </w:rPr>
        <w:tab/>
        <w:t>uczeń/wychowanek pełnoletni ma prawo zrezygnować z nauki; rezygnacja powinna mieć formę pisemną i zawierać adnotację o akceptacji tej decyzji przez jego rodziców;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18)</w:t>
      </w:r>
      <w:r w:rsidRPr="00F16BBB">
        <w:rPr>
          <w:color w:val="2B2617"/>
          <w:sz w:val="24"/>
          <w:szCs w:val="24"/>
          <w:lang w:val="pl-PL"/>
        </w:rPr>
        <w:tab/>
        <w:t>w przypadku naruszenia praw ucznia/wychowanka ma on prawo wniesienia skargi do organu wyższego stopnia (organ prowadzący, organ sprawujący nadzór pedagogiczny).</w:t>
      </w:r>
    </w:p>
    <w:p w:rsidR="009B67A5" w:rsidRDefault="009B67A5" w:rsidP="00BD01A5">
      <w:pPr>
        <w:spacing w:after="120" w:line="240" w:lineRule="auto"/>
        <w:ind w:left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Default="009B67A5" w:rsidP="00BD01A5">
      <w:pPr>
        <w:spacing w:after="120" w:line="240" w:lineRule="auto"/>
        <w:ind w:left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Default="009B67A5" w:rsidP="00BD01A5">
      <w:pPr>
        <w:spacing w:after="120" w:line="240" w:lineRule="auto"/>
        <w:ind w:left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Pr="00F16BBB" w:rsidRDefault="009B67A5" w:rsidP="00BD01A5">
      <w:pPr>
        <w:spacing w:after="120" w:line="240" w:lineRule="auto"/>
        <w:ind w:left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2.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 </w:t>
      </w:r>
      <w:r w:rsidRPr="00F16BBB">
        <w:rPr>
          <w:color w:val="2B2617"/>
          <w:sz w:val="24"/>
          <w:szCs w:val="24"/>
          <w:lang w:val="pl-PL"/>
        </w:rPr>
        <w:t>Uczeń/wychowanek ma obowiązek: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1)</w:t>
      </w:r>
      <w:r w:rsidRPr="00F16BBB">
        <w:rPr>
          <w:color w:val="2B2617"/>
          <w:sz w:val="24"/>
          <w:szCs w:val="24"/>
          <w:lang w:val="pl-PL"/>
        </w:rPr>
        <w:tab/>
        <w:t xml:space="preserve">uczyć się systematycznie rozwijając swoje umiejętności, aktywnie uczestniczyć </w:t>
      </w:r>
      <w:r w:rsidRPr="00F16BBB">
        <w:rPr>
          <w:color w:val="2B2617"/>
          <w:sz w:val="24"/>
          <w:szCs w:val="24"/>
          <w:lang w:val="pl-PL"/>
        </w:rPr>
        <w:br/>
        <w:t xml:space="preserve">w zajęciach lekcyjnych, opiekuńczo - wychowawczych i pozalekcyjnych oraz właściwie zachowywać się w ich trakcie; </w:t>
      </w:r>
    </w:p>
    <w:p w:rsidR="009B67A5" w:rsidRPr="00D013E8" w:rsidRDefault="009B67A5" w:rsidP="00D013E8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2)</w:t>
      </w:r>
      <w:r w:rsidRPr="00F16BBB">
        <w:rPr>
          <w:color w:val="2B2617"/>
          <w:sz w:val="24"/>
          <w:szCs w:val="24"/>
          <w:lang w:val="pl-PL"/>
        </w:rPr>
        <w:tab/>
        <w:t xml:space="preserve">przygotowywać się do zajęć edukacyjnych; 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3)</w:t>
      </w:r>
      <w:r w:rsidRPr="00F16BBB">
        <w:rPr>
          <w:color w:val="2B2617"/>
          <w:sz w:val="24"/>
          <w:szCs w:val="24"/>
          <w:lang w:val="pl-PL"/>
        </w:rPr>
        <w:tab/>
        <w:t xml:space="preserve">brać aktywny udział w życiu ośrodka; 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4)</w:t>
      </w:r>
      <w:r w:rsidRPr="00F16BBB">
        <w:rPr>
          <w:color w:val="2B2617"/>
          <w:sz w:val="24"/>
          <w:szCs w:val="24"/>
          <w:lang w:val="pl-PL"/>
        </w:rPr>
        <w:tab/>
        <w:t xml:space="preserve">regularnie uczęszczać na lekcje i inne zajęcia, i nie spóźniać się; 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sz w:val="24"/>
          <w:szCs w:val="24"/>
          <w:lang w:val="pl-PL" w:eastAsia="pl-PL"/>
        </w:rPr>
        <w:t>5)</w:t>
      </w:r>
      <w:r w:rsidRPr="00F16BBB">
        <w:rPr>
          <w:sz w:val="24"/>
          <w:szCs w:val="24"/>
          <w:lang w:val="pl-PL" w:eastAsia="pl-PL"/>
        </w:rPr>
        <w:tab/>
        <w:t>uczeń gimnazjum ma obowiązek realizacji zadań projektu edukacyjnego;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6)</w:t>
      </w:r>
      <w:r w:rsidRPr="00F16BBB">
        <w:rPr>
          <w:color w:val="2B2617"/>
          <w:sz w:val="24"/>
          <w:szCs w:val="24"/>
          <w:lang w:val="pl-PL"/>
        </w:rPr>
        <w:tab/>
        <w:t xml:space="preserve">godnie reprezentować ośrodek; 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7)</w:t>
      </w:r>
      <w:r w:rsidRPr="00F16BBB">
        <w:rPr>
          <w:color w:val="2B2617"/>
          <w:sz w:val="24"/>
          <w:szCs w:val="24"/>
          <w:lang w:val="pl-PL"/>
        </w:rPr>
        <w:tab/>
        <w:t xml:space="preserve">starać się o uzyskanie jak najwyższej oceny własnego zachowania; 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8)</w:t>
      </w:r>
      <w:r w:rsidRPr="00F16BBB">
        <w:rPr>
          <w:color w:val="2B2617"/>
          <w:sz w:val="24"/>
          <w:szCs w:val="24"/>
          <w:lang w:val="pl-PL"/>
        </w:rPr>
        <w:tab/>
        <w:t>odnosić się z szacunkiem do nauczycieli, wy</w:t>
      </w:r>
      <w:r>
        <w:rPr>
          <w:color w:val="2B2617"/>
          <w:sz w:val="24"/>
          <w:szCs w:val="24"/>
          <w:lang w:val="pl-PL"/>
        </w:rPr>
        <w:t>chowawców i innych pracowników O</w:t>
      </w:r>
      <w:r w:rsidRPr="00F16BBB">
        <w:rPr>
          <w:color w:val="2B2617"/>
          <w:sz w:val="24"/>
          <w:szCs w:val="24"/>
          <w:lang w:val="pl-PL"/>
        </w:rPr>
        <w:t xml:space="preserve">środka oraz innych uczniów/wychowanków; 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>
        <w:rPr>
          <w:color w:val="2B2617"/>
          <w:sz w:val="24"/>
          <w:szCs w:val="24"/>
          <w:lang w:val="pl-PL"/>
        </w:rPr>
        <w:t>9)</w:t>
      </w:r>
      <w:r>
        <w:rPr>
          <w:color w:val="2B2617"/>
          <w:sz w:val="24"/>
          <w:szCs w:val="24"/>
          <w:lang w:val="pl-PL"/>
        </w:rPr>
        <w:tab/>
        <w:t>dbać o kulturę słowa w O</w:t>
      </w:r>
      <w:r w:rsidRPr="00F16BBB">
        <w:rPr>
          <w:color w:val="2B2617"/>
          <w:sz w:val="24"/>
          <w:szCs w:val="24"/>
          <w:lang w:val="pl-PL"/>
        </w:rPr>
        <w:t>środku i poza nim;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10)</w:t>
      </w:r>
      <w:r w:rsidRPr="00F16BBB">
        <w:rPr>
          <w:color w:val="2B2617"/>
          <w:sz w:val="24"/>
          <w:szCs w:val="24"/>
          <w:lang w:val="pl-PL"/>
        </w:rPr>
        <w:tab/>
        <w:t xml:space="preserve">chronić własne życie i zdrowie, przestrzegać zasad higieny; 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11)</w:t>
      </w:r>
      <w:r w:rsidRPr="00F16BBB">
        <w:rPr>
          <w:color w:val="2B2617"/>
          <w:sz w:val="24"/>
          <w:szCs w:val="24"/>
          <w:lang w:val="pl-PL"/>
        </w:rPr>
        <w:tab/>
        <w:t xml:space="preserve">dbać o ład i porządek oraz mienie ośrodka, własne i innych; </w:t>
      </w:r>
    </w:p>
    <w:p w:rsidR="009B67A5" w:rsidRPr="00F16BBB" w:rsidRDefault="009B67A5" w:rsidP="00BB2582">
      <w:pPr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12)</w:t>
      </w:r>
      <w:r w:rsidRPr="00F16BBB">
        <w:rPr>
          <w:color w:val="2B2617"/>
          <w:sz w:val="24"/>
          <w:szCs w:val="24"/>
          <w:lang w:val="pl-PL"/>
        </w:rPr>
        <w:tab/>
        <w:t xml:space="preserve">dbać o schludny wygląd (zabrania się noszenia makijażu, tipsów, kolczyków w innych miejscach niż uszy), zmieniać obuwie </w:t>
      </w:r>
      <w:r w:rsidRPr="00F16BBB">
        <w:rPr>
          <w:sz w:val="24"/>
          <w:szCs w:val="24"/>
          <w:lang w:val="pl-PL"/>
        </w:rPr>
        <w:t>(obowiązuje</w:t>
      </w:r>
      <w:r w:rsidRPr="00F16BBB">
        <w:rPr>
          <w:color w:val="2B2617"/>
          <w:sz w:val="24"/>
          <w:szCs w:val="24"/>
          <w:lang w:val="pl-PL"/>
        </w:rPr>
        <w:t xml:space="preserve"> bezpieczne obuwie zamienne);</w:t>
      </w:r>
    </w:p>
    <w:p w:rsidR="009B67A5" w:rsidRDefault="009B67A5" w:rsidP="00BD01A5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13)</w:t>
      </w:r>
      <w:r w:rsidRPr="00F16BBB">
        <w:rPr>
          <w:color w:val="2B2617"/>
          <w:sz w:val="24"/>
          <w:szCs w:val="24"/>
          <w:lang w:val="pl-PL"/>
        </w:rPr>
        <w:tab/>
        <w:t xml:space="preserve">usprawiedliwiać nieobecności na zajęciach edukacyjnych w określonym terminie </w:t>
      </w:r>
      <w:r w:rsidRPr="00F16BBB">
        <w:rPr>
          <w:color w:val="2B2617"/>
          <w:sz w:val="24"/>
          <w:szCs w:val="24"/>
          <w:lang w:val="pl-PL"/>
        </w:rPr>
        <w:br/>
        <w:t>i formie (ustne lub pisemne usprawiedliwienia przez rodziców w przypadku ucznia niepełnoletniego nie później niż dwa tygodnie od powrotu do szkoły, w przypadku uczniów pełnoletnich dopuszcza się ustne usprawiedliwianie się przez samego ucznia bezpośrednio po powrocie do szkoły);</w:t>
      </w:r>
    </w:p>
    <w:p w:rsidR="009B67A5" w:rsidRPr="00D305DB" w:rsidRDefault="009B67A5" w:rsidP="00D305DB">
      <w:pPr>
        <w:spacing w:after="120" w:line="240" w:lineRule="auto"/>
        <w:ind w:left="567" w:hanging="567"/>
        <w:jc w:val="both"/>
        <w:rPr>
          <w:rFonts w:cs="Times New Roman"/>
          <w:sz w:val="24"/>
          <w:szCs w:val="24"/>
          <w:lang w:val="pl-PL" w:eastAsia="pl-PL"/>
        </w:rPr>
      </w:pPr>
      <w:r>
        <w:rPr>
          <w:color w:val="2B2617"/>
          <w:sz w:val="24"/>
          <w:szCs w:val="24"/>
          <w:lang w:val="pl-PL"/>
        </w:rPr>
        <w:t>14)</w:t>
      </w:r>
      <w:r>
        <w:rPr>
          <w:color w:val="2B2617"/>
          <w:sz w:val="24"/>
          <w:szCs w:val="24"/>
          <w:lang w:val="pl-PL"/>
        </w:rPr>
        <w:tab/>
      </w:r>
      <w:r w:rsidRPr="00F16BBB">
        <w:rPr>
          <w:sz w:val="24"/>
          <w:szCs w:val="24"/>
          <w:lang w:val="pl-PL" w:eastAsia="pl-PL"/>
        </w:rPr>
        <w:t>szanować i chronić przyrodę oraz właściwie</w:t>
      </w:r>
      <w:r w:rsidRPr="00F16BBB">
        <w:rPr>
          <w:color w:val="2B2617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 w:eastAsia="pl-PL"/>
        </w:rPr>
        <w:t>gospodarować jej zasobami;</w:t>
      </w:r>
    </w:p>
    <w:p w:rsidR="009B67A5" w:rsidRPr="006845AD" w:rsidRDefault="009B67A5" w:rsidP="00D305DB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>
        <w:rPr>
          <w:color w:val="2B2617"/>
          <w:sz w:val="24"/>
          <w:szCs w:val="24"/>
          <w:lang w:val="pl-PL"/>
        </w:rPr>
        <w:t>15</w:t>
      </w:r>
      <w:r w:rsidRPr="00F16BBB">
        <w:rPr>
          <w:color w:val="2B2617"/>
          <w:sz w:val="24"/>
          <w:szCs w:val="24"/>
          <w:lang w:val="pl-PL"/>
        </w:rPr>
        <w:t>)</w:t>
      </w:r>
      <w:r w:rsidRPr="00F16BBB">
        <w:rPr>
          <w:color w:val="2B2617"/>
          <w:sz w:val="24"/>
          <w:szCs w:val="24"/>
          <w:lang w:val="pl-PL"/>
        </w:rPr>
        <w:tab/>
      </w:r>
      <w:r>
        <w:rPr>
          <w:sz w:val="24"/>
          <w:szCs w:val="24"/>
          <w:lang w:val="pl-PL" w:eastAsia="pl-PL"/>
        </w:rPr>
        <w:t>n</w:t>
      </w:r>
      <w:r w:rsidRPr="002A71D8">
        <w:rPr>
          <w:sz w:val="24"/>
          <w:szCs w:val="24"/>
          <w:lang w:val="pl-PL" w:eastAsia="pl-PL"/>
        </w:rPr>
        <w:t xml:space="preserve">ie używać telefonu komórkowego i innych urządzeń elektronicznych typu MP3, gier </w:t>
      </w:r>
      <w:r>
        <w:rPr>
          <w:rFonts w:cs="Times New Roman"/>
          <w:sz w:val="24"/>
          <w:szCs w:val="24"/>
          <w:lang w:val="pl-PL" w:eastAsia="pl-PL"/>
        </w:rPr>
        <w:br/>
      </w:r>
      <w:r w:rsidRPr="002A71D8">
        <w:rPr>
          <w:sz w:val="24"/>
          <w:szCs w:val="24"/>
          <w:lang w:val="pl-PL" w:eastAsia="pl-PL"/>
        </w:rPr>
        <w:t>w czasie zajęć edukacyjnych</w:t>
      </w:r>
      <w:r>
        <w:rPr>
          <w:sz w:val="24"/>
          <w:szCs w:val="24"/>
          <w:lang w:val="pl-PL" w:eastAsia="pl-PL"/>
        </w:rPr>
        <w:t>;</w:t>
      </w:r>
    </w:p>
    <w:p w:rsidR="009B67A5" w:rsidRDefault="009B67A5" w:rsidP="003E1184">
      <w:pPr>
        <w:spacing w:after="120" w:line="240" w:lineRule="auto"/>
        <w:ind w:left="567" w:hanging="567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16)</w:t>
      </w:r>
      <w:r>
        <w:rPr>
          <w:sz w:val="24"/>
          <w:szCs w:val="24"/>
          <w:lang w:val="pl-PL" w:eastAsia="pl-PL"/>
        </w:rPr>
        <w:tab/>
        <w:t>u</w:t>
      </w:r>
      <w:r w:rsidRPr="002A71D8">
        <w:rPr>
          <w:sz w:val="24"/>
          <w:szCs w:val="24"/>
          <w:lang w:val="pl-PL" w:eastAsia="pl-PL"/>
        </w:rPr>
        <w:t>czeń może na terenie szkoły skorzystać z telefonu komórkowego tylko w</w:t>
      </w:r>
      <w:r>
        <w:rPr>
          <w:rFonts w:cs="Times New Roman"/>
          <w:sz w:val="24"/>
          <w:szCs w:val="24"/>
          <w:lang w:val="pl-PL" w:eastAsia="pl-PL"/>
        </w:rPr>
        <w:t> </w:t>
      </w:r>
      <w:r w:rsidRPr="002A71D8">
        <w:rPr>
          <w:sz w:val="24"/>
          <w:szCs w:val="24"/>
          <w:lang w:val="pl-PL" w:eastAsia="pl-PL"/>
        </w:rPr>
        <w:t>wyjątkowych sytuacjach podczas przerwy międzylekcyjnej za zgodą wy</w:t>
      </w:r>
      <w:r>
        <w:rPr>
          <w:sz w:val="24"/>
          <w:szCs w:val="24"/>
          <w:lang w:val="pl-PL" w:eastAsia="pl-PL"/>
        </w:rPr>
        <w:t>chowawcy lub innego nauczyciela;</w:t>
      </w:r>
    </w:p>
    <w:p w:rsidR="009B67A5" w:rsidRDefault="009B67A5" w:rsidP="003E1184">
      <w:pPr>
        <w:spacing w:after="120" w:line="240" w:lineRule="auto"/>
        <w:ind w:left="567" w:hanging="567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17)</w:t>
      </w:r>
      <w:r>
        <w:rPr>
          <w:sz w:val="24"/>
          <w:szCs w:val="24"/>
          <w:lang w:val="pl-PL" w:eastAsia="pl-PL"/>
        </w:rPr>
        <w:tab/>
        <w:t>n</w:t>
      </w:r>
      <w:r w:rsidRPr="002A71D8">
        <w:rPr>
          <w:sz w:val="24"/>
          <w:szCs w:val="24"/>
          <w:lang w:val="pl-PL" w:eastAsia="pl-PL"/>
        </w:rPr>
        <w:t xml:space="preserve">ieprzestrzeganie ustalonych zasad korzystania na terenie szkoły z telefonów komórkowych i innych urządzeń elektronicznych skutkować będzie zabraniem uczniowi urządzenia i zdeponowaniu go u pedagoga lub dyrektora </w:t>
      </w:r>
      <w:r>
        <w:rPr>
          <w:sz w:val="24"/>
          <w:szCs w:val="24"/>
          <w:lang w:val="pl-PL" w:eastAsia="pl-PL"/>
        </w:rPr>
        <w:t>Ośrodka, o</w:t>
      </w:r>
      <w:r w:rsidRPr="002A71D8">
        <w:rPr>
          <w:sz w:val="24"/>
          <w:szCs w:val="24"/>
          <w:lang w:val="pl-PL" w:eastAsia="pl-PL"/>
        </w:rPr>
        <w:t xml:space="preserve"> fakcie</w:t>
      </w:r>
      <w:r>
        <w:rPr>
          <w:sz w:val="24"/>
          <w:szCs w:val="24"/>
          <w:lang w:val="pl-PL" w:eastAsia="pl-PL"/>
        </w:rPr>
        <w:t xml:space="preserve"> tym powiadomieni zostaną</w:t>
      </w:r>
      <w:r w:rsidRPr="002A71D8">
        <w:rPr>
          <w:sz w:val="24"/>
          <w:szCs w:val="24"/>
          <w:lang w:val="pl-PL" w:eastAsia="pl-PL"/>
        </w:rPr>
        <w:t xml:space="preserve"> rodzic</w:t>
      </w:r>
      <w:r>
        <w:rPr>
          <w:sz w:val="24"/>
          <w:szCs w:val="24"/>
          <w:lang w:val="pl-PL" w:eastAsia="pl-PL"/>
        </w:rPr>
        <w:t>e ucznia,</w:t>
      </w:r>
      <w:r w:rsidRPr="002A71D8">
        <w:rPr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val="pl-PL" w:eastAsia="pl-PL"/>
        </w:rPr>
        <w:t>o</w:t>
      </w:r>
      <w:r w:rsidRPr="002A71D8">
        <w:rPr>
          <w:sz w:val="24"/>
          <w:szCs w:val="24"/>
          <w:lang w:val="pl-PL" w:eastAsia="pl-PL"/>
        </w:rPr>
        <w:t>dbioru zarekwirowanego urządzenia d</w:t>
      </w:r>
      <w:r>
        <w:rPr>
          <w:sz w:val="24"/>
          <w:szCs w:val="24"/>
          <w:lang w:val="pl-PL" w:eastAsia="pl-PL"/>
        </w:rPr>
        <w:t>okonuje rodzic osobiście;</w:t>
      </w:r>
    </w:p>
    <w:p w:rsidR="009B67A5" w:rsidRPr="006845AD" w:rsidRDefault="009B67A5" w:rsidP="003E1184">
      <w:pPr>
        <w:spacing w:after="0" w:line="240" w:lineRule="auto"/>
        <w:ind w:left="567" w:hanging="567"/>
        <w:jc w:val="both"/>
        <w:rPr>
          <w:rFonts w:cs="Times New Roman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18)</w:t>
      </w:r>
      <w:r>
        <w:rPr>
          <w:sz w:val="24"/>
          <w:szCs w:val="24"/>
          <w:lang w:val="pl-PL" w:eastAsia="pl-PL"/>
        </w:rPr>
        <w:tab/>
        <w:t>Ośrodek</w:t>
      </w:r>
      <w:r w:rsidRPr="002A71D8">
        <w:rPr>
          <w:sz w:val="24"/>
          <w:szCs w:val="24"/>
          <w:lang w:val="pl-PL" w:eastAsia="pl-PL"/>
        </w:rPr>
        <w:t xml:space="preserve"> nie ponosi odpowiedzialności za przyniesiony i zagubiony na terenie placówki telefon komórk</w:t>
      </w:r>
      <w:r>
        <w:rPr>
          <w:sz w:val="24"/>
          <w:szCs w:val="24"/>
          <w:lang w:val="pl-PL" w:eastAsia="pl-PL"/>
        </w:rPr>
        <w:t>owy i inny sprzęt elektroniczny.</w:t>
      </w:r>
    </w:p>
    <w:p w:rsidR="009B67A5" w:rsidRPr="00F16BBB" w:rsidRDefault="009B67A5" w:rsidP="003E11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Default="009B67A5" w:rsidP="003E1184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Default="009B67A5" w:rsidP="00D013E8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D013E8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  <w:lang w:val="pl-PL" w:eastAsia="pl-PL"/>
        </w:rPr>
      </w:pPr>
      <w:r>
        <w:rPr>
          <w:b/>
          <w:bCs/>
          <w:color w:val="2B2617"/>
          <w:sz w:val="24"/>
          <w:szCs w:val="24"/>
          <w:lang w:val="pl-PL"/>
        </w:rPr>
        <w:t>§ 34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. </w:t>
      </w:r>
      <w:r w:rsidRPr="00F16BBB">
        <w:rPr>
          <w:color w:val="2B2617"/>
          <w:sz w:val="24"/>
          <w:szCs w:val="24"/>
          <w:lang w:val="pl-PL"/>
        </w:rPr>
        <w:t xml:space="preserve">1. </w:t>
      </w:r>
      <w:r w:rsidRPr="00F16BBB">
        <w:rPr>
          <w:sz w:val="24"/>
          <w:szCs w:val="24"/>
          <w:lang w:val="pl-PL" w:eastAsia="pl-PL"/>
        </w:rPr>
        <w:t xml:space="preserve">Podstawą do skreślenia ucznia/wychowanka z listy uczniów lub przeniesienia do innej placówki może być rażące naruszenie prawa szkolnego w takich przypadkach </w:t>
      </w:r>
      <w:r w:rsidRPr="00F16BBB">
        <w:rPr>
          <w:sz w:val="24"/>
          <w:szCs w:val="24"/>
          <w:lang w:val="pl-PL" w:eastAsia="pl-PL"/>
        </w:rPr>
        <w:br/>
        <w:t>jak, np.:</w:t>
      </w:r>
    </w:p>
    <w:p w:rsidR="009B67A5" w:rsidRPr="00F16BBB" w:rsidRDefault="009B67A5" w:rsidP="003E1184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1)</w:t>
      </w:r>
      <w:r>
        <w:rPr>
          <w:sz w:val="24"/>
          <w:szCs w:val="24"/>
          <w:lang w:val="pl-PL" w:eastAsia="pl-PL"/>
        </w:rPr>
        <w:tab/>
        <w:t>rozprowadzanie na terenie O</w:t>
      </w:r>
      <w:r w:rsidRPr="00F16BBB">
        <w:rPr>
          <w:sz w:val="24"/>
          <w:szCs w:val="24"/>
          <w:lang w:val="pl-PL" w:eastAsia="pl-PL"/>
        </w:rPr>
        <w:t>środka narkotyków i czerpanie z tego korzyści;</w:t>
      </w:r>
    </w:p>
    <w:p w:rsidR="009B67A5" w:rsidRDefault="009B67A5" w:rsidP="00D013E8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Times New Roman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2)</w:t>
      </w:r>
      <w:r>
        <w:rPr>
          <w:sz w:val="24"/>
          <w:szCs w:val="24"/>
          <w:lang w:val="pl-PL" w:eastAsia="pl-PL"/>
        </w:rPr>
        <w:tab/>
        <w:t>spożywanie</w:t>
      </w:r>
      <w:r w:rsidRPr="00F16BBB">
        <w:rPr>
          <w:sz w:val="24"/>
          <w:szCs w:val="24"/>
          <w:lang w:val="pl-PL" w:eastAsia="pl-PL"/>
        </w:rPr>
        <w:t xml:space="preserve"> alkoholu lub pr</w:t>
      </w:r>
      <w:r>
        <w:rPr>
          <w:sz w:val="24"/>
          <w:szCs w:val="24"/>
          <w:lang w:val="pl-PL" w:eastAsia="pl-PL"/>
        </w:rPr>
        <w:t>zebywanie w stanie nietrzeźwym na terenie O</w:t>
      </w:r>
      <w:r w:rsidRPr="00F16BBB">
        <w:rPr>
          <w:sz w:val="24"/>
          <w:szCs w:val="24"/>
          <w:lang w:val="pl-PL" w:eastAsia="pl-PL"/>
        </w:rPr>
        <w:t>środka lub podczas imprez organizowanych p</w:t>
      </w:r>
      <w:r>
        <w:rPr>
          <w:sz w:val="24"/>
          <w:szCs w:val="24"/>
          <w:lang w:val="pl-PL" w:eastAsia="pl-PL"/>
        </w:rPr>
        <w:t>rzez O</w:t>
      </w:r>
      <w:r w:rsidRPr="00F16BBB">
        <w:rPr>
          <w:sz w:val="24"/>
          <w:szCs w:val="24"/>
          <w:lang w:val="pl-PL" w:eastAsia="pl-PL"/>
        </w:rPr>
        <w:t>środek;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3)</w:t>
      </w:r>
      <w:r w:rsidRPr="00F16BBB">
        <w:rPr>
          <w:sz w:val="24"/>
          <w:szCs w:val="24"/>
          <w:lang w:val="pl-PL" w:eastAsia="pl-PL"/>
        </w:rPr>
        <w:tab/>
      </w:r>
      <w:r w:rsidRPr="00631AF6">
        <w:rPr>
          <w:sz w:val="24"/>
          <w:szCs w:val="24"/>
          <w:lang w:val="pl-PL" w:eastAsia="pl-PL"/>
        </w:rPr>
        <w:t>kradzież</w:t>
      </w:r>
      <w:r>
        <w:rPr>
          <w:sz w:val="24"/>
          <w:szCs w:val="24"/>
          <w:lang w:val="pl-PL" w:eastAsia="pl-PL"/>
        </w:rPr>
        <w:t xml:space="preserve"> mienia O</w:t>
      </w:r>
      <w:r w:rsidRPr="00F16BBB">
        <w:rPr>
          <w:sz w:val="24"/>
          <w:szCs w:val="24"/>
          <w:lang w:val="pl-PL" w:eastAsia="pl-PL"/>
        </w:rPr>
        <w:t>środka, pracowników lub innych uczniów;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4)</w:t>
      </w:r>
      <w:r w:rsidRPr="00F16BBB">
        <w:rPr>
          <w:sz w:val="24"/>
          <w:szCs w:val="24"/>
          <w:lang w:val="pl-PL" w:eastAsia="pl-PL"/>
        </w:rPr>
        <w:tab/>
        <w:t>ciężkie pobicie innej osoby;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5)</w:t>
      </w:r>
      <w:r w:rsidRPr="00F16BBB">
        <w:rPr>
          <w:sz w:val="24"/>
          <w:szCs w:val="24"/>
          <w:lang w:val="pl-PL" w:eastAsia="pl-PL"/>
        </w:rPr>
        <w:tab/>
        <w:t>wyłudzanie pieniędzy;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6)</w:t>
      </w:r>
      <w:r w:rsidRPr="00F16BBB">
        <w:rPr>
          <w:sz w:val="24"/>
          <w:szCs w:val="24"/>
          <w:lang w:val="pl-PL" w:eastAsia="pl-PL"/>
        </w:rPr>
        <w:tab/>
        <w:t>świadome zaprószenie ognia lub podpalenie;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7)</w:t>
      </w:r>
      <w:r w:rsidRPr="00F16BBB">
        <w:rPr>
          <w:sz w:val="24"/>
          <w:szCs w:val="24"/>
          <w:lang w:val="pl-PL" w:eastAsia="pl-PL"/>
        </w:rPr>
        <w:tab/>
        <w:t>opuszczenie bez usprawiedliwienia powyżej połowy godzin lekcyjnych w semestrze.</w:t>
      </w:r>
    </w:p>
    <w:p w:rsidR="009B67A5" w:rsidRPr="00F16BBB" w:rsidRDefault="009B67A5" w:rsidP="00423AA3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2. Dyrektor</w:t>
      </w:r>
      <w:r w:rsidRPr="00F16BBB">
        <w:rPr>
          <w:sz w:val="24"/>
          <w:szCs w:val="24"/>
          <w:lang w:val="pl-PL" w:eastAsia="pl-PL"/>
        </w:rPr>
        <w:t xml:space="preserve"> może wystąpić z wnioskiem, na podstawie uchwały rady pedagogicznej, do kuratora oświaty o przeniesienia ucznia/</w:t>
      </w:r>
      <w:r>
        <w:rPr>
          <w:sz w:val="24"/>
          <w:szCs w:val="24"/>
          <w:lang w:val="pl-PL" w:eastAsia="pl-PL"/>
        </w:rPr>
        <w:t xml:space="preserve">wychowanka do innej placówki </w:t>
      </w:r>
      <w:r w:rsidRPr="00F16BBB">
        <w:rPr>
          <w:sz w:val="24"/>
          <w:szCs w:val="24"/>
          <w:lang w:val="pl-PL" w:eastAsia="pl-PL"/>
        </w:rPr>
        <w:t>w przypadku, jeżeli uczeń/wychowanek jest objęty obowiązkiem szkolnym lub obowiązkiem nauki.</w:t>
      </w:r>
    </w:p>
    <w:p w:rsidR="009B67A5" w:rsidRPr="00F16BBB" w:rsidRDefault="009B67A5" w:rsidP="00BD01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3. Dyrektor</w:t>
      </w:r>
      <w:r w:rsidRPr="00F16BBB">
        <w:rPr>
          <w:sz w:val="24"/>
          <w:szCs w:val="24"/>
          <w:lang w:val="pl-PL" w:eastAsia="pl-PL"/>
        </w:rPr>
        <w:t xml:space="preserve"> może w drodze decyzji skreślić ucznia/wychowanka nie objętego obowiązkiem szkolnym lub obowiązkiem nauki z listy uczniów/wychowanków. Skreślenie następuje na podstawie uchwały rady pedagogicznej.</w:t>
      </w:r>
    </w:p>
    <w:p w:rsidR="009B67A5" w:rsidRPr="00F16BBB" w:rsidRDefault="009B67A5" w:rsidP="00BD01A5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4. Skreślenie ucznia/wychowanka z listy uczniów/wychowanków lub przeniesienie do innej placówki powinno być stosowane tylko w szczególnych wypadkach, po wykorzystaniu wszystkich możliwości oddziaływania wychowawczego na ucznia/wychowanka, w tym pomocy psychologiczno -</w:t>
      </w:r>
      <w:r>
        <w:rPr>
          <w:sz w:val="24"/>
          <w:szCs w:val="24"/>
          <w:lang w:val="pl-PL" w:eastAsia="pl-PL"/>
        </w:rPr>
        <w:t xml:space="preserve"> </w:t>
      </w:r>
      <w:r w:rsidRPr="00F16BBB">
        <w:rPr>
          <w:sz w:val="24"/>
          <w:szCs w:val="24"/>
          <w:lang w:val="pl-PL" w:eastAsia="pl-PL"/>
        </w:rPr>
        <w:t>pedagogicznej.</w:t>
      </w:r>
    </w:p>
    <w:p w:rsidR="009B67A5" w:rsidRDefault="009B67A5" w:rsidP="00631AF6">
      <w:pPr>
        <w:spacing w:after="120" w:line="240" w:lineRule="auto"/>
        <w:jc w:val="center"/>
        <w:rPr>
          <w:rFonts w:cs="Times New Roman"/>
          <w:b/>
          <w:bCs/>
          <w:sz w:val="24"/>
          <w:szCs w:val="24"/>
          <w:lang w:val="pl-PL" w:eastAsia="pl-PL"/>
        </w:rPr>
      </w:pPr>
    </w:p>
    <w:p w:rsidR="009B67A5" w:rsidRPr="00F16BBB" w:rsidRDefault="009B67A5" w:rsidP="00631AF6">
      <w:pPr>
        <w:spacing w:after="120" w:line="240" w:lineRule="auto"/>
        <w:jc w:val="center"/>
        <w:rPr>
          <w:b/>
          <w:bCs/>
          <w:sz w:val="24"/>
          <w:szCs w:val="24"/>
          <w:lang w:val="pl-PL" w:eastAsia="pl-PL"/>
        </w:rPr>
      </w:pPr>
      <w:r w:rsidRPr="00F16BBB">
        <w:rPr>
          <w:b/>
          <w:bCs/>
          <w:sz w:val="24"/>
          <w:szCs w:val="24"/>
          <w:lang w:val="pl-PL" w:eastAsia="pl-PL"/>
        </w:rPr>
        <w:t>ROZDZIAŁ VIII</w:t>
      </w:r>
      <w:r w:rsidRPr="00F16BBB">
        <w:rPr>
          <w:b/>
          <w:bCs/>
          <w:sz w:val="24"/>
          <w:szCs w:val="24"/>
          <w:lang w:val="pl-PL" w:eastAsia="pl-PL"/>
        </w:rPr>
        <w:br/>
        <w:t>Rodzaje nagród i kar</w:t>
      </w:r>
    </w:p>
    <w:p w:rsidR="009B67A5" w:rsidRPr="00F16BBB" w:rsidRDefault="009B67A5" w:rsidP="00BD01A5">
      <w:pPr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Pr="00F16BBB" w:rsidRDefault="009B67A5" w:rsidP="00BD01A5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>
        <w:rPr>
          <w:b/>
          <w:bCs/>
          <w:color w:val="2B2617"/>
          <w:lang w:val="pl-PL"/>
        </w:rPr>
        <w:t>§ 35</w:t>
      </w:r>
      <w:r w:rsidRPr="00F16BBB">
        <w:rPr>
          <w:b/>
          <w:bCs/>
          <w:color w:val="2B2617"/>
          <w:lang w:val="pl-PL"/>
        </w:rPr>
        <w:t xml:space="preserve">. </w:t>
      </w:r>
      <w:r w:rsidRPr="00F16BBB">
        <w:rPr>
          <w:color w:val="2B2617"/>
          <w:lang w:val="pl-PL"/>
        </w:rPr>
        <w:t xml:space="preserve">1. Za wzorową i przykładną postawę uczeń/wychowanek może otrzymać następujące wyróżnienia i nagrody: </w:t>
      </w:r>
    </w:p>
    <w:p w:rsidR="009B67A5" w:rsidRPr="00F16BBB" w:rsidRDefault="009B67A5" w:rsidP="003E1184">
      <w:pPr>
        <w:pStyle w:val="NormalWeb"/>
        <w:tabs>
          <w:tab w:val="left" w:pos="567"/>
          <w:tab w:val="left" w:pos="851"/>
          <w:tab w:val="left" w:pos="993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1)</w:t>
      </w:r>
      <w:r w:rsidRPr="00F16BBB">
        <w:rPr>
          <w:color w:val="2B2617"/>
          <w:lang w:val="pl-PL"/>
        </w:rPr>
        <w:tab/>
        <w:t>pochwałę na forum klasy;</w:t>
      </w:r>
    </w:p>
    <w:p w:rsidR="009B67A5" w:rsidRPr="00F16BBB" w:rsidRDefault="009B67A5" w:rsidP="00BD01A5">
      <w:pPr>
        <w:pStyle w:val="NormalWeb"/>
        <w:tabs>
          <w:tab w:val="left" w:pos="567"/>
          <w:tab w:val="left" w:pos="851"/>
          <w:tab w:val="left" w:pos="993"/>
        </w:tabs>
        <w:spacing w:before="0" w:after="120" w:line="240" w:lineRule="auto"/>
        <w:jc w:val="both"/>
        <w:rPr>
          <w:color w:val="2B2617"/>
          <w:lang w:val="pl-PL"/>
        </w:rPr>
      </w:pPr>
      <w:r>
        <w:rPr>
          <w:color w:val="2B2617"/>
          <w:lang w:val="pl-PL"/>
        </w:rPr>
        <w:t>2)</w:t>
      </w:r>
      <w:r>
        <w:rPr>
          <w:color w:val="2B2617"/>
          <w:lang w:val="pl-PL"/>
        </w:rPr>
        <w:tab/>
        <w:t>pochwałę na forum O</w:t>
      </w:r>
      <w:r w:rsidRPr="00F16BBB">
        <w:rPr>
          <w:color w:val="2B2617"/>
          <w:lang w:val="pl-PL"/>
        </w:rPr>
        <w:t>środka;</w:t>
      </w:r>
    </w:p>
    <w:p w:rsidR="009B67A5" w:rsidRPr="00F16BBB" w:rsidRDefault="009B67A5" w:rsidP="00BD01A5">
      <w:pPr>
        <w:pStyle w:val="NormalWeb"/>
        <w:tabs>
          <w:tab w:val="left" w:pos="567"/>
          <w:tab w:val="left" w:pos="851"/>
          <w:tab w:val="left" w:pos="993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3)</w:t>
      </w:r>
      <w:r w:rsidRPr="00F16BBB">
        <w:rPr>
          <w:color w:val="2B2617"/>
          <w:lang w:val="pl-PL"/>
        </w:rPr>
        <w:tab/>
        <w:t>list pochwalny skierowany do rodziców;</w:t>
      </w:r>
    </w:p>
    <w:p w:rsidR="009B67A5" w:rsidRPr="00F16BBB" w:rsidRDefault="009B67A5" w:rsidP="00BD01A5">
      <w:pPr>
        <w:pStyle w:val="NormalWeb"/>
        <w:tabs>
          <w:tab w:val="left" w:pos="567"/>
          <w:tab w:val="left" w:pos="851"/>
          <w:tab w:val="left" w:pos="993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4)</w:t>
      </w:r>
      <w:r w:rsidRPr="00F16BBB">
        <w:rPr>
          <w:color w:val="2B2617"/>
          <w:lang w:val="pl-PL"/>
        </w:rPr>
        <w:tab/>
        <w:t>nagrodę rzeczową;</w:t>
      </w:r>
    </w:p>
    <w:p w:rsidR="009B67A5" w:rsidRPr="00F16BBB" w:rsidRDefault="009B67A5" w:rsidP="00BD01A5">
      <w:pPr>
        <w:pStyle w:val="NormalWeb"/>
        <w:tabs>
          <w:tab w:val="left" w:pos="567"/>
          <w:tab w:val="left" w:pos="993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5)</w:t>
      </w:r>
      <w:r w:rsidRPr="00F16BBB">
        <w:rPr>
          <w:color w:val="2B2617"/>
          <w:lang w:val="pl-PL"/>
        </w:rPr>
        <w:tab/>
        <w:t>udział w wycieczce;</w:t>
      </w:r>
    </w:p>
    <w:p w:rsidR="009B67A5" w:rsidRPr="002C6283" w:rsidRDefault="009B67A5" w:rsidP="002C6283">
      <w:pPr>
        <w:pStyle w:val="NormalWeb"/>
        <w:tabs>
          <w:tab w:val="left" w:pos="567"/>
          <w:tab w:val="left" w:pos="851"/>
          <w:tab w:val="left" w:pos="993"/>
        </w:tabs>
        <w:spacing w:before="0" w:after="120" w:line="240" w:lineRule="auto"/>
        <w:jc w:val="both"/>
        <w:rPr>
          <w:rFonts w:cs="Times New Roman"/>
          <w:color w:val="2B2617"/>
          <w:lang w:val="pl-PL"/>
        </w:rPr>
      </w:pPr>
      <w:r>
        <w:rPr>
          <w:color w:val="2B2617"/>
          <w:lang w:val="pl-PL"/>
        </w:rPr>
        <w:t>6)</w:t>
      </w:r>
      <w:r>
        <w:rPr>
          <w:color w:val="2B2617"/>
          <w:lang w:val="pl-PL"/>
        </w:rPr>
        <w:tab/>
        <w:t>wpis do kroniki O</w:t>
      </w:r>
      <w:r w:rsidRPr="00F16BBB">
        <w:rPr>
          <w:color w:val="2B2617"/>
          <w:lang w:val="pl-PL"/>
        </w:rPr>
        <w:t>środka.</w:t>
      </w:r>
    </w:p>
    <w:p w:rsidR="009B67A5" w:rsidRPr="00F16BBB" w:rsidRDefault="009B67A5" w:rsidP="002C6283">
      <w:pPr>
        <w:pStyle w:val="NormalWeb"/>
        <w:tabs>
          <w:tab w:val="left" w:pos="0"/>
          <w:tab w:val="left" w:pos="851"/>
          <w:tab w:val="left" w:pos="993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 xml:space="preserve">2. </w:t>
      </w:r>
      <w:r w:rsidRPr="00F16BBB">
        <w:rPr>
          <w:lang w:val="pl-PL"/>
        </w:rPr>
        <w:t>Na</w:t>
      </w:r>
      <w:r>
        <w:rPr>
          <w:lang w:val="pl-PL"/>
        </w:rPr>
        <w:t>grody przyznaje dyrektor</w:t>
      </w:r>
      <w:r w:rsidRPr="00F16BBB">
        <w:rPr>
          <w:lang w:val="pl-PL"/>
        </w:rPr>
        <w:t xml:space="preserve"> na wniosek wychowawcy klasy/grupy, samorządu uczniowskiego, rady rodziców i po zasięgnięciu opinii rady pedagogicznej.</w:t>
      </w:r>
    </w:p>
    <w:p w:rsidR="009B67A5" w:rsidRDefault="009B67A5" w:rsidP="00D013E8">
      <w:pPr>
        <w:pStyle w:val="NormalWeb"/>
        <w:tabs>
          <w:tab w:val="left" w:pos="0"/>
          <w:tab w:val="left" w:pos="851"/>
          <w:tab w:val="left" w:pos="993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</w:p>
    <w:p w:rsidR="009B67A5" w:rsidRDefault="009B67A5" w:rsidP="00D013E8">
      <w:pPr>
        <w:pStyle w:val="NormalWeb"/>
        <w:tabs>
          <w:tab w:val="left" w:pos="0"/>
          <w:tab w:val="left" w:pos="851"/>
          <w:tab w:val="left" w:pos="993"/>
        </w:tabs>
        <w:spacing w:before="0" w:after="120" w:line="240" w:lineRule="auto"/>
        <w:ind w:firstLine="567"/>
        <w:jc w:val="both"/>
        <w:rPr>
          <w:rFonts w:cs="Times New Roman"/>
          <w:color w:val="2B2617"/>
          <w:lang w:val="pl-PL"/>
        </w:rPr>
      </w:pPr>
    </w:p>
    <w:p w:rsidR="009B67A5" w:rsidRPr="00F16BBB" w:rsidRDefault="009B67A5" w:rsidP="00D013E8">
      <w:pPr>
        <w:pStyle w:val="NormalWeb"/>
        <w:tabs>
          <w:tab w:val="left" w:pos="0"/>
          <w:tab w:val="left" w:pos="851"/>
          <w:tab w:val="left" w:pos="993"/>
        </w:tabs>
        <w:spacing w:before="0" w:after="120" w:line="240" w:lineRule="auto"/>
        <w:ind w:firstLine="567"/>
        <w:jc w:val="both"/>
        <w:rPr>
          <w:rFonts w:cs="Times New Roman"/>
          <w:lang w:val="pl-PL" w:eastAsia="pl-PL"/>
        </w:rPr>
      </w:pPr>
      <w:r w:rsidRPr="00F16BBB">
        <w:rPr>
          <w:color w:val="2B2617"/>
          <w:lang w:val="pl-PL"/>
        </w:rPr>
        <w:t>3. Zdobyte lokaty w konkursach wiedzy, igrzyskach sportowych itp.,</w:t>
      </w:r>
      <w:r w:rsidRPr="00F16BBB">
        <w:rPr>
          <w:lang w:val="pl-PL" w:eastAsia="pl-PL"/>
        </w:rPr>
        <w:t xml:space="preserve"> organizowanych przez kuratora albo organizowanych co najmniej na szczeblu powiatowym przez inne podmioty, osiągnięcia w aktywności na rzecz innych ludzi lub środowiska lokalnego, zwłaszcza w formie wolontariatu,</w:t>
      </w:r>
      <w:r w:rsidRPr="00F16BBB">
        <w:rPr>
          <w:color w:val="2B2617"/>
          <w:lang w:val="pl-PL"/>
        </w:rPr>
        <w:t xml:space="preserve"> odnotowuje się na świadectwach szkolnych. </w:t>
      </w:r>
    </w:p>
    <w:p w:rsidR="009B67A5" w:rsidRPr="00F16BBB" w:rsidRDefault="009B67A5" w:rsidP="00BB2582">
      <w:pPr>
        <w:pStyle w:val="NormalWeb"/>
        <w:tabs>
          <w:tab w:val="left" w:pos="0"/>
          <w:tab w:val="left" w:pos="851"/>
          <w:tab w:val="left" w:pos="993"/>
        </w:tabs>
        <w:spacing w:before="0" w:after="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 xml:space="preserve">4. Za szczególne osiągnięcia w nauce </w:t>
      </w:r>
      <w:r>
        <w:rPr>
          <w:color w:val="2B2617"/>
          <w:lang w:val="pl-PL"/>
        </w:rPr>
        <w:t xml:space="preserve">i zachowaniu </w:t>
      </w:r>
      <w:r w:rsidRPr="00F16BBB">
        <w:rPr>
          <w:color w:val="2B2617"/>
          <w:lang w:val="pl-PL"/>
        </w:rPr>
        <w:t>uczeń, n</w:t>
      </w:r>
      <w:r>
        <w:rPr>
          <w:color w:val="2B2617"/>
          <w:lang w:val="pl-PL"/>
        </w:rPr>
        <w:t>a mocy odrębnych przepisów, otrzymuje</w:t>
      </w:r>
      <w:r w:rsidRPr="00F16BBB">
        <w:rPr>
          <w:color w:val="2B2617"/>
          <w:lang w:val="pl-PL"/>
        </w:rPr>
        <w:t xml:space="preserve"> świadectwo z wyróżnieniem.</w:t>
      </w:r>
    </w:p>
    <w:p w:rsidR="009B67A5" w:rsidRPr="00F16BBB" w:rsidRDefault="009B67A5" w:rsidP="00174138">
      <w:pPr>
        <w:tabs>
          <w:tab w:val="left" w:pos="426"/>
        </w:tabs>
        <w:spacing w:after="120" w:line="240" w:lineRule="auto"/>
        <w:jc w:val="both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A74674">
      <w:pPr>
        <w:tabs>
          <w:tab w:val="left" w:pos="426"/>
        </w:tabs>
        <w:spacing w:after="120" w:line="240" w:lineRule="auto"/>
        <w:ind w:firstLine="567"/>
        <w:jc w:val="both"/>
        <w:rPr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>§ 36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. </w:t>
      </w:r>
      <w:r w:rsidRPr="00F16BBB">
        <w:rPr>
          <w:sz w:val="24"/>
          <w:szCs w:val="24"/>
          <w:lang w:val="pl-PL"/>
        </w:rPr>
        <w:t>1. Uczeń/wychowanek może otrzymać karę za:</w:t>
      </w:r>
    </w:p>
    <w:p w:rsidR="009B67A5" w:rsidRPr="00F16BBB" w:rsidRDefault="009B67A5" w:rsidP="00A74674">
      <w:pPr>
        <w:tabs>
          <w:tab w:val="left" w:pos="567"/>
          <w:tab w:val="left" w:pos="1080"/>
        </w:tabs>
        <w:spacing w:after="120" w:line="240" w:lineRule="auto"/>
        <w:jc w:val="both"/>
        <w:rPr>
          <w:color w:val="2B2617"/>
          <w:sz w:val="24"/>
          <w:szCs w:val="24"/>
          <w:lang w:val="pl-PL"/>
        </w:rPr>
      </w:pPr>
      <w:r>
        <w:rPr>
          <w:color w:val="2B2617"/>
          <w:sz w:val="24"/>
          <w:szCs w:val="24"/>
          <w:lang w:val="pl-PL"/>
        </w:rPr>
        <w:t>1)</w:t>
      </w:r>
      <w:r>
        <w:rPr>
          <w:color w:val="2B2617"/>
          <w:sz w:val="24"/>
          <w:szCs w:val="24"/>
          <w:lang w:val="pl-PL"/>
        </w:rPr>
        <w:tab/>
        <w:t>niszczenie mienia O</w:t>
      </w:r>
      <w:r w:rsidRPr="00F16BBB">
        <w:rPr>
          <w:color w:val="2B2617"/>
          <w:sz w:val="24"/>
          <w:szCs w:val="24"/>
          <w:lang w:val="pl-PL"/>
        </w:rPr>
        <w:t>środka, wandalizm;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sz w:val="24"/>
          <w:szCs w:val="24"/>
          <w:lang w:val="pl-PL" w:eastAsia="pl-PL"/>
        </w:rPr>
      </w:pPr>
      <w:r w:rsidRPr="00F16BBB">
        <w:rPr>
          <w:color w:val="2B2617"/>
          <w:sz w:val="24"/>
          <w:szCs w:val="24"/>
          <w:lang w:val="pl-PL"/>
        </w:rPr>
        <w:t>2)</w:t>
      </w:r>
      <w:r w:rsidRPr="00F16BBB">
        <w:rPr>
          <w:color w:val="2B2617"/>
          <w:sz w:val="24"/>
          <w:szCs w:val="24"/>
          <w:lang w:val="pl-PL"/>
        </w:rPr>
        <w:tab/>
      </w:r>
      <w:r w:rsidRPr="00F16BBB">
        <w:rPr>
          <w:sz w:val="24"/>
          <w:szCs w:val="24"/>
          <w:lang w:val="pl-PL" w:eastAsia="pl-PL"/>
        </w:rPr>
        <w:t>naruszenie dobra wspólnego i godności ludzkiej;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3)</w:t>
      </w:r>
      <w:r w:rsidRPr="00F16BBB">
        <w:rPr>
          <w:sz w:val="24"/>
          <w:szCs w:val="24"/>
          <w:lang w:val="pl-PL" w:eastAsia="pl-PL"/>
        </w:rPr>
        <w:tab/>
        <w:t>naruszenie nietykalności cielesnej;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4)</w:t>
      </w:r>
      <w:r w:rsidRPr="00F16BBB">
        <w:rPr>
          <w:sz w:val="24"/>
          <w:szCs w:val="24"/>
          <w:lang w:val="pl-PL" w:eastAsia="pl-PL"/>
        </w:rPr>
        <w:tab/>
        <w:t>brutalność, wulgarność, chuligaństwo;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5)</w:t>
      </w:r>
      <w:r w:rsidRPr="00F16BBB">
        <w:rPr>
          <w:sz w:val="24"/>
          <w:szCs w:val="24"/>
          <w:lang w:val="pl-PL" w:eastAsia="pl-PL"/>
        </w:rPr>
        <w:tab/>
        <w:t>rozpowszechnianie patologii społecznej;</w:t>
      </w:r>
    </w:p>
    <w:p w:rsidR="009B67A5" w:rsidRPr="00F16BBB" w:rsidRDefault="009B67A5" w:rsidP="003E11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6)</w:t>
      </w:r>
      <w:r w:rsidRPr="00F16BBB">
        <w:rPr>
          <w:sz w:val="24"/>
          <w:szCs w:val="24"/>
          <w:lang w:val="pl-PL" w:eastAsia="pl-PL"/>
        </w:rPr>
        <w:tab/>
        <w:t>opuszczanie zajęć szkolnych lub opiekuńczo - wychowawczych bez usprawiedliwienia;</w:t>
      </w:r>
    </w:p>
    <w:p w:rsidR="009B67A5" w:rsidRPr="00F16BBB" w:rsidRDefault="009B67A5" w:rsidP="003E11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7)</w:t>
      </w:r>
      <w:r w:rsidRPr="00F16BBB">
        <w:rPr>
          <w:sz w:val="24"/>
          <w:szCs w:val="24"/>
          <w:lang w:val="pl-PL" w:eastAsia="pl-PL"/>
        </w:rPr>
        <w:tab/>
        <w:t>opuszczanie zajęć opiekuńczo - wychowawczych lub samowolne oddalan</w:t>
      </w:r>
      <w:r>
        <w:rPr>
          <w:sz w:val="24"/>
          <w:szCs w:val="24"/>
          <w:lang w:val="pl-PL" w:eastAsia="pl-PL"/>
        </w:rPr>
        <w:t>ie się</w:t>
      </w:r>
      <w:r>
        <w:rPr>
          <w:sz w:val="24"/>
          <w:szCs w:val="24"/>
          <w:lang w:val="pl-PL" w:eastAsia="pl-PL"/>
        </w:rPr>
        <w:br/>
        <w:t xml:space="preserve">z </w:t>
      </w:r>
      <w:r w:rsidRPr="00F16BBB">
        <w:rPr>
          <w:sz w:val="24"/>
          <w:szCs w:val="24"/>
          <w:lang w:val="pl-PL" w:eastAsia="pl-PL"/>
        </w:rPr>
        <w:t>internatu;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8)</w:t>
      </w:r>
      <w:r w:rsidRPr="00F16BBB">
        <w:rPr>
          <w:color w:val="2B2617"/>
          <w:sz w:val="24"/>
          <w:szCs w:val="24"/>
          <w:lang w:val="pl-PL"/>
        </w:rPr>
        <w:tab/>
        <w:t>lekceważenie obowiązków ucznia/wychowanka na zajęciach edukacyjnych, opiekuńczo - wychowawczych, rewalidacyjnych i pozalekcyjnych;</w:t>
      </w:r>
    </w:p>
    <w:p w:rsidR="009B67A5" w:rsidRPr="00F16BBB" w:rsidRDefault="009B67A5" w:rsidP="00BD01A5">
      <w:pPr>
        <w:tabs>
          <w:tab w:val="left" w:pos="567"/>
          <w:tab w:val="left" w:pos="1080"/>
        </w:tabs>
        <w:spacing w:after="120" w:line="240" w:lineRule="auto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9)</w:t>
      </w:r>
      <w:r w:rsidRPr="00F16BBB">
        <w:rPr>
          <w:color w:val="2B2617"/>
          <w:sz w:val="24"/>
          <w:szCs w:val="24"/>
          <w:lang w:val="pl-PL"/>
        </w:rPr>
        <w:tab/>
        <w:t>noszenie stroju i</w:t>
      </w:r>
      <w:r>
        <w:rPr>
          <w:color w:val="2B2617"/>
          <w:sz w:val="24"/>
          <w:szCs w:val="24"/>
          <w:lang w:val="pl-PL"/>
        </w:rPr>
        <w:t xml:space="preserve"> ozdób niezgodnych ze statutem O</w:t>
      </w:r>
      <w:r w:rsidRPr="00F16BBB">
        <w:rPr>
          <w:color w:val="2B2617"/>
          <w:sz w:val="24"/>
          <w:szCs w:val="24"/>
          <w:lang w:val="pl-PL"/>
        </w:rPr>
        <w:t>środka;</w:t>
      </w:r>
    </w:p>
    <w:p w:rsidR="009B67A5" w:rsidRPr="00F16BBB" w:rsidRDefault="009B67A5" w:rsidP="003E1184">
      <w:pPr>
        <w:tabs>
          <w:tab w:val="left" w:pos="567"/>
          <w:tab w:val="left" w:pos="1080"/>
        </w:tabs>
        <w:spacing w:after="12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10)</w:t>
      </w:r>
      <w:r w:rsidRPr="00F16BBB">
        <w:rPr>
          <w:color w:val="2B2617"/>
          <w:sz w:val="24"/>
          <w:szCs w:val="24"/>
          <w:lang w:val="pl-PL"/>
        </w:rPr>
        <w:tab/>
        <w:t>używanie telefonów komórkowych, aparatów fotograficznych i innych urządzeń multimedialnych bez zgody nauczyciela/wychowawcy.</w:t>
      </w:r>
    </w:p>
    <w:p w:rsidR="009B67A5" w:rsidRPr="00F16BBB" w:rsidRDefault="009B67A5" w:rsidP="003E11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rPr>
          <w:sz w:val="24"/>
          <w:szCs w:val="24"/>
          <w:lang w:val="pl-PL" w:eastAsia="pl-PL"/>
        </w:rPr>
      </w:pPr>
      <w:r w:rsidRPr="00F16BBB">
        <w:rPr>
          <w:color w:val="2B2617"/>
          <w:sz w:val="24"/>
          <w:szCs w:val="24"/>
          <w:lang w:val="pl-PL"/>
        </w:rPr>
        <w:t xml:space="preserve">2. </w:t>
      </w:r>
      <w:r>
        <w:rPr>
          <w:sz w:val="24"/>
          <w:szCs w:val="24"/>
          <w:lang w:val="pl-PL" w:eastAsia="pl-PL"/>
        </w:rPr>
        <w:t>W O</w:t>
      </w:r>
      <w:r w:rsidRPr="00F16BBB">
        <w:rPr>
          <w:sz w:val="24"/>
          <w:szCs w:val="24"/>
          <w:lang w:val="pl-PL" w:eastAsia="pl-PL"/>
        </w:rPr>
        <w:t>środku stosuje się następujące rodzaje kar: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1</w:t>
      </w:r>
      <w:r w:rsidRPr="00F16BBB">
        <w:rPr>
          <w:sz w:val="24"/>
          <w:szCs w:val="24"/>
          <w:lang w:val="pl-PL" w:eastAsia="pl-PL"/>
        </w:rPr>
        <w:t>)</w:t>
      </w:r>
      <w:r w:rsidRPr="00F16BBB">
        <w:rPr>
          <w:sz w:val="24"/>
          <w:szCs w:val="24"/>
          <w:lang w:val="pl-PL" w:eastAsia="pl-PL"/>
        </w:rPr>
        <w:tab/>
        <w:t>upomnienie lub nagana udzielona przez wychowawcę klasy/wychowawcę grupy;</w:t>
      </w:r>
    </w:p>
    <w:p w:rsidR="009B67A5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2</w:t>
      </w:r>
      <w:r w:rsidRPr="00F16BBB">
        <w:rPr>
          <w:sz w:val="24"/>
          <w:szCs w:val="24"/>
          <w:lang w:val="pl-PL" w:eastAsia="pl-PL"/>
        </w:rPr>
        <w:t>)</w:t>
      </w:r>
      <w:r w:rsidRPr="00F16BBB">
        <w:rPr>
          <w:sz w:val="24"/>
          <w:szCs w:val="24"/>
          <w:lang w:val="pl-PL" w:eastAsia="pl-PL"/>
        </w:rPr>
        <w:tab/>
      </w:r>
      <w:r>
        <w:rPr>
          <w:sz w:val="24"/>
          <w:szCs w:val="24"/>
          <w:lang w:val="pl-PL" w:eastAsia="pl-PL"/>
        </w:rPr>
        <w:t xml:space="preserve">indywidualne </w:t>
      </w:r>
      <w:r w:rsidRPr="00F16BBB">
        <w:rPr>
          <w:sz w:val="24"/>
          <w:szCs w:val="24"/>
          <w:lang w:val="pl-PL" w:eastAsia="pl-PL"/>
        </w:rPr>
        <w:t>upomni</w:t>
      </w:r>
      <w:r>
        <w:rPr>
          <w:sz w:val="24"/>
          <w:szCs w:val="24"/>
          <w:lang w:val="pl-PL" w:eastAsia="pl-PL"/>
        </w:rPr>
        <w:t>enie przez dyrektora</w:t>
      </w:r>
      <w:r w:rsidRPr="00F16BBB">
        <w:rPr>
          <w:sz w:val="24"/>
          <w:szCs w:val="24"/>
          <w:lang w:val="pl-PL" w:eastAsia="pl-PL"/>
        </w:rPr>
        <w:t>;</w:t>
      </w:r>
    </w:p>
    <w:p w:rsidR="009B67A5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3)</w:t>
      </w:r>
      <w:r>
        <w:rPr>
          <w:sz w:val="24"/>
          <w:szCs w:val="24"/>
          <w:lang w:val="pl-PL" w:eastAsia="pl-PL"/>
        </w:rPr>
        <w:tab/>
        <w:t>upomnienie na forum ogólnym udzielona przez dyrektora;</w:t>
      </w:r>
    </w:p>
    <w:p w:rsidR="009B67A5" w:rsidRPr="00F16BBB" w:rsidRDefault="009B67A5" w:rsidP="006845A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4)</w:t>
      </w:r>
      <w:r>
        <w:rPr>
          <w:sz w:val="24"/>
          <w:szCs w:val="24"/>
          <w:lang w:val="pl-PL" w:eastAsia="pl-PL"/>
        </w:rPr>
        <w:tab/>
      </w:r>
      <w:r w:rsidRPr="006845AD">
        <w:rPr>
          <w:sz w:val="24"/>
          <w:szCs w:val="24"/>
          <w:lang w:val="pl-PL" w:eastAsia="pl-PL"/>
        </w:rPr>
        <w:t>zawieszenie lub skreślenie z udziału w zajęciach pozalekcyjnych;</w:t>
      </w:r>
    </w:p>
    <w:p w:rsidR="009B67A5" w:rsidRPr="006845AD" w:rsidRDefault="009B67A5" w:rsidP="003E11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Times New Roman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5)</w:t>
      </w:r>
      <w:r>
        <w:rPr>
          <w:sz w:val="24"/>
          <w:szCs w:val="24"/>
          <w:lang w:val="pl-PL" w:eastAsia="pl-PL"/>
        </w:rPr>
        <w:tab/>
      </w:r>
      <w:r w:rsidRPr="006845AD">
        <w:rPr>
          <w:sz w:val="24"/>
          <w:szCs w:val="24"/>
          <w:lang w:val="pl-PL"/>
        </w:rPr>
        <w:t>zawieszenie prawa do pełnienia powierzonej funkcji, udziału w zajęciach pozalekcyjnych, imprezach i wycieczkach organizowanych przez Ośrodek oraz do reprezentowania Ośrodka na zewnątrz;</w:t>
      </w:r>
    </w:p>
    <w:p w:rsidR="009B67A5" w:rsidRPr="00F16BBB" w:rsidRDefault="009B67A5" w:rsidP="00BD01A5">
      <w:pPr>
        <w:pStyle w:val="NormalWeb"/>
        <w:tabs>
          <w:tab w:val="left" w:pos="567"/>
          <w:tab w:val="left" w:pos="1701"/>
        </w:tabs>
        <w:spacing w:before="0" w:after="120" w:line="240" w:lineRule="auto"/>
        <w:jc w:val="both"/>
        <w:rPr>
          <w:lang w:val="pl-PL" w:eastAsia="pl-PL"/>
        </w:rPr>
      </w:pPr>
      <w:r>
        <w:rPr>
          <w:color w:val="2B2617"/>
          <w:lang w:val="pl-PL"/>
        </w:rPr>
        <w:t>6</w:t>
      </w:r>
      <w:r w:rsidRPr="00F16BBB">
        <w:rPr>
          <w:color w:val="2B2617"/>
          <w:lang w:val="pl-PL"/>
        </w:rPr>
        <w:t>)</w:t>
      </w:r>
      <w:r w:rsidRPr="00F16BBB">
        <w:rPr>
          <w:color w:val="2B2617"/>
          <w:lang w:val="pl-PL"/>
        </w:rPr>
        <w:tab/>
      </w:r>
      <w:r>
        <w:rPr>
          <w:lang w:val="pl-PL" w:eastAsia="pl-PL"/>
        </w:rPr>
        <w:t>nagana dyrektora</w:t>
      </w:r>
      <w:r w:rsidRPr="00F16BBB">
        <w:rPr>
          <w:lang w:val="pl-PL" w:eastAsia="pl-PL"/>
        </w:rPr>
        <w:t xml:space="preserve"> z ostrzeżeniem o możliwości skreślenia z listy uczniów;</w:t>
      </w:r>
    </w:p>
    <w:p w:rsidR="009B67A5" w:rsidRPr="00F16BBB" w:rsidRDefault="009B67A5" w:rsidP="00BD01A5">
      <w:pPr>
        <w:pStyle w:val="NormalWeb"/>
        <w:tabs>
          <w:tab w:val="left" w:pos="567"/>
          <w:tab w:val="left" w:pos="1701"/>
        </w:tabs>
        <w:spacing w:before="0" w:after="120" w:line="240" w:lineRule="auto"/>
        <w:jc w:val="both"/>
        <w:rPr>
          <w:lang w:val="pl-PL" w:eastAsia="pl-PL"/>
        </w:rPr>
      </w:pPr>
      <w:r>
        <w:rPr>
          <w:lang w:val="pl-PL" w:eastAsia="pl-PL"/>
        </w:rPr>
        <w:t>7</w:t>
      </w:r>
      <w:r w:rsidRPr="00F16BBB">
        <w:rPr>
          <w:lang w:val="pl-PL" w:eastAsia="pl-PL"/>
        </w:rPr>
        <w:t>)</w:t>
      </w:r>
      <w:r w:rsidRPr="00F16BBB">
        <w:rPr>
          <w:lang w:val="pl-PL" w:eastAsia="pl-PL"/>
        </w:rPr>
        <w:tab/>
        <w:t>przeniesienie do równoległej klasy w szkole;</w:t>
      </w:r>
    </w:p>
    <w:p w:rsidR="009B67A5" w:rsidRPr="00F16BBB" w:rsidRDefault="009B67A5" w:rsidP="00BD01A5">
      <w:pPr>
        <w:pStyle w:val="NormalWeb"/>
        <w:tabs>
          <w:tab w:val="left" w:pos="567"/>
          <w:tab w:val="left" w:pos="1701"/>
        </w:tabs>
        <w:spacing w:before="0" w:after="120" w:line="240" w:lineRule="auto"/>
        <w:jc w:val="both"/>
        <w:rPr>
          <w:color w:val="2B2617"/>
          <w:lang w:val="pl-PL"/>
        </w:rPr>
      </w:pPr>
      <w:r>
        <w:rPr>
          <w:lang w:val="pl-PL" w:eastAsia="pl-PL"/>
        </w:rPr>
        <w:t>8</w:t>
      </w:r>
      <w:r w:rsidRPr="00F16BBB">
        <w:rPr>
          <w:lang w:val="pl-PL" w:eastAsia="pl-PL"/>
        </w:rPr>
        <w:t>)</w:t>
      </w:r>
      <w:r w:rsidRPr="00F16BBB">
        <w:rPr>
          <w:lang w:val="pl-PL" w:eastAsia="pl-PL"/>
        </w:rPr>
        <w:tab/>
      </w:r>
      <w:r w:rsidRPr="00F16BBB">
        <w:rPr>
          <w:color w:val="2B2617"/>
          <w:lang w:val="pl-PL"/>
        </w:rPr>
        <w:t>przeniesienie do innej placówki przez kuratora oświaty na wniosek dyrektora;</w:t>
      </w:r>
    </w:p>
    <w:p w:rsidR="009B67A5" w:rsidRDefault="009B67A5" w:rsidP="00CF2A53">
      <w:pPr>
        <w:pStyle w:val="NormalWeb"/>
        <w:tabs>
          <w:tab w:val="left" w:pos="567"/>
          <w:tab w:val="left" w:pos="1701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  <w:r>
        <w:rPr>
          <w:color w:val="2B2617"/>
          <w:lang w:val="pl-PL"/>
        </w:rPr>
        <w:t>9</w:t>
      </w:r>
      <w:r w:rsidRPr="00F16BBB">
        <w:rPr>
          <w:color w:val="2B2617"/>
          <w:lang w:val="pl-PL"/>
        </w:rPr>
        <w:t>)</w:t>
      </w:r>
      <w:r w:rsidRPr="00F16BBB">
        <w:rPr>
          <w:color w:val="2B2617"/>
          <w:lang w:val="pl-PL"/>
        </w:rPr>
        <w:tab/>
        <w:t>skreślenie z listy uczniów - dotyczy uczniów pełnoletnich, będących poza obowiązkiem szkolnym/obowiązkiem nauki.</w:t>
      </w:r>
    </w:p>
    <w:p w:rsidR="009B67A5" w:rsidRDefault="009B67A5" w:rsidP="00B42ACD">
      <w:pPr>
        <w:pStyle w:val="NormalWeb"/>
        <w:tabs>
          <w:tab w:val="left" w:pos="567"/>
          <w:tab w:val="left" w:pos="1701"/>
        </w:tabs>
        <w:spacing w:before="0" w:after="120" w:line="240" w:lineRule="auto"/>
        <w:ind w:left="567" w:hanging="17"/>
        <w:jc w:val="both"/>
        <w:rPr>
          <w:rFonts w:cs="Times New Roman"/>
          <w:lang w:val="pl-PL" w:eastAsia="pl-PL"/>
        </w:rPr>
      </w:pPr>
      <w:r>
        <w:rPr>
          <w:color w:val="2B2617"/>
          <w:lang w:val="pl-PL"/>
        </w:rPr>
        <w:t xml:space="preserve">3. </w:t>
      </w:r>
      <w:r w:rsidRPr="00B42ACD">
        <w:rPr>
          <w:lang w:val="pl-PL" w:eastAsia="pl-PL"/>
        </w:rPr>
        <w:t>Nie można karać ucznia dwukrotnie za jedno przewinienie.</w:t>
      </w:r>
    </w:p>
    <w:p w:rsidR="009B67A5" w:rsidRDefault="009B67A5" w:rsidP="00B42ACD">
      <w:pPr>
        <w:pStyle w:val="NormalWeb"/>
        <w:tabs>
          <w:tab w:val="left" w:pos="1701"/>
        </w:tabs>
        <w:spacing w:before="0" w:after="120" w:line="240" w:lineRule="auto"/>
        <w:ind w:firstLine="550"/>
        <w:jc w:val="both"/>
        <w:rPr>
          <w:rFonts w:cs="Times New Roman"/>
          <w:color w:val="2B2617"/>
          <w:lang w:val="pl-PL"/>
        </w:rPr>
      </w:pPr>
    </w:p>
    <w:p w:rsidR="009B67A5" w:rsidRDefault="009B67A5" w:rsidP="00B42ACD">
      <w:pPr>
        <w:pStyle w:val="NormalWeb"/>
        <w:tabs>
          <w:tab w:val="left" w:pos="1701"/>
        </w:tabs>
        <w:spacing w:before="0" w:after="120" w:line="240" w:lineRule="auto"/>
        <w:ind w:firstLine="550"/>
        <w:jc w:val="both"/>
        <w:rPr>
          <w:rFonts w:cs="Times New Roman"/>
          <w:lang w:val="pl-PL" w:eastAsia="pl-PL"/>
        </w:rPr>
      </w:pPr>
      <w:r>
        <w:rPr>
          <w:color w:val="2B2617"/>
          <w:lang w:val="pl-PL"/>
        </w:rPr>
        <w:t xml:space="preserve">4. </w:t>
      </w:r>
      <w:r w:rsidRPr="00B42ACD">
        <w:rPr>
          <w:lang w:val="pl-PL" w:eastAsia="pl-PL"/>
        </w:rPr>
        <w:t>Nagana udzielona uczniowi publicznie pr</w:t>
      </w:r>
      <w:r>
        <w:rPr>
          <w:lang w:val="pl-PL" w:eastAsia="pl-PL"/>
        </w:rPr>
        <w:t xml:space="preserve">zez dyrektora </w:t>
      </w:r>
      <w:r w:rsidRPr="00B42ACD">
        <w:rPr>
          <w:lang w:val="pl-PL" w:eastAsia="pl-PL"/>
        </w:rPr>
        <w:t>obniża ocenę</w:t>
      </w:r>
      <w:r>
        <w:rPr>
          <w:lang w:val="pl-PL" w:eastAsia="pl-PL"/>
        </w:rPr>
        <w:t xml:space="preserve"> z</w:t>
      </w:r>
      <w:r w:rsidRPr="00B42ACD">
        <w:rPr>
          <w:lang w:val="pl-PL" w:eastAsia="pl-PL"/>
        </w:rPr>
        <w:t xml:space="preserve"> zachowania.</w:t>
      </w:r>
    </w:p>
    <w:p w:rsidR="009B67A5" w:rsidRDefault="009B67A5" w:rsidP="00B42ACD">
      <w:pPr>
        <w:pStyle w:val="NormalWeb"/>
        <w:tabs>
          <w:tab w:val="left" w:pos="1701"/>
        </w:tabs>
        <w:spacing w:before="0" w:after="120" w:line="240" w:lineRule="auto"/>
        <w:ind w:firstLine="550"/>
        <w:jc w:val="both"/>
        <w:rPr>
          <w:rFonts w:cs="Times New Roman"/>
          <w:lang w:val="pl-PL" w:eastAsia="pl-PL"/>
        </w:rPr>
      </w:pPr>
      <w:r>
        <w:rPr>
          <w:lang w:val="pl-PL" w:eastAsia="pl-PL"/>
        </w:rPr>
        <w:t xml:space="preserve">5. </w:t>
      </w:r>
      <w:r w:rsidRPr="00B42ACD">
        <w:rPr>
          <w:lang w:val="pl-PL" w:eastAsia="pl-PL"/>
        </w:rPr>
        <w:t>Za szkody materialne udowodnione uczniowi odpowiadają</w:t>
      </w:r>
      <w:r>
        <w:rPr>
          <w:lang w:val="pl-PL" w:eastAsia="pl-PL"/>
        </w:rPr>
        <w:t xml:space="preserve"> </w:t>
      </w:r>
      <w:r w:rsidRPr="00B42ACD">
        <w:rPr>
          <w:lang w:val="pl-PL" w:eastAsia="pl-PL"/>
        </w:rPr>
        <w:t>rodzice sprawcy, ponosząc konsekwencje finansowe.</w:t>
      </w:r>
    </w:p>
    <w:p w:rsidR="009B67A5" w:rsidRPr="008157CB" w:rsidRDefault="009B67A5" w:rsidP="008157CB">
      <w:pPr>
        <w:pStyle w:val="NormalWeb"/>
        <w:tabs>
          <w:tab w:val="left" w:pos="1701"/>
        </w:tabs>
        <w:spacing w:before="0" w:after="120" w:line="240" w:lineRule="auto"/>
        <w:ind w:firstLine="550"/>
        <w:jc w:val="both"/>
        <w:rPr>
          <w:rFonts w:cs="Times New Roman"/>
          <w:lang w:val="pl-PL" w:eastAsia="pl-PL"/>
        </w:rPr>
      </w:pPr>
      <w:r>
        <w:rPr>
          <w:lang w:val="pl-PL" w:eastAsia="pl-PL"/>
        </w:rPr>
        <w:t xml:space="preserve">6. </w:t>
      </w:r>
      <w:r w:rsidRPr="00B42ACD">
        <w:rPr>
          <w:lang w:val="pl-PL" w:eastAsia="pl-PL"/>
        </w:rPr>
        <w:t xml:space="preserve">Uczeń </w:t>
      </w:r>
      <w:r>
        <w:rPr>
          <w:lang w:val="pl-PL" w:eastAsia="pl-PL"/>
        </w:rPr>
        <w:t xml:space="preserve">lub jego rodzice </w:t>
      </w:r>
      <w:r w:rsidRPr="00B42ACD">
        <w:rPr>
          <w:lang w:val="pl-PL" w:eastAsia="pl-PL"/>
        </w:rPr>
        <w:t>ma</w:t>
      </w:r>
      <w:r>
        <w:rPr>
          <w:lang w:val="pl-PL" w:eastAsia="pl-PL"/>
        </w:rPr>
        <w:t>ją</w:t>
      </w:r>
      <w:r w:rsidRPr="00B42ACD">
        <w:rPr>
          <w:lang w:val="pl-PL" w:eastAsia="pl-PL"/>
        </w:rPr>
        <w:t xml:space="preserve"> prawo odwołania się </w:t>
      </w:r>
      <w:r>
        <w:rPr>
          <w:lang w:val="pl-PL" w:eastAsia="pl-PL"/>
        </w:rPr>
        <w:t>od nałożonej</w:t>
      </w:r>
      <w:r w:rsidRPr="00B42ACD">
        <w:rPr>
          <w:lang w:val="pl-PL" w:eastAsia="pl-PL"/>
        </w:rPr>
        <w:t xml:space="preserve"> kary do rady pedagogicznej.</w:t>
      </w:r>
    </w:p>
    <w:p w:rsidR="009B67A5" w:rsidRDefault="009B67A5" w:rsidP="008B6F40">
      <w:pPr>
        <w:pStyle w:val="NormalWeb"/>
        <w:tabs>
          <w:tab w:val="left" w:pos="1701"/>
        </w:tabs>
        <w:spacing w:before="0" w:after="120" w:line="240" w:lineRule="auto"/>
        <w:ind w:firstLine="550"/>
        <w:jc w:val="both"/>
        <w:rPr>
          <w:rFonts w:cs="Times New Roman"/>
          <w:lang w:val="pl-PL" w:eastAsia="pl-PL"/>
        </w:rPr>
      </w:pPr>
      <w:r>
        <w:rPr>
          <w:lang w:val="pl-PL" w:eastAsia="pl-PL"/>
        </w:rPr>
        <w:t xml:space="preserve">7. </w:t>
      </w:r>
      <w:r w:rsidRPr="00B42ACD">
        <w:rPr>
          <w:lang w:val="pl-PL" w:eastAsia="pl-PL"/>
        </w:rPr>
        <w:t xml:space="preserve">Odwołanie w formie pisemnej </w:t>
      </w:r>
      <w:r>
        <w:rPr>
          <w:lang w:val="pl-PL" w:eastAsia="pl-PL"/>
        </w:rPr>
        <w:t>uczeń składa do dyrektora</w:t>
      </w:r>
      <w:r w:rsidRPr="00B42ACD">
        <w:rPr>
          <w:lang w:val="pl-PL" w:eastAsia="pl-PL"/>
        </w:rPr>
        <w:t xml:space="preserve"> w ciągu 3 dni od dnia otrzymania kary.</w:t>
      </w:r>
    </w:p>
    <w:p w:rsidR="009B67A5" w:rsidRDefault="009B67A5" w:rsidP="008B6F40">
      <w:pPr>
        <w:pStyle w:val="NormalWeb"/>
        <w:tabs>
          <w:tab w:val="left" w:pos="1701"/>
        </w:tabs>
        <w:spacing w:before="0" w:after="120" w:line="240" w:lineRule="auto"/>
        <w:ind w:firstLine="550"/>
        <w:jc w:val="both"/>
        <w:rPr>
          <w:rFonts w:cs="Times New Roman"/>
          <w:lang w:val="pl-PL" w:eastAsia="pl-PL"/>
        </w:rPr>
      </w:pPr>
      <w:r>
        <w:rPr>
          <w:lang w:val="pl-PL" w:eastAsia="pl-PL"/>
        </w:rPr>
        <w:t>8. Dyrektor</w:t>
      </w:r>
      <w:r w:rsidRPr="00B42ACD">
        <w:rPr>
          <w:lang w:val="pl-PL" w:eastAsia="pl-PL"/>
        </w:rPr>
        <w:t xml:space="preserve"> do czasu rozpatrzenia odwołania wstrzymuje wykonanie kary i</w:t>
      </w:r>
      <w:r>
        <w:rPr>
          <w:rFonts w:cs="Times New Roman"/>
          <w:lang w:val="pl-PL" w:eastAsia="pl-PL"/>
        </w:rPr>
        <w:t> </w:t>
      </w:r>
      <w:r w:rsidRPr="00B42ACD">
        <w:rPr>
          <w:lang w:val="pl-PL" w:eastAsia="pl-PL"/>
        </w:rPr>
        <w:t>niezwłocznie zwołuje w tej sprawie nadzwyczajne zebranie rady pedagogicznej.</w:t>
      </w:r>
    </w:p>
    <w:p w:rsidR="009B67A5" w:rsidRDefault="009B67A5" w:rsidP="008B6F40">
      <w:pPr>
        <w:pStyle w:val="NormalWeb"/>
        <w:tabs>
          <w:tab w:val="left" w:pos="1701"/>
        </w:tabs>
        <w:spacing w:before="0" w:after="120" w:line="240" w:lineRule="auto"/>
        <w:ind w:firstLine="550"/>
        <w:jc w:val="both"/>
        <w:rPr>
          <w:rFonts w:cs="Times New Roman"/>
          <w:lang w:val="pl-PL" w:eastAsia="pl-PL"/>
        </w:rPr>
      </w:pPr>
      <w:r>
        <w:rPr>
          <w:lang w:val="pl-PL" w:eastAsia="pl-PL"/>
        </w:rPr>
        <w:t xml:space="preserve">9. </w:t>
      </w:r>
      <w:r w:rsidRPr="00B42ACD">
        <w:rPr>
          <w:lang w:val="pl-PL" w:eastAsia="pl-PL"/>
        </w:rPr>
        <w:t>Rada pedagogiczna po zasięgnięciu</w:t>
      </w:r>
      <w:r>
        <w:rPr>
          <w:lang w:val="pl-PL" w:eastAsia="pl-PL"/>
        </w:rPr>
        <w:t xml:space="preserve"> opinii wychowawcy klasy,</w:t>
      </w:r>
      <w:r w:rsidRPr="00B42ACD">
        <w:rPr>
          <w:lang w:val="pl-PL" w:eastAsia="pl-PL"/>
        </w:rPr>
        <w:t xml:space="preserve"> pedagoga</w:t>
      </w:r>
      <w:r>
        <w:rPr>
          <w:lang w:val="pl-PL" w:eastAsia="pl-PL"/>
        </w:rPr>
        <w:t xml:space="preserve"> i psychologa, po</w:t>
      </w:r>
      <w:r w:rsidRPr="00B42ACD">
        <w:rPr>
          <w:lang w:val="pl-PL" w:eastAsia="pl-PL"/>
        </w:rPr>
        <w:t xml:space="preserve"> wnikliwym rozpatrzeniu przedmiotu skargi, podejmuje ostateczną decyzję.</w:t>
      </w:r>
    </w:p>
    <w:p w:rsidR="009B67A5" w:rsidRPr="008B6F40" w:rsidRDefault="009B67A5" w:rsidP="008B6F40">
      <w:pPr>
        <w:pStyle w:val="NormalWeb"/>
        <w:tabs>
          <w:tab w:val="left" w:pos="1701"/>
        </w:tabs>
        <w:spacing w:before="0" w:after="120" w:line="240" w:lineRule="auto"/>
        <w:ind w:firstLine="550"/>
        <w:jc w:val="both"/>
        <w:rPr>
          <w:rFonts w:cs="Times New Roman"/>
          <w:lang w:val="pl-PL" w:eastAsia="pl-PL"/>
        </w:rPr>
      </w:pPr>
      <w:r>
        <w:rPr>
          <w:lang w:val="pl-PL" w:eastAsia="pl-PL"/>
        </w:rPr>
        <w:t xml:space="preserve">10. </w:t>
      </w:r>
      <w:r w:rsidRPr="008B6F40">
        <w:rPr>
          <w:lang w:val="pl-PL" w:eastAsia="pl-PL"/>
        </w:rPr>
        <w:t>Szkoła ma obowiązek informowania rodziców ucznia o przyznanej mu nagrodzie lub udzielonej karze, udzielania odpowiedniej informacji na zebraniu rodziców, indywidualnym spotkaniu z rodzicami lub poprzez wezwanie rodziców do szkoły.</w:t>
      </w:r>
    </w:p>
    <w:p w:rsidR="009B67A5" w:rsidRPr="00F16BBB" w:rsidRDefault="009B67A5" w:rsidP="008B6F40">
      <w:pPr>
        <w:pStyle w:val="NormalWeb"/>
        <w:tabs>
          <w:tab w:val="left" w:pos="0"/>
          <w:tab w:val="left" w:pos="851"/>
          <w:tab w:val="left" w:pos="993"/>
        </w:tabs>
        <w:spacing w:before="0" w:after="120" w:line="240" w:lineRule="auto"/>
        <w:rPr>
          <w:rFonts w:cs="Times New Roman"/>
          <w:b/>
          <w:bCs/>
          <w:color w:val="2B2617"/>
          <w:lang w:val="pl-PL"/>
        </w:rPr>
      </w:pPr>
    </w:p>
    <w:p w:rsidR="009B67A5" w:rsidRPr="00F16BBB" w:rsidRDefault="009B67A5" w:rsidP="00BD01A5">
      <w:pPr>
        <w:spacing w:after="120"/>
        <w:jc w:val="center"/>
        <w:rPr>
          <w:rStyle w:val="FontStyle60"/>
          <w:rFonts w:ascii="Calibri" w:hAnsi="Calibri"/>
          <w:color w:val="FFC000"/>
          <w:sz w:val="24"/>
          <w:szCs w:val="24"/>
          <w:lang w:val="pl-PL"/>
        </w:rPr>
      </w:pPr>
      <w:r w:rsidRPr="00F16BBB">
        <w:rPr>
          <w:b/>
          <w:bCs/>
          <w:sz w:val="24"/>
          <w:szCs w:val="24"/>
          <w:lang w:val="pl-PL" w:eastAsia="pl-PL"/>
        </w:rPr>
        <w:t>ROZDZIAŁ</w:t>
      </w:r>
      <w:bookmarkStart w:id="0" w:name="_Toc498887868"/>
      <w:r w:rsidRPr="00F16BBB">
        <w:rPr>
          <w:rStyle w:val="FontStyle63"/>
          <w:rFonts w:ascii="Calibri" w:hAnsi="Calibri" w:cs="Calibri"/>
          <w:b/>
          <w:bCs/>
          <w:sz w:val="24"/>
          <w:szCs w:val="24"/>
          <w:lang w:val="pl-PL" w:eastAsia="pl-PL"/>
        </w:rPr>
        <w:t xml:space="preserve"> IX</w:t>
      </w:r>
      <w:r w:rsidRPr="00F16BBB">
        <w:rPr>
          <w:rStyle w:val="FontStyle63"/>
          <w:rFonts w:ascii="Calibri" w:hAnsi="Calibri" w:cs="Calibri"/>
          <w:b/>
          <w:bCs/>
          <w:sz w:val="24"/>
          <w:szCs w:val="24"/>
          <w:lang w:val="pl-PL" w:eastAsia="pl-PL"/>
        </w:rPr>
        <w:br/>
      </w:r>
      <w:r w:rsidRPr="00F16BBB">
        <w:rPr>
          <w:b/>
          <w:bCs/>
          <w:sz w:val="24"/>
          <w:szCs w:val="24"/>
          <w:lang w:val="pl-PL"/>
        </w:rPr>
        <w:t xml:space="preserve">Pomoc psychologiczno – pedagogiczna </w:t>
      </w:r>
      <w:bookmarkEnd w:id="0"/>
    </w:p>
    <w:p w:rsidR="009B67A5" w:rsidRPr="00F16BBB" w:rsidRDefault="009B67A5" w:rsidP="00BD01A5">
      <w:pPr>
        <w:pStyle w:val="Style28"/>
        <w:widowControl/>
        <w:tabs>
          <w:tab w:val="left" w:leader="dot" w:pos="10773"/>
        </w:tabs>
        <w:spacing w:after="120" w:line="276" w:lineRule="auto"/>
        <w:jc w:val="center"/>
        <w:rPr>
          <w:rStyle w:val="FontStyle63"/>
          <w:rFonts w:ascii="Calibri" w:hAnsi="Calibri" w:cs="Calibri"/>
          <w:sz w:val="24"/>
          <w:szCs w:val="24"/>
        </w:rPr>
      </w:pPr>
    </w:p>
    <w:p w:rsidR="009B67A5" w:rsidRPr="00F16BBB" w:rsidRDefault="009B67A5" w:rsidP="003E1184">
      <w:pPr>
        <w:widowControl w:val="0"/>
        <w:suppressAutoHyphens/>
        <w:spacing w:after="120" w:line="240" w:lineRule="auto"/>
        <w:ind w:firstLine="567"/>
        <w:jc w:val="both"/>
        <w:rPr>
          <w:rFonts w:cs="Times New Roman"/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>§ 37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. </w:t>
      </w:r>
      <w:r w:rsidRPr="00F16BBB">
        <w:rPr>
          <w:color w:val="2B2617"/>
          <w:sz w:val="24"/>
          <w:szCs w:val="24"/>
          <w:lang w:val="pl-PL"/>
        </w:rPr>
        <w:t>1.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 </w:t>
      </w:r>
      <w:r>
        <w:rPr>
          <w:rStyle w:val="FontStyle63"/>
          <w:rFonts w:ascii="Calibri" w:hAnsi="Calibri" w:cs="Calibri"/>
          <w:sz w:val="24"/>
          <w:szCs w:val="24"/>
          <w:lang w:val="pl-PL"/>
        </w:rPr>
        <w:t>W O</w:t>
      </w:r>
      <w:r w:rsidRPr="00F16BBB">
        <w:rPr>
          <w:rStyle w:val="FontStyle63"/>
          <w:rFonts w:ascii="Calibri" w:hAnsi="Calibri" w:cs="Calibri"/>
          <w:sz w:val="24"/>
          <w:szCs w:val="24"/>
          <w:lang w:val="pl-PL"/>
        </w:rPr>
        <w:t>środku organizuje się pomo</w:t>
      </w:r>
      <w:r>
        <w:rPr>
          <w:rStyle w:val="FontStyle63"/>
          <w:rFonts w:ascii="Calibri" w:hAnsi="Calibri" w:cs="Calibri"/>
          <w:sz w:val="24"/>
          <w:szCs w:val="24"/>
          <w:lang w:val="pl-PL"/>
        </w:rPr>
        <w:t xml:space="preserve">c psychologiczno – pedagogiczną zgodnie </w:t>
      </w:r>
      <w:r>
        <w:rPr>
          <w:rStyle w:val="FontStyle63"/>
          <w:rFonts w:ascii="Calibri" w:hAnsi="Calibri" w:cs="Calibri"/>
          <w:sz w:val="24"/>
          <w:szCs w:val="24"/>
          <w:lang w:val="pl-PL"/>
        </w:rPr>
        <w:br/>
        <w:t>z odrębnymi przepisami.</w:t>
      </w:r>
    </w:p>
    <w:p w:rsidR="009B67A5" w:rsidRPr="00F16BBB" w:rsidRDefault="009B67A5" w:rsidP="00A74674">
      <w:pPr>
        <w:pStyle w:val="paragraf"/>
        <w:spacing w:after="120"/>
        <w:ind w:firstLine="567"/>
        <w:jc w:val="both"/>
        <w:rPr>
          <w:sz w:val="24"/>
          <w:szCs w:val="24"/>
        </w:rPr>
      </w:pPr>
      <w:r w:rsidRPr="00F16BBB">
        <w:rPr>
          <w:sz w:val="24"/>
          <w:szCs w:val="24"/>
        </w:rPr>
        <w:t>2. Pomoc psychologiczno</w:t>
      </w:r>
      <w:r>
        <w:rPr>
          <w:sz w:val="24"/>
          <w:szCs w:val="24"/>
        </w:rPr>
        <w:t xml:space="preserve"> </w:t>
      </w:r>
      <w:r w:rsidRPr="00F16BB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16BBB">
        <w:rPr>
          <w:sz w:val="24"/>
          <w:szCs w:val="24"/>
        </w:rPr>
        <w:t xml:space="preserve">pedagogiczna realizowana jest przez każdego nauczyciela </w:t>
      </w:r>
      <w:r w:rsidRPr="00F16BBB">
        <w:rPr>
          <w:sz w:val="24"/>
          <w:szCs w:val="24"/>
        </w:rPr>
        <w:br/>
        <w:t>w bieżącej pracy z uczniem i polega w szczególności na:</w:t>
      </w:r>
    </w:p>
    <w:p w:rsidR="009B67A5" w:rsidRPr="00F16BBB" w:rsidRDefault="009B67A5" w:rsidP="006171BF">
      <w:pPr>
        <w:widowControl w:val="0"/>
        <w:tabs>
          <w:tab w:val="left" w:pos="0"/>
          <w:tab w:val="left" w:pos="567"/>
        </w:tabs>
        <w:suppressAutoHyphens/>
        <w:spacing w:after="120" w:line="240" w:lineRule="auto"/>
        <w:ind w:left="588" w:hanging="588"/>
        <w:jc w:val="both"/>
        <w:rPr>
          <w:rFonts w:cs="Times New Roman"/>
          <w:color w:val="00CC33"/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1)</w:t>
      </w:r>
      <w:r w:rsidRPr="00F16BBB">
        <w:rPr>
          <w:sz w:val="24"/>
          <w:szCs w:val="24"/>
          <w:lang w:val="pl-PL" w:eastAsia="pl-PL"/>
        </w:rPr>
        <w:tab/>
        <w:t xml:space="preserve">dostosowaniu wymagań edukacyjnych do możliwości psychofizycznych ucznia i jego potrzeb, określonych na podstawie </w:t>
      </w:r>
      <w:r w:rsidRPr="00F16BBB">
        <w:rPr>
          <w:i/>
          <w:iCs/>
          <w:sz w:val="24"/>
          <w:szCs w:val="24"/>
          <w:lang w:val="pl-PL" w:eastAsia="pl-PL"/>
        </w:rPr>
        <w:t>Wielospecjalistycznej Oceny Funkcjonowania</w:t>
      </w:r>
      <w:r w:rsidRPr="00F16BBB">
        <w:rPr>
          <w:sz w:val="24"/>
          <w:szCs w:val="24"/>
          <w:lang w:val="pl-PL" w:eastAsia="pl-PL"/>
        </w:rPr>
        <w:t>, zawartych w indywidualnym programie edukacyjno - terapeutycznym;</w:t>
      </w:r>
    </w:p>
    <w:p w:rsidR="009B67A5" w:rsidRPr="00F16BBB" w:rsidRDefault="009B67A5" w:rsidP="00BD01A5">
      <w:pPr>
        <w:widowControl w:val="0"/>
        <w:tabs>
          <w:tab w:val="left" w:pos="0"/>
          <w:tab w:val="left" w:pos="567"/>
        </w:tabs>
        <w:suppressAutoHyphens/>
        <w:spacing w:after="120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2)</w:t>
      </w:r>
      <w:r w:rsidRPr="00F16BBB">
        <w:rPr>
          <w:sz w:val="24"/>
          <w:szCs w:val="24"/>
          <w:lang w:val="pl-PL" w:eastAsia="pl-PL"/>
        </w:rPr>
        <w:tab/>
        <w:t>indywidualizacji pracy podczas zajęć;</w:t>
      </w:r>
    </w:p>
    <w:p w:rsidR="009B67A5" w:rsidRPr="00F16BBB" w:rsidRDefault="009B67A5" w:rsidP="00A74674">
      <w:pPr>
        <w:widowControl w:val="0"/>
        <w:tabs>
          <w:tab w:val="left" w:pos="0"/>
          <w:tab w:val="left" w:pos="567"/>
        </w:tabs>
        <w:suppressAutoHyphens/>
        <w:spacing w:after="120"/>
        <w:jc w:val="both"/>
        <w:rPr>
          <w:rStyle w:val="Nagwek8Znak"/>
          <w:rFonts w:eastAsia="SimSun" w:cs="Times New Roman"/>
          <w:i w:val="0"/>
          <w:iCs w:val="0"/>
        </w:rPr>
      </w:pPr>
      <w:r w:rsidRPr="00F16BBB">
        <w:rPr>
          <w:sz w:val="24"/>
          <w:szCs w:val="24"/>
          <w:lang w:val="pl-PL" w:eastAsia="pl-PL"/>
        </w:rPr>
        <w:t>3)</w:t>
      </w:r>
      <w:r w:rsidRPr="00F16BBB">
        <w:rPr>
          <w:sz w:val="24"/>
          <w:szCs w:val="24"/>
          <w:lang w:val="pl-PL" w:eastAsia="pl-PL"/>
        </w:rPr>
        <w:tab/>
        <w:t>dostosowaniu warunków nauki do potrzeb psychofizycznych ucznia.</w:t>
      </w:r>
    </w:p>
    <w:p w:rsidR="009B67A5" w:rsidRDefault="009B67A5" w:rsidP="006171BF">
      <w:pPr>
        <w:pStyle w:val="Akapitzlist1"/>
        <w:widowControl/>
        <w:spacing w:after="120"/>
        <w:ind w:left="0" w:firstLine="567"/>
        <w:jc w:val="both"/>
        <w:rPr>
          <w:rStyle w:val="Nagwek8Znak"/>
          <w:rFonts w:ascii="Calibri" w:hAnsi="Calibri" w:cs="Calibri"/>
          <w:i w:val="0"/>
          <w:iCs w:val="0"/>
        </w:rPr>
      </w:pPr>
      <w:r w:rsidRPr="00F16BBB">
        <w:rPr>
          <w:rStyle w:val="Nagwek8Znak"/>
          <w:rFonts w:ascii="Calibri" w:hAnsi="Calibri" w:cs="Calibri"/>
          <w:i w:val="0"/>
          <w:iCs w:val="0"/>
        </w:rPr>
        <w:t xml:space="preserve">3. W </w:t>
      </w:r>
      <w:r>
        <w:rPr>
          <w:rStyle w:val="Nagwek8Znak"/>
          <w:rFonts w:ascii="Calibri" w:hAnsi="Calibri" w:cs="Calibri"/>
          <w:i w:val="0"/>
          <w:iCs w:val="0"/>
        </w:rPr>
        <w:t>każdej ze szkół</w:t>
      </w:r>
      <w:r w:rsidRPr="00F16BBB">
        <w:rPr>
          <w:rStyle w:val="Nagwek8Znak"/>
          <w:rFonts w:ascii="Calibri" w:hAnsi="Calibri" w:cs="Calibri"/>
          <w:i w:val="0"/>
          <w:iCs w:val="0"/>
        </w:rPr>
        <w:t xml:space="preserve"> po</w:t>
      </w:r>
      <w:r>
        <w:rPr>
          <w:rStyle w:val="Nagwek8Znak"/>
          <w:rFonts w:ascii="Calibri" w:hAnsi="Calibri" w:cs="Calibri"/>
          <w:i w:val="0"/>
          <w:iCs w:val="0"/>
        </w:rPr>
        <w:t>wołuje się zespół opracowujący indywidualne programy e</w:t>
      </w:r>
      <w:r w:rsidRPr="00F16BBB">
        <w:rPr>
          <w:rStyle w:val="Nagwek8Znak"/>
          <w:rFonts w:ascii="Calibri" w:hAnsi="Calibri" w:cs="Calibri"/>
          <w:i w:val="0"/>
          <w:iCs w:val="0"/>
        </w:rPr>
        <w:t>dukacyjno</w:t>
      </w:r>
      <w:r>
        <w:rPr>
          <w:rStyle w:val="Nagwek8Znak"/>
          <w:rFonts w:ascii="Calibri" w:hAnsi="Calibri" w:cs="Calibri"/>
          <w:i w:val="0"/>
          <w:iCs w:val="0"/>
        </w:rPr>
        <w:t xml:space="preserve"> </w:t>
      </w:r>
      <w:r w:rsidRPr="00F16BBB">
        <w:rPr>
          <w:rStyle w:val="Nagwek8Znak"/>
          <w:rFonts w:ascii="Calibri" w:hAnsi="Calibri" w:cs="Calibri"/>
          <w:i w:val="0"/>
          <w:iCs w:val="0"/>
        </w:rPr>
        <w:t>-</w:t>
      </w:r>
      <w:r>
        <w:rPr>
          <w:rStyle w:val="Nagwek8Znak"/>
          <w:rFonts w:ascii="Calibri" w:hAnsi="Calibri" w:cs="Calibri"/>
          <w:i w:val="0"/>
          <w:iCs w:val="0"/>
        </w:rPr>
        <w:t xml:space="preserve"> t</w:t>
      </w:r>
      <w:r w:rsidRPr="00F16BBB">
        <w:rPr>
          <w:rStyle w:val="Nagwek8Znak"/>
          <w:rFonts w:ascii="Calibri" w:hAnsi="Calibri" w:cs="Calibri"/>
          <w:i w:val="0"/>
          <w:iCs w:val="0"/>
        </w:rPr>
        <w:t>erapeutyczny dla każdego ucznia, w skład którego wchodzą wychowawcy klas, nauczyciele uczący w poszczególnych oddzi</w:t>
      </w:r>
      <w:r>
        <w:rPr>
          <w:rStyle w:val="Nagwek8Znak"/>
          <w:rFonts w:ascii="Calibri" w:hAnsi="Calibri" w:cs="Calibri"/>
          <w:i w:val="0"/>
          <w:iCs w:val="0"/>
        </w:rPr>
        <w:t>ałach, oraz psycholog i pedagog.</w:t>
      </w:r>
    </w:p>
    <w:p w:rsidR="009B67A5" w:rsidRPr="00F16BBB" w:rsidRDefault="009B67A5" w:rsidP="006171BF">
      <w:pPr>
        <w:pStyle w:val="Akapitzlist1"/>
        <w:widowControl/>
        <w:spacing w:after="120"/>
        <w:ind w:left="0" w:firstLine="567"/>
        <w:jc w:val="both"/>
        <w:rPr>
          <w:rStyle w:val="Nagwek8Znak"/>
          <w:rFonts w:ascii="Calibri" w:hAnsi="Calibri" w:cs="Calibri"/>
          <w:i w:val="0"/>
          <w:iCs w:val="0"/>
        </w:rPr>
      </w:pPr>
      <w:r>
        <w:rPr>
          <w:rStyle w:val="Nagwek8Znak"/>
          <w:rFonts w:ascii="Calibri" w:hAnsi="Calibri" w:cs="Calibri"/>
          <w:i w:val="0"/>
          <w:iCs w:val="0"/>
        </w:rPr>
        <w:t>4. W szkole podstawowej funkcjonują dwa zespoły, odrębnie dla każdego etapu edukacyjnego.</w:t>
      </w:r>
    </w:p>
    <w:p w:rsidR="009B67A5" w:rsidRPr="00F16BBB" w:rsidRDefault="009B67A5" w:rsidP="006171BF">
      <w:pPr>
        <w:pStyle w:val="Akapitzlist1"/>
        <w:widowControl/>
        <w:spacing w:after="120"/>
        <w:ind w:left="0" w:firstLine="567"/>
        <w:jc w:val="both"/>
        <w:rPr>
          <w:rStyle w:val="Nagwek8Znak"/>
          <w:rFonts w:ascii="Calibri" w:hAnsi="Calibri" w:cs="Calibri"/>
          <w:i w:val="0"/>
          <w:iCs w:val="0"/>
        </w:rPr>
      </w:pPr>
      <w:r>
        <w:rPr>
          <w:rStyle w:val="Nagwek8Znak"/>
          <w:rFonts w:ascii="Calibri" w:hAnsi="Calibri" w:cs="Calibri"/>
          <w:i w:val="0"/>
          <w:iCs w:val="0"/>
        </w:rPr>
        <w:t>5</w:t>
      </w:r>
      <w:r w:rsidRPr="00F16BBB">
        <w:rPr>
          <w:rStyle w:val="Nagwek8Znak"/>
          <w:rFonts w:ascii="Calibri" w:hAnsi="Calibri" w:cs="Calibri"/>
          <w:i w:val="0"/>
          <w:iCs w:val="0"/>
        </w:rPr>
        <w:t>. Spotkania zespołu odbywają się nie rzadziej niż raz w półroczu. Mogą w nich uczestnic</w:t>
      </w:r>
      <w:r>
        <w:rPr>
          <w:rStyle w:val="Nagwek8Znak"/>
          <w:rFonts w:ascii="Calibri" w:hAnsi="Calibri" w:cs="Calibri"/>
          <w:i w:val="0"/>
          <w:iCs w:val="0"/>
        </w:rPr>
        <w:t xml:space="preserve">zyć rodzice </w:t>
      </w:r>
      <w:r w:rsidRPr="00F16BBB">
        <w:rPr>
          <w:rStyle w:val="Nagwek8Znak"/>
          <w:rFonts w:ascii="Calibri" w:hAnsi="Calibri" w:cs="Calibri"/>
          <w:i w:val="0"/>
          <w:iCs w:val="0"/>
        </w:rPr>
        <w:t>uczniów.</w:t>
      </w:r>
    </w:p>
    <w:p w:rsidR="009B67A5" w:rsidRDefault="009B67A5" w:rsidP="006171BF">
      <w:pPr>
        <w:pStyle w:val="Akapitzlist1"/>
        <w:widowControl/>
        <w:spacing w:after="120"/>
        <w:ind w:left="0" w:firstLine="567"/>
        <w:jc w:val="both"/>
        <w:rPr>
          <w:rStyle w:val="Nagwek8Znak"/>
          <w:rFonts w:ascii="Calibri" w:hAnsi="Calibri" w:cs="Calibri"/>
          <w:i w:val="0"/>
          <w:iCs w:val="0"/>
        </w:rPr>
      </w:pPr>
    </w:p>
    <w:p w:rsidR="009B67A5" w:rsidRDefault="009B67A5" w:rsidP="006171BF">
      <w:pPr>
        <w:pStyle w:val="Akapitzlist1"/>
        <w:widowControl/>
        <w:spacing w:after="120"/>
        <w:ind w:left="0" w:firstLine="567"/>
        <w:jc w:val="both"/>
        <w:rPr>
          <w:rStyle w:val="Nagwek8Znak"/>
          <w:rFonts w:ascii="Calibri" w:hAnsi="Calibri" w:cs="Calibri"/>
          <w:i w:val="0"/>
          <w:iCs w:val="0"/>
        </w:rPr>
      </w:pPr>
    </w:p>
    <w:p w:rsidR="009B67A5" w:rsidRDefault="009B67A5" w:rsidP="006171BF">
      <w:pPr>
        <w:pStyle w:val="Akapitzlist1"/>
        <w:widowControl/>
        <w:spacing w:after="120"/>
        <w:ind w:left="0" w:firstLine="567"/>
        <w:jc w:val="both"/>
        <w:rPr>
          <w:rStyle w:val="Nagwek8Znak"/>
          <w:rFonts w:ascii="Calibri" w:hAnsi="Calibri" w:cs="Calibri"/>
          <w:i w:val="0"/>
          <w:iCs w:val="0"/>
        </w:rPr>
      </w:pPr>
    </w:p>
    <w:p w:rsidR="009B67A5" w:rsidRPr="00F16BBB" w:rsidRDefault="009B67A5" w:rsidP="006171BF">
      <w:pPr>
        <w:pStyle w:val="Akapitzlist1"/>
        <w:widowControl/>
        <w:spacing w:after="120"/>
        <w:ind w:left="0" w:firstLine="567"/>
        <w:jc w:val="both"/>
        <w:rPr>
          <w:rStyle w:val="Nagwek8Znak"/>
          <w:rFonts w:ascii="Calibri" w:hAnsi="Calibri" w:cs="Calibri"/>
          <w:i w:val="0"/>
          <w:iCs w:val="0"/>
        </w:rPr>
      </w:pPr>
      <w:r>
        <w:rPr>
          <w:rStyle w:val="Nagwek8Znak"/>
          <w:rFonts w:ascii="Calibri" w:hAnsi="Calibri" w:cs="Calibri"/>
          <w:i w:val="0"/>
          <w:iCs w:val="0"/>
        </w:rPr>
        <w:t>6. Indywidualny program edukacyjno – t</w:t>
      </w:r>
      <w:r w:rsidRPr="00F16BBB">
        <w:rPr>
          <w:rStyle w:val="Nagwek8Znak"/>
          <w:rFonts w:ascii="Calibri" w:hAnsi="Calibri" w:cs="Calibri"/>
          <w:i w:val="0"/>
          <w:iCs w:val="0"/>
        </w:rPr>
        <w:t>erapeutyczny opracowuje się po dokonaniu wielospecjalistycznej oceny poziomu funkcjonowania ucznia, uwzględniając wnioski sformułowane na jej podstawie oraz zalecenia zawarte w orz</w:t>
      </w:r>
      <w:r>
        <w:rPr>
          <w:rStyle w:val="Nagwek8Znak"/>
          <w:rFonts w:ascii="Calibri" w:hAnsi="Calibri" w:cs="Calibri"/>
          <w:i w:val="0"/>
          <w:iCs w:val="0"/>
        </w:rPr>
        <w:t>eczeniu poradni psychologiczno -</w:t>
      </w:r>
      <w:r w:rsidRPr="00F16BBB">
        <w:rPr>
          <w:rStyle w:val="Nagwek8Znak"/>
          <w:rFonts w:ascii="Calibri" w:hAnsi="Calibri" w:cs="Calibri"/>
          <w:i w:val="0"/>
          <w:iCs w:val="0"/>
        </w:rPr>
        <w:t xml:space="preserve"> pedagogicznej.</w:t>
      </w:r>
    </w:p>
    <w:p w:rsidR="009B67A5" w:rsidRDefault="009B67A5" w:rsidP="008157CB">
      <w:pPr>
        <w:pStyle w:val="Akapitzlist1"/>
        <w:widowControl/>
        <w:spacing w:after="120"/>
        <w:ind w:left="0" w:firstLine="567"/>
        <w:jc w:val="both"/>
        <w:rPr>
          <w:rFonts w:ascii="Calibri" w:hAnsi="Calibri" w:cs="Calibri"/>
        </w:rPr>
      </w:pPr>
      <w:r>
        <w:rPr>
          <w:rStyle w:val="Nagwek8Znak"/>
          <w:rFonts w:ascii="Calibri" w:hAnsi="Calibri" w:cs="Calibri"/>
          <w:i w:val="0"/>
          <w:iCs w:val="0"/>
        </w:rPr>
        <w:t>7. Indywidualny program edukacyjno – t</w:t>
      </w:r>
      <w:r w:rsidRPr="00F16BBB">
        <w:rPr>
          <w:rStyle w:val="Nagwek8Znak"/>
          <w:rFonts w:ascii="Calibri" w:hAnsi="Calibri" w:cs="Calibri"/>
          <w:i w:val="0"/>
          <w:iCs w:val="0"/>
        </w:rPr>
        <w:t>erapeutyczny opracowuje się na dany etap edukacyjny, w terminie 30 dni od dnia rozpoczęcia nauki przez ucznia w szkole lub w terminie 30 dni od wygaśnięcia ważności poprzedniego programu</w:t>
      </w:r>
      <w:r w:rsidRPr="00F16BBB">
        <w:rPr>
          <w:rStyle w:val="Nagwek8Znak"/>
          <w:rFonts w:ascii="Calibri" w:hAnsi="Calibri" w:cs="Calibri"/>
        </w:rPr>
        <w:t>.</w:t>
      </w:r>
    </w:p>
    <w:p w:rsidR="009B67A5" w:rsidRPr="00F16BBB" w:rsidRDefault="009B67A5" w:rsidP="006171BF">
      <w:pPr>
        <w:pStyle w:val="Akapitzlist1"/>
        <w:widowControl/>
        <w:spacing w:after="120"/>
        <w:ind w:left="0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F16BBB">
        <w:rPr>
          <w:rFonts w:ascii="Calibri" w:hAnsi="Calibri" w:cs="Calibri"/>
        </w:rPr>
        <w:t>. Pomoc psychologiczno</w:t>
      </w:r>
      <w:r>
        <w:rPr>
          <w:rFonts w:ascii="Calibri" w:hAnsi="Calibri" w:cs="Calibri"/>
        </w:rPr>
        <w:t xml:space="preserve"> </w:t>
      </w:r>
      <w:r w:rsidRPr="00F16BBB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F16BBB">
        <w:rPr>
          <w:rFonts w:ascii="Calibri" w:hAnsi="Calibri" w:cs="Calibri"/>
        </w:rPr>
        <w:t>pedagogiczna,</w:t>
      </w:r>
      <w:r w:rsidRPr="00F16BBB">
        <w:rPr>
          <w:rFonts w:ascii="Calibri" w:hAnsi="Calibri" w:cs="Calibri"/>
          <w:color w:val="000000"/>
        </w:rPr>
        <w:t xml:space="preserve"> za zgodą organu prowadzącego, m</w:t>
      </w:r>
      <w:r w:rsidRPr="00F16BBB">
        <w:rPr>
          <w:rFonts w:ascii="Calibri" w:hAnsi="Calibri" w:cs="Calibri"/>
        </w:rPr>
        <w:t>oże być świadczona w formach zorganizowanych, w ramach godzin przeznaczonych na określone zajęcia i ujętych w arkuszu organizacyjnym szkoły. Formy zorganizowane to:</w:t>
      </w:r>
    </w:p>
    <w:p w:rsidR="009B67A5" w:rsidRPr="00F16BBB" w:rsidRDefault="009B67A5" w:rsidP="00BD01A5">
      <w:pPr>
        <w:tabs>
          <w:tab w:val="left" w:pos="0"/>
          <w:tab w:val="left" w:pos="567"/>
        </w:tabs>
        <w:suppressAutoHyphens/>
        <w:spacing w:after="120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1)</w:t>
      </w:r>
      <w:r w:rsidRPr="00F16BBB">
        <w:rPr>
          <w:sz w:val="24"/>
          <w:szCs w:val="24"/>
          <w:lang w:val="pl-PL"/>
        </w:rPr>
        <w:tab/>
        <w:t>zajęcia dydaktyczno - wyrównawcze;</w:t>
      </w:r>
    </w:p>
    <w:p w:rsidR="009B67A5" w:rsidRPr="00F16BBB" w:rsidRDefault="009B67A5" w:rsidP="00BD01A5">
      <w:pPr>
        <w:tabs>
          <w:tab w:val="left" w:pos="0"/>
          <w:tab w:val="left" w:pos="567"/>
        </w:tabs>
        <w:suppressAutoHyphens/>
        <w:spacing w:after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2)</w:t>
      </w:r>
      <w:r>
        <w:rPr>
          <w:sz w:val="24"/>
          <w:szCs w:val="24"/>
          <w:lang w:val="pl-PL"/>
        </w:rPr>
        <w:tab/>
        <w:t>zajęcia korekcyjno -</w:t>
      </w:r>
      <w:r w:rsidRPr="00F16BBB">
        <w:rPr>
          <w:sz w:val="24"/>
          <w:szCs w:val="24"/>
          <w:lang w:val="pl-PL"/>
        </w:rPr>
        <w:t xml:space="preserve"> kompensacyjne;</w:t>
      </w:r>
    </w:p>
    <w:p w:rsidR="009B67A5" w:rsidRPr="00FC6136" w:rsidRDefault="009B67A5" w:rsidP="00FC6136">
      <w:pPr>
        <w:tabs>
          <w:tab w:val="left" w:pos="0"/>
          <w:tab w:val="left" w:pos="567"/>
        </w:tabs>
        <w:suppressAutoHyphens/>
        <w:spacing w:after="120"/>
        <w:ind w:left="567" w:hanging="567"/>
        <w:jc w:val="both"/>
        <w:rPr>
          <w:rFonts w:cs="Times New Roman"/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3)</w:t>
      </w:r>
      <w:r w:rsidRPr="00F16BBB">
        <w:rPr>
          <w:sz w:val="24"/>
          <w:szCs w:val="24"/>
          <w:lang w:val="pl-PL"/>
        </w:rPr>
        <w:tab/>
        <w:t>zajęcia rozwi</w:t>
      </w:r>
      <w:r>
        <w:rPr>
          <w:sz w:val="24"/>
          <w:szCs w:val="24"/>
          <w:lang w:val="pl-PL"/>
        </w:rPr>
        <w:t>jające kompetencje emocjonalno -</w:t>
      </w:r>
      <w:r w:rsidRPr="00F16BBB">
        <w:rPr>
          <w:sz w:val="24"/>
          <w:szCs w:val="24"/>
          <w:lang w:val="pl-PL"/>
        </w:rPr>
        <w:t xml:space="preserve"> społeczne, oraz inne o charakterze terapeutycznym;</w:t>
      </w:r>
    </w:p>
    <w:p w:rsidR="009B67A5" w:rsidRPr="00F16BBB" w:rsidRDefault="009B67A5" w:rsidP="00BD01A5">
      <w:pPr>
        <w:tabs>
          <w:tab w:val="left" w:pos="0"/>
          <w:tab w:val="left" w:pos="567"/>
        </w:tabs>
        <w:suppressAutoHyphens/>
        <w:spacing w:after="120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4)</w:t>
      </w:r>
      <w:r w:rsidRPr="00F16BBB">
        <w:rPr>
          <w:sz w:val="24"/>
          <w:szCs w:val="24"/>
          <w:lang w:val="pl-PL"/>
        </w:rPr>
        <w:tab/>
        <w:t>zajęcia logopedyczne;</w:t>
      </w:r>
    </w:p>
    <w:p w:rsidR="009B67A5" w:rsidRPr="00F16BBB" w:rsidRDefault="009B67A5" w:rsidP="00174138">
      <w:pPr>
        <w:tabs>
          <w:tab w:val="left" w:pos="0"/>
          <w:tab w:val="left" w:pos="567"/>
        </w:tabs>
        <w:suppressAutoHyphens/>
        <w:spacing w:after="120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5)</w:t>
      </w:r>
      <w:r w:rsidRPr="00F16BBB">
        <w:rPr>
          <w:sz w:val="24"/>
          <w:szCs w:val="24"/>
          <w:lang w:val="pl-PL"/>
        </w:rPr>
        <w:tab/>
        <w:t>zajęcia związane z wyborem kierunku kształcenia i zawodu.</w:t>
      </w:r>
    </w:p>
    <w:p w:rsidR="009B67A5" w:rsidRPr="00F16BBB" w:rsidRDefault="009B67A5" w:rsidP="00BD01A5">
      <w:pPr>
        <w:pStyle w:val="Akapitzlist1"/>
        <w:widowControl/>
        <w:spacing w:after="120" w:line="276" w:lineRule="auto"/>
        <w:ind w:left="0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Pr="00F16BBB">
        <w:rPr>
          <w:rFonts w:ascii="Calibri" w:hAnsi="Calibri" w:cs="Calibri"/>
        </w:rPr>
        <w:t>. Pomocy psychologiczno</w:t>
      </w:r>
      <w:r>
        <w:rPr>
          <w:rFonts w:ascii="Calibri" w:hAnsi="Calibri" w:cs="Calibri"/>
        </w:rPr>
        <w:t xml:space="preserve"> </w:t>
      </w:r>
      <w:r w:rsidRPr="00F16BBB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F16BBB">
        <w:rPr>
          <w:rFonts w:ascii="Calibri" w:hAnsi="Calibri" w:cs="Calibri"/>
        </w:rPr>
        <w:t>pedagogicznej udzielają:</w:t>
      </w:r>
    </w:p>
    <w:p w:rsidR="009B67A5" w:rsidRPr="00F16BBB" w:rsidRDefault="009B67A5" w:rsidP="00BD01A5">
      <w:pPr>
        <w:tabs>
          <w:tab w:val="left" w:pos="227"/>
          <w:tab w:val="left" w:pos="426"/>
          <w:tab w:val="left" w:pos="567"/>
        </w:tabs>
        <w:suppressAutoHyphens/>
        <w:spacing w:after="120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1)</w:t>
      </w:r>
      <w:r w:rsidRPr="00F16BBB">
        <w:rPr>
          <w:sz w:val="24"/>
          <w:szCs w:val="24"/>
          <w:lang w:val="pl-PL"/>
        </w:rPr>
        <w:tab/>
      </w:r>
      <w:r w:rsidRPr="00F16BBB">
        <w:rPr>
          <w:sz w:val="24"/>
          <w:szCs w:val="24"/>
          <w:lang w:val="pl-PL"/>
        </w:rPr>
        <w:tab/>
      </w:r>
      <w:r w:rsidRPr="00F16BBB">
        <w:rPr>
          <w:sz w:val="24"/>
          <w:szCs w:val="24"/>
          <w:lang w:val="pl-PL"/>
        </w:rPr>
        <w:tab/>
        <w:t>nauczyciele w trakcie bieżącej pracy z uczniem;</w:t>
      </w:r>
    </w:p>
    <w:p w:rsidR="009B67A5" w:rsidRPr="00F16BBB" w:rsidRDefault="009B67A5" w:rsidP="006171BF">
      <w:pPr>
        <w:tabs>
          <w:tab w:val="left" w:pos="227"/>
          <w:tab w:val="left" w:pos="567"/>
        </w:tabs>
        <w:suppressAutoHyphens/>
        <w:spacing w:after="120" w:line="240" w:lineRule="auto"/>
        <w:ind w:left="567" w:hanging="567"/>
        <w:jc w:val="both"/>
        <w:rPr>
          <w:rFonts w:cs="Times New Roman"/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2)</w:t>
      </w:r>
      <w:r w:rsidRPr="00F16BBB">
        <w:rPr>
          <w:sz w:val="24"/>
          <w:szCs w:val="24"/>
          <w:lang w:val="pl-PL"/>
        </w:rPr>
        <w:tab/>
      </w:r>
      <w:r w:rsidRPr="00F16BBB">
        <w:rPr>
          <w:sz w:val="24"/>
          <w:szCs w:val="24"/>
          <w:lang w:val="pl-PL"/>
        </w:rPr>
        <w:tab/>
        <w:t>specjaliści wykonujący w szkole zadania z zakresu pomocy psychologiczno-pedagogicznej, w szczególności:</w:t>
      </w:r>
    </w:p>
    <w:p w:rsidR="009B67A5" w:rsidRPr="00F16BBB" w:rsidRDefault="009B67A5" w:rsidP="00BD01A5">
      <w:pPr>
        <w:pStyle w:val="Akapitzlist1"/>
        <w:widowControl/>
        <w:numPr>
          <w:ilvl w:val="0"/>
          <w:numId w:val="22"/>
        </w:numPr>
        <w:spacing w:after="120" w:line="276" w:lineRule="auto"/>
        <w:ind w:left="851" w:hanging="284"/>
        <w:jc w:val="both"/>
        <w:rPr>
          <w:rFonts w:ascii="Calibri" w:hAnsi="Calibri" w:cs="Calibri"/>
        </w:rPr>
      </w:pPr>
      <w:r w:rsidRPr="00F16BBB">
        <w:rPr>
          <w:rFonts w:ascii="Calibri" w:hAnsi="Calibri" w:cs="Calibri"/>
        </w:rPr>
        <w:t>pedagog,</w:t>
      </w:r>
    </w:p>
    <w:p w:rsidR="009B67A5" w:rsidRPr="00D256F2" w:rsidRDefault="009B67A5" w:rsidP="00D256F2">
      <w:pPr>
        <w:pStyle w:val="Akapitzlist1"/>
        <w:widowControl/>
        <w:numPr>
          <w:ilvl w:val="0"/>
          <w:numId w:val="22"/>
        </w:numPr>
        <w:spacing w:after="120" w:line="276" w:lineRule="auto"/>
        <w:ind w:left="851" w:hanging="284"/>
        <w:jc w:val="both"/>
        <w:rPr>
          <w:rFonts w:ascii="Calibri" w:hAnsi="Calibri" w:cs="Calibri"/>
        </w:rPr>
      </w:pPr>
      <w:r w:rsidRPr="00F16BBB">
        <w:rPr>
          <w:rFonts w:ascii="Calibri" w:hAnsi="Calibri" w:cs="Calibri"/>
        </w:rPr>
        <w:t>psycholog szkolny;</w:t>
      </w:r>
    </w:p>
    <w:p w:rsidR="009B67A5" w:rsidRPr="00F16BBB" w:rsidRDefault="009B67A5" w:rsidP="00423AA3">
      <w:pPr>
        <w:tabs>
          <w:tab w:val="left" w:pos="426"/>
          <w:tab w:val="left" w:pos="567"/>
        </w:tabs>
        <w:suppressAutoHyphens/>
        <w:spacing w:after="120"/>
        <w:ind w:left="567" w:hanging="567"/>
        <w:jc w:val="both"/>
        <w:rPr>
          <w:rFonts w:cs="Times New Roman"/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/>
        </w:rPr>
        <w:t>3)</w:t>
      </w:r>
      <w:r w:rsidRPr="00F16BBB">
        <w:rPr>
          <w:sz w:val="24"/>
          <w:szCs w:val="24"/>
          <w:lang w:val="pl-PL"/>
        </w:rPr>
        <w:tab/>
        <w:t>pracownicy szkoły poprzez zintegrowane oddziaływanie na ucznia.</w:t>
      </w:r>
    </w:p>
    <w:p w:rsidR="009B67A5" w:rsidRPr="00F16BBB" w:rsidRDefault="009B67A5" w:rsidP="00175B08">
      <w:pPr>
        <w:spacing w:after="120" w:line="240" w:lineRule="auto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BD01A5">
      <w:pPr>
        <w:spacing w:after="120" w:line="240" w:lineRule="auto"/>
        <w:jc w:val="center"/>
        <w:rPr>
          <w:b/>
          <w:bCs/>
          <w:color w:val="2B2617"/>
          <w:sz w:val="24"/>
          <w:szCs w:val="24"/>
          <w:lang w:val="pl-PL"/>
        </w:rPr>
      </w:pPr>
      <w:r w:rsidRPr="00F16BBB">
        <w:rPr>
          <w:b/>
          <w:bCs/>
          <w:color w:val="2B2617"/>
          <w:sz w:val="24"/>
          <w:szCs w:val="24"/>
          <w:lang w:val="pl-PL"/>
        </w:rPr>
        <w:t xml:space="preserve">ROZDZIAŁ X </w:t>
      </w:r>
    </w:p>
    <w:p w:rsidR="009B67A5" w:rsidRPr="00F16BBB" w:rsidRDefault="009B67A5" w:rsidP="00BD01A5">
      <w:pPr>
        <w:spacing w:after="120" w:line="240" w:lineRule="auto"/>
        <w:jc w:val="center"/>
        <w:rPr>
          <w:i/>
          <w:iCs/>
          <w:color w:val="2B2617"/>
          <w:sz w:val="24"/>
          <w:szCs w:val="24"/>
          <w:lang w:val="pl-PL"/>
        </w:rPr>
      </w:pPr>
      <w:r w:rsidRPr="00F16BBB">
        <w:rPr>
          <w:b/>
          <w:bCs/>
          <w:color w:val="2B2617"/>
          <w:sz w:val="24"/>
          <w:szCs w:val="24"/>
          <w:lang w:val="pl-PL"/>
        </w:rPr>
        <w:t>Nauczyciele, wycho</w:t>
      </w:r>
      <w:r>
        <w:rPr>
          <w:b/>
          <w:bCs/>
          <w:color w:val="2B2617"/>
          <w:sz w:val="24"/>
          <w:szCs w:val="24"/>
          <w:lang w:val="pl-PL"/>
        </w:rPr>
        <w:t>wawcy i inni pracownicy O</w:t>
      </w:r>
      <w:r w:rsidRPr="00F16BBB">
        <w:rPr>
          <w:b/>
          <w:bCs/>
          <w:color w:val="2B2617"/>
          <w:sz w:val="24"/>
          <w:szCs w:val="24"/>
          <w:lang w:val="pl-PL"/>
        </w:rPr>
        <w:t>środka</w:t>
      </w:r>
      <w:r w:rsidRPr="00F16BBB">
        <w:rPr>
          <w:i/>
          <w:iCs/>
          <w:color w:val="2B2617"/>
          <w:sz w:val="24"/>
          <w:szCs w:val="24"/>
          <w:lang w:val="pl-PL"/>
        </w:rPr>
        <w:t xml:space="preserve"> </w:t>
      </w:r>
      <w:r w:rsidRPr="00F16BBB">
        <w:rPr>
          <w:i/>
          <w:iCs/>
          <w:color w:val="2B2617"/>
          <w:sz w:val="24"/>
          <w:szCs w:val="24"/>
          <w:lang w:val="pl-PL"/>
        </w:rPr>
        <w:br/>
      </w:r>
    </w:p>
    <w:p w:rsidR="009B67A5" w:rsidRPr="00F4287A" w:rsidRDefault="009B67A5" w:rsidP="006171BF">
      <w:pPr>
        <w:pStyle w:val="NormalWeb"/>
        <w:tabs>
          <w:tab w:val="left" w:pos="440"/>
        </w:tabs>
        <w:spacing w:before="0" w:after="120" w:line="240" w:lineRule="auto"/>
        <w:ind w:firstLine="567"/>
        <w:jc w:val="both"/>
        <w:rPr>
          <w:lang w:val="pl-PL"/>
        </w:rPr>
      </w:pPr>
      <w:r>
        <w:rPr>
          <w:b/>
          <w:bCs/>
          <w:color w:val="2B2617"/>
          <w:lang w:val="pl-PL"/>
        </w:rPr>
        <w:t>§ 38</w:t>
      </w:r>
      <w:r w:rsidRPr="00F16BBB">
        <w:rPr>
          <w:b/>
          <w:bCs/>
          <w:color w:val="2B2617"/>
          <w:lang w:val="pl-PL"/>
        </w:rPr>
        <w:t xml:space="preserve">. </w:t>
      </w:r>
      <w:r w:rsidRPr="00F16BBB">
        <w:rPr>
          <w:color w:val="2B2617"/>
          <w:lang w:val="pl-PL"/>
        </w:rPr>
        <w:t>1.</w:t>
      </w:r>
      <w:r w:rsidRPr="00F16BBB">
        <w:rPr>
          <w:b/>
          <w:bCs/>
          <w:color w:val="2B2617"/>
          <w:lang w:val="pl-PL"/>
        </w:rPr>
        <w:t xml:space="preserve"> </w:t>
      </w:r>
      <w:r w:rsidRPr="00F4287A">
        <w:rPr>
          <w:lang w:val="pl-PL"/>
        </w:rPr>
        <w:t xml:space="preserve">W Ośrodku zatrudnia się nauczycieli szkół, nauczycieli - wychowawców internatu i innych pracowników pedagogicznych – pedagog, psycholog, bibliotekarz oraz pracowników administracji i obsługi. </w:t>
      </w:r>
    </w:p>
    <w:p w:rsidR="009B67A5" w:rsidRPr="00F16BBB" w:rsidRDefault="009B67A5" w:rsidP="006171BF">
      <w:pPr>
        <w:pStyle w:val="NormalWeb"/>
        <w:spacing w:before="0" w:after="12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 xml:space="preserve">2. Zasady zatrudniania pracowników, o których mowa w ust. 1, określają odrębne przepisy. </w:t>
      </w:r>
    </w:p>
    <w:p w:rsidR="009B67A5" w:rsidRPr="00F16BBB" w:rsidRDefault="009B67A5" w:rsidP="006171BF">
      <w:pPr>
        <w:pStyle w:val="NormalWeb"/>
        <w:spacing w:before="0" w:after="0" w:line="240" w:lineRule="auto"/>
        <w:ind w:firstLine="567"/>
        <w:jc w:val="both"/>
        <w:rPr>
          <w:rFonts w:cs="Times New Roman"/>
          <w:color w:val="2B2617"/>
          <w:lang w:val="pl-PL"/>
        </w:rPr>
      </w:pPr>
      <w:r>
        <w:rPr>
          <w:lang w:val="pl-PL"/>
        </w:rPr>
        <w:t>3. Wszyscy pracownicy O</w:t>
      </w:r>
      <w:r w:rsidRPr="00F16BBB">
        <w:rPr>
          <w:lang w:val="pl-PL"/>
        </w:rPr>
        <w:t>środka mają obowiązek dbać o bezpieczeństwo u</w:t>
      </w:r>
      <w:r>
        <w:rPr>
          <w:lang w:val="pl-PL"/>
        </w:rPr>
        <w:t>czniów/ wychowanków na terenie O</w:t>
      </w:r>
      <w:r w:rsidRPr="00F16BBB">
        <w:rPr>
          <w:lang w:val="pl-PL"/>
        </w:rPr>
        <w:t>środka.</w:t>
      </w:r>
    </w:p>
    <w:p w:rsidR="009B67A5" w:rsidRPr="00F16BBB" w:rsidRDefault="009B67A5" w:rsidP="00BB2582">
      <w:pPr>
        <w:pStyle w:val="NormalWeb"/>
        <w:spacing w:before="0" w:after="0"/>
        <w:ind w:firstLine="567"/>
        <w:jc w:val="both"/>
        <w:rPr>
          <w:rFonts w:cs="Times New Roman"/>
          <w:b/>
          <w:bCs/>
          <w:color w:val="2B2617"/>
          <w:lang w:val="pl-PL"/>
        </w:rPr>
      </w:pPr>
    </w:p>
    <w:p w:rsidR="009B67A5" w:rsidRDefault="009B67A5" w:rsidP="006171BF">
      <w:pPr>
        <w:pStyle w:val="NormalWeb"/>
        <w:spacing w:before="0" w:after="120" w:line="240" w:lineRule="auto"/>
        <w:ind w:firstLine="567"/>
        <w:jc w:val="both"/>
        <w:rPr>
          <w:rFonts w:cs="Times New Roman"/>
          <w:b/>
          <w:bCs/>
          <w:color w:val="2B2617"/>
          <w:lang w:val="pl-PL"/>
        </w:rPr>
      </w:pPr>
    </w:p>
    <w:p w:rsidR="009B67A5" w:rsidRPr="00F16BBB" w:rsidRDefault="009B67A5" w:rsidP="006171BF">
      <w:pPr>
        <w:pStyle w:val="NormalWeb"/>
        <w:spacing w:before="0" w:after="120" w:line="240" w:lineRule="auto"/>
        <w:ind w:firstLine="567"/>
        <w:jc w:val="both"/>
        <w:rPr>
          <w:color w:val="2B2617"/>
          <w:lang w:val="pl-PL"/>
        </w:rPr>
      </w:pPr>
      <w:r>
        <w:rPr>
          <w:b/>
          <w:bCs/>
          <w:color w:val="2B2617"/>
          <w:lang w:val="pl-PL"/>
        </w:rPr>
        <w:t>§ 39</w:t>
      </w:r>
      <w:r w:rsidRPr="00F16BBB">
        <w:rPr>
          <w:b/>
          <w:bCs/>
          <w:color w:val="2B2617"/>
          <w:lang w:val="pl-PL"/>
        </w:rPr>
        <w:t xml:space="preserve">. </w:t>
      </w:r>
      <w:r w:rsidRPr="00F16BBB">
        <w:rPr>
          <w:color w:val="2B2617"/>
          <w:lang w:val="pl-PL"/>
        </w:rPr>
        <w:t>1.</w:t>
      </w:r>
      <w:r w:rsidRPr="00F16BBB">
        <w:rPr>
          <w:b/>
          <w:bCs/>
          <w:color w:val="2B2617"/>
          <w:lang w:val="pl-PL"/>
        </w:rPr>
        <w:t xml:space="preserve"> </w:t>
      </w:r>
      <w:r w:rsidRPr="00F16BBB">
        <w:rPr>
          <w:color w:val="2B2617"/>
          <w:lang w:val="pl-PL"/>
        </w:rPr>
        <w:t xml:space="preserve">Nauczyciel/wychowawca prowadzi pracę dydaktyczno - wychowawczą </w:t>
      </w:r>
      <w:r w:rsidRPr="00F16BBB">
        <w:rPr>
          <w:color w:val="2B2617"/>
          <w:lang w:val="pl-PL"/>
        </w:rPr>
        <w:br/>
        <w:t>i opiekuńczą, jest odpowiedzialny za jakość i wyniki tej pracy, a także bezpieczeństwo powierzonych jego opiece uczniów/wychowanków.</w:t>
      </w:r>
    </w:p>
    <w:p w:rsidR="009B67A5" w:rsidRPr="00F16BBB" w:rsidRDefault="009B67A5" w:rsidP="00BB2582">
      <w:pPr>
        <w:pStyle w:val="NormalWeb"/>
        <w:spacing w:before="0" w:after="120" w:line="240" w:lineRule="auto"/>
        <w:ind w:left="360" w:firstLine="20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 xml:space="preserve">2. Do zadań nauczycieli/wychowawców należy w szczególności: </w:t>
      </w:r>
    </w:p>
    <w:p w:rsidR="009B67A5" w:rsidRDefault="009B67A5" w:rsidP="008157CB">
      <w:pPr>
        <w:pStyle w:val="NormalWeb"/>
        <w:tabs>
          <w:tab w:val="left" w:pos="567"/>
          <w:tab w:val="left" w:pos="1276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1)</w:t>
      </w:r>
      <w:r w:rsidRPr="00F16BBB">
        <w:rPr>
          <w:color w:val="2B2617"/>
          <w:lang w:val="pl-PL"/>
        </w:rPr>
        <w:tab/>
        <w:t>realizowanie obowiązującego w szkole programu nauczania, a w internacie programu opiekuńczo – wychowawczego;</w:t>
      </w:r>
    </w:p>
    <w:p w:rsidR="009B67A5" w:rsidRPr="00F16BBB" w:rsidRDefault="009B67A5" w:rsidP="00671396">
      <w:pPr>
        <w:pStyle w:val="NormalWeb"/>
        <w:tabs>
          <w:tab w:val="left" w:pos="567"/>
          <w:tab w:val="left" w:pos="1276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2)</w:t>
      </w:r>
      <w:r w:rsidRPr="00F16BBB">
        <w:rPr>
          <w:color w:val="2B2617"/>
          <w:lang w:val="pl-PL"/>
        </w:rPr>
        <w:tab/>
        <w:t>opracowywanie indywidualnych programów edukacyjno - terapeutycznych, programów wychowawczych, programów zajęć rewalidacyjnych i pozalekcyjnych;</w:t>
      </w:r>
    </w:p>
    <w:p w:rsidR="009B67A5" w:rsidRPr="00F16BBB" w:rsidRDefault="009B67A5" w:rsidP="00BD01A5">
      <w:pPr>
        <w:pStyle w:val="NormalWeb"/>
        <w:tabs>
          <w:tab w:val="left" w:pos="567"/>
          <w:tab w:val="left" w:pos="1276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3)</w:t>
      </w:r>
      <w:r w:rsidRPr="00F16BBB">
        <w:rPr>
          <w:color w:val="2B2617"/>
          <w:lang w:val="pl-PL"/>
        </w:rPr>
        <w:tab/>
        <w:t>wspieranie rozwoju psychofizycznego uczniów, ich zdolności i zainteresowań;</w:t>
      </w:r>
    </w:p>
    <w:p w:rsidR="009B67A5" w:rsidRPr="00F16BBB" w:rsidRDefault="009B67A5" w:rsidP="00BD01A5">
      <w:pPr>
        <w:pStyle w:val="NormalWeb"/>
        <w:tabs>
          <w:tab w:val="left" w:pos="567"/>
          <w:tab w:val="left" w:pos="1276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4)</w:t>
      </w:r>
      <w:r w:rsidRPr="00F16BBB">
        <w:rPr>
          <w:color w:val="2B2617"/>
          <w:lang w:val="pl-PL"/>
        </w:rPr>
        <w:tab/>
        <w:t>doskonalenie umiejętności dydaktycznych i podnoszenie kwalifikacji zawodowych;</w:t>
      </w:r>
    </w:p>
    <w:p w:rsidR="009B67A5" w:rsidRPr="00F16BBB" w:rsidRDefault="009B67A5" w:rsidP="00BD01A5">
      <w:pPr>
        <w:pStyle w:val="NormalWeb"/>
        <w:tabs>
          <w:tab w:val="left" w:pos="567"/>
          <w:tab w:val="left" w:pos="1276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5)</w:t>
      </w:r>
      <w:r w:rsidRPr="00F16BBB">
        <w:rPr>
          <w:color w:val="2B2617"/>
          <w:lang w:val="pl-PL"/>
        </w:rPr>
        <w:tab/>
        <w:t>systematyczne i obiektywne ocenianie pracy uczniów;</w:t>
      </w:r>
    </w:p>
    <w:p w:rsidR="009B67A5" w:rsidRPr="00F16BBB" w:rsidRDefault="009B67A5" w:rsidP="00BD01A5">
      <w:pPr>
        <w:pStyle w:val="NormalWeb"/>
        <w:tabs>
          <w:tab w:val="left" w:pos="567"/>
          <w:tab w:val="left" w:pos="1276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6)</w:t>
      </w:r>
      <w:r w:rsidRPr="00F16BBB">
        <w:rPr>
          <w:color w:val="2B2617"/>
          <w:lang w:val="pl-PL"/>
        </w:rPr>
        <w:tab/>
        <w:t>eliminowanie przyczyn niepowodzeń szkolnych uczniów/wychowanków;</w:t>
      </w:r>
    </w:p>
    <w:p w:rsidR="009B67A5" w:rsidRPr="00F16BBB" w:rsidRDefault="009B67A5" w:rsidP="00BD01A5">
      <w:pPr>
        <w:pStyle w:val="NormalWeb"/>
        <w:tabs>
          <w:tab w:val="left" w:pos="567"/>
          <w:tab w:val="left" w:pos="1276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7)</w:t>
      </w:r>
      <w:r w:rsidRPr="00F16BBB">
        <w:rPr>
          <w:color w:val="2B2617"/>
          <w:lang w:val="pl-PL"/>
        </w:rPr>
        <w:tab/>
        <w:t>systematyczne prowadzenie dokumentacji przebiegu nauczania;</w:t>
      </w:r>
    </w:p>
    <w:p w:rsidR="009B67A5" w:rsidRPr="00F16BBB" w:rsidRDefault="009B67A5" w:rsidP="00BD01A5">
      <w:pPr>
        <w:pStyle w:val="NormalWeb"/>
        <w:tabs>
          <w:tab w:val="left" w:pos="567"/>
          <w:tab w:val="left" w:pos="1276"/>
        </w:tabs>
        <w:spacing w:before="0" w:after="120" w:line="240" w:lineRule="auto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8)</w:t>
      </w:r>
      <w:r w:rsidRPr="00F16BBB">
        <w:rPr>
          <w:color w:val="2B2617"/>
          <w:lang w:val="pl-PL"/>
        </w:rPr>
        <w:tab/>
        <w:t>czynny udział w pracy rady pedagogicznej, realizowanie jej postanowień i uchwał;</w:t>
      </w:r>
    </w:p>
    <w:p w:rsidR="009B67A5" w:rsidRPr="00F16BBB" w:rsidRDefault="009B67A5" w:rsidP="00174138">
      <w:pPr>
        <w:pStyle w:val="NormalWeb"/>
        <w:tabs>
          <w:tab w:val="left" w:pos="567"/>
          <w:tab w:val="left" w:pos="1276"/>
        </w:tabs>
        <w:spacing w:before="0" w:after="120" w:line="240" w:lineRule="auto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9)</w:t>
      </w:r>
      <w:r w:rsidRPr="00F16BBB">
        <w:rPr>
          <w:color w:val="2B2617"/>
          <w:lang w:val="pl-PL"/>
        </w:rPr>
        <w:tab/>
        <w:t>współpraca z rodzicami;</w:t>
      </w:r>
    </w:p>
    <w:p w:rsidR="009B67A5" w:rsidRPr="00F16BBB" w:rsidRDefault="009B67A5" w:rsidP="00BD01A5">
      <w:pPr>
        <w:pStyle w:val="NormalWeb"/>
        <w:tabs>
          <w:tab w:val="left" w:pos="567"/>
          <w:tab w:val="left" w:pos="1276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10)</w:t>
      </w:r>
      <w:r w:rsidRPr="00F16BBB">
        <w:rPr>
          <w:color w:val="2B2617"/>
          <w:lang w:val="pl-PL"/>
        </w:rPr>
        <w:tab/>
        <w:t>wykonywanie innych zadań, zleconych przez dyrektora, związanych z realizacją procesu dydaktyczno – wychowawczo – opiekuńczego.</w:t>
      </w:r>
    </w:p>
    <w:p w:rsidR="009B67A5" w:rsidRDefault="009B67A5" w:rsidP="00BD01A5">
      <w:pPr>
        <w:spacing w:after="120" w:line="240" w:lineRule="auto"/>
        <w:ind w:firstLine="567"/>
        <w:jc w:val="both"/>
        <w:rPr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 xml:space="preserve">3. </w:t>
      </w:r>
      <w:r w:rsidRPr="00F16BBB">
        <w:rPr>
          <w:sz w:val="24"/>
          <w:szCs w:val="24"/>
          <w:lang w:val="pl-PL"/>
        </w:rPr>
        <w:t>Na początku każdego roku szkolnego, poszczególni nauczyciele informują uczniów danej klasy o</w:t>
      </w:r>
      <w:r>
        <w:rPr>
          <w:sz w:val="24"/>
          <w:szCs w:val="24"/>
          <w:lang w:val="pl-PL"/>
        </w:rPr>
        <w:t>:</w:t>
      </w:r>
    </w:p>
    <w:p w:rsidR="009B67A5" w:rsidRDefault="009B67A5" w:rsidP="00671396">
      <w:pPr>
        <w:tabs>
          <w:tab w:val="left" w:pos="550"/>
        </w:tabs>
        <w:spacing w:after="120" w:line="240" w:lineRule="auto"/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</w:t>
      </w:r>
      <w:r>
        <w:rPr>
          <w:sz w:val="24"/>
          <w:szCs w:val="24"/>
          <w:lang w:val="pl-PL"/>
        </w:rPr>
        <w:tab/>
      </w:r>
      <w:r w:rsidRPr="00F16BBB">
        <w:rPr>
          <w:sz w:val="24"/>
          <w:szCs w:val="24"/>
          <w:lang w:val="pl-PL"/>
        </w:rPr>
        <w:t>wymogach edukacyjnych wynikających z realizowanego prz</w:t>
      </w:r>
      <w:r>
        <w:rPr>
          <w:sz w:val="24"/>
          <w:szCs w:val="24"/>
          <w:lang w:val="pl-PL"/>
        </w:rPr>
        <w:t>ez siebie programu nauczania;</w:t>
      </w:r>
    </w:p>
    <w:p w:rsidR="009B67A5" w:rsidRDefault="009B67A5" w:rsidP="00671396">
      <w:pPr>
        <w:tabs>
          <w:tab w:val="left" w:pos="550"/>
        </w:tabs>
        <w:spacing w:after="120" w:line="240" w:lineRule="auto"/>
        <w:ind w:left="567" w:hanging="567"/>
        <w:jc w:val="both"/>
        <w:rPr>
          <w:rFonts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2)</w:t>
      </w:r>
      <w:r>
        <w:rPr>
          <w:sz w:val="24"/>
          <w:szCs w:val="24"/>
          <w:lang w:val="pl-PL"/>
        </w:rPr>
        <w:tab/>
      </w:r>
      <w:r w:rsidRPr="00F16BBB">
        <w:rPr>
          <w:sz w:val="24"/>
          <w:szCs w:val="24"/>
          <w:lang w:val="pl-PL"/>
        </w:rPr>
        <w:t xml:space="preserve">sposobach sprawdzania osiągnięć edukacyjnych, kryteriach ocen i sposobach ich </w:t>
      </w:r>
      <w:r>
        <w:rPr>
          <w:sz w:val="24"/>
          <w:szCs w:val="24"/>
          <w:lang w:val="pl-PL"/>
        </w:rPr>
        <w:t>ewentualnego poprawiania;</w:t>
      </w:r>
    </w:p>
    <w:p w:rsidR="009B67A5" w:rsidRDefault="009B67A5" w:rsidP="00F4287A">
      <w:pPr>
        <w:numPr>
          <w:ilvl w:val="0"/>
          <w:numId w:val="31"/>
        </w:numPr>
        <w:tabs>
          <w:tab w:val="left" w:pos="550"/>
        </w:tabs>
        <w:spacing w:after="120" w:line="240" w:lineRule="auto"/>
        <w:ind w:hanging="91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F16BBB">
        <w:rPr>
          <w:sz w:val="24"/>
          <w:szCs w:val="24"/>
          <w:lang w:val="pl-PL"/>
        </w:rPr>
        <w:t xml:space="preserve">ewnątrzszkolnym systemem oceniania, w </w:t>
      </w:r>
      <w:r>
        <w:rPr>
          <w:sz w:val="24"/>
          <w:szCs w:val="24"/>
          <w:lang w:val="pl-PL"/>
        </w:rPr>
        <w:t>tym o zasadach oceniania zachowania.</w:t>
      </w:r>
    </w:p>
    <w:p w:rsidR="009B67A5" w:rsidRPr="00F16BBB" w:rsidRDefault="009B67A5" w:rsidP="00671396">
      <w:pPr>
        <w:tabs>
          <w:tab w:val="left" w:pos="0"/>
          <w:tab w:val="left" w:pos="880"/>
        </w:tabs>
        <w:spacing w:after="0" w:line="240" w:lineRule="auto"/>
        <w:ind w:firstLine="550"/>
        <w:jc w:val="both"/>
        <w:rPr>
          <w:rFonts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 O zasadach oceniania wychowawcy klas informują</w:t>
      </w:r>
      <w:r w:rsidRPr="00F16BBB">
        <w:rPr>
          <w:sz w:val="24"/>
          <w:szCs w:val="24"/>
          <w:lang w:val="pl-PL"/>
        </w:rPr>
        <w:t xml:space="preserve"> uczniów na pierwszych godzinach do dyspozycji wychowawców, a rodziców na pierwszym zebraniu rodziców w</w:t>
      </w:r>
      <w:r>
        <w:rPr>
          <w:rFonts w:cs="Times New Roman"/>
          <w:sz w:val="24"/>
          <w:szCs w:val="24"/>
          <w:lang w:val="pl-PL"/>
        </w:rPr>
        <w:t> </w:t>
      </w:r>
      <w:r w:rsidRPr="00F16BBB">
        <w:rPr>
          <w:sz w:val="24"/>
          <w:szCs w:val="24"/>
          <w:lang w:val="pl-PL"/>
        </w:rPr>
        <w:t xml:space="preserve">każdym roku szkolnym. </w:t>
      </w:r>
    </w:p>
    <w:p w:rsidR="009B67A5" w:rsidRPr="00F16BBB" w:rsidRDefault="009B67A5" w:rsidP="00671396">
      <w:pPr>
        <w:spacing w:after="0" w:line="240" w:lineRule="auto"/>
        <w:jc w:val="both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671396">
      <w:pPr>
        <w:spacing w:after="120" w:line="240" w:lineRule="auto"/>
        <w:ind w:firstLine="567"/>
        <w:jc w:val="both"/>
        <w:rPr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>§ 40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t>1. W O</w:t>
      </w:r>
      <w:r w:rsidRPr="00F16BBB">
        <w:rPr>
          <w:sz w:val="24"/>
          <w:szCs w:val="24"/>
          <w:lang w:val="pl-PL"/>
        </w:rPr>
        <w:t>środku funkcjonują zespoły nauczycielskie.</w:t>
      </w:r>
    </w:p>
    <w:p w:rsidR="009B67A5" w:rsidRPr="00F16BBB" w:rsidRDefault="009B67A5" w:rsidP="00671396">
      <w:pPr>
        <w:tabs>
          <w:tab w:val="left" w:pos="0"/>
        </w:tabs>
        <w:spacing w:after="120" w:line="240" w:lineRule="auto"/>
        <w:ind w:firstLine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2. Zespoły nauczyci</w:t>
      </w:r>
      <w:r>
        <w:rPr>
          <w:sz w:val="24"/>
          <w:szCs w:val="24"/>
          <w:lang w:val="pl-PL"/>
        </w:rPr>
        <w:t xml:space="preserve">elskie powołuje dyrektor po uprzednim zgłoszeniu </w:t>
      </w:r>
      <w:r w:rsidRPr="00F16BBB">
        <w:rPr>
          <w:sz w:val="24"/>
          <w:szCs w:val="24"/>
          <w:lang w:val="pl-PL"/>
        </w:rPr>
        <w:t>i zaopiniowaniu w</w:t>
      </w:r>
      <w:r>
        <w:rPr>
          <w:sz w:val="24"/>
          <w:szCs w:val="24"/>
          <w:lang w:val="pl-PL"/>
        </w:rPr>
        <w:t>niosku przez radę pedagogiczną O</w:t>
      </w:r>
      <w:r w:rsidRPr="00F16BBB">
        <w:rPr>
          <w:sz w:val="24"/>
          <w:szCs w:val="24"/>
          <w:lang w:val="pl-PL"/>
        </w:rPr>
        <w:t>środka.</w:t>
      </w:r>
    </w:p>
    <w:p w:rsidR="009B67A5" w:rsidRPr="00F16BBB" w:rsidRDefault="009B67A5" w:rsidP="00BD01A5">
      <w:pPr>
        <w:tabs>
          <w:tab w:val="left" w:pos="0"/>
        </w:tabs>
        <w:spacing w:after="120"/>
        <w:ind w:firstLine="567"/>
        <w:jc w:val="both"/>
        <w:rPr>
          <w:rFonts w:cs="Times New Roman"/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 xml:space="preserve">3. W skład zespołów wchodzą nauczyciele </w:t>
      </w:r>
      <w:r>
        <w:rPr>
          <w:sz w:val="24"/>
          <w:szCs w:val="24"/>
          <w:lang w:val="pl-PL"/>
        </w:rPr>
        <w:t>i inni pracownicy pedagogiczni O</w:t>
      </w:r>
      <w:r w:rsidRPr="00F16BBB">
        <w:rPr>
          <w:sz w:val="24"/>
          <w:szCs w:val="24"/>
          <w:lang w:val="pl-PL"/>
        </w:rPr>
        <w:t>środka</w:t>
      </w:r>
      <w:r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br/>
        <w:t>W pracach zespołu mogą, z głosem doradczym, uczestniczyć inni specjaliści spoza Ośrodka oraz rodzice lub pełnoletni uczeń, których sprawa dotyczy.</w:t>
      </w:r>
    </w:p>
    <w:p w:rsidR="009B67A5" w:rsidRPr="00F16BBB" w:rsidRDefault="009B67A5" w:rsidP="009F0C06">
      <w:pPr>
        <w:tabs>
          <w:tab w:val="left" w:pos="44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4.</w:t>
      </w:r>
      <w:r w:rsidRPr="00F16BBB">
        <w:rPr>
          <w:b/>
          <w:bCs/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val="pl-PL" w:eastAsia="pl-PL"/>
        </w:rPr>
        <w:t>W O</w:t>
      </w:r>
      <w:r w:rsidRPr="00F16BBB">
        <w:rPr>
          <w:sz w:val="24"/>
          <w:szCs w:val="24"/>
          <w:lang w:val="pl-PL" w:eastAsia="pl-PL"/>
        </w:rPr>
        <w:t>środku można tworzyć zespoły przed</w:t>
      </w:r>
      <w:r>
        <w:rPr>
          <w:sz w:val="24"/>
          <w:szCs w:val="24"/>
          <w:lang w:val="pl-PL" w:eastAsia="pl-PL"/>
        </w:rPr>
        <w:t>miotowe i zespoły problemowo –</w:t>
      </w:r>
      <w:r w:rsidRPr="00F16BBB">
        <w:rPr>
          <w:sz w:val="24"/>
          <w:szCs w:val="24"/>
          <w:lang w:val="pl-PL" w:eastAsia="pl-PL"/>
        </w:rPr>
        <w:t>zadaniowe.</w:t>
      </w:r>
    </w:p>
    <w:p w:rsidR="009B67A5" w:rsidRDefault="009B67A5" w:rsidP="008157C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="Times New Roman"/>
          <w:sz w:val="24"/>
          <w:szCs w:val="24"/>
          <w:lang w:val="pl-PL" w:eastAsia="pl-PL"/>
        </w:rPr>
      </w:pPr>
    </w:p>
    <w:p w:rsidR="009B67A5" w:rsidRDefault="009B67A5" w:rsidP="008157C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="Times New Roman"/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5. Pracą zespołu kieruje przewodniczący, powołany przez dyrektora na wniosek zespołu.</w:t>
      </w:r>
    </w:p>
    <w:p w:rsidR="009B67A5" w:rsidRPr="00F16BBB" w:rsidRDefault="009B67A5" w:rsidP="00BB2582">
      <w:pPr>
        <w:autoSpaceDE w:val="0"/>
        <w:autoSpaceDN w:val="0"/>
        <w:adjustRightInd w:val="0"/>
        <w:spacing w:after="120" w:line="240" w:lineRule="auto"/>
        <w:ind w:left="442" w:firstLine="127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6. Cele i zadania zespołów obejmują: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1)</w:t>
      </w:r>
      <w:r w:rsidRPr="00F16BBB">
        <w:rPr>
          <w:sz w:val="24"/>
          <w:szCs w:val="24"/>
          <w:lang w:val="pl-PL" w:eastAsia="pl-PL"/>
        </w:rPr>
        <w:tab/>
        <w:t xml:space="preserve">zorganizowanie współpracy nauczycieli celem uzgadniania sposobów realizacji programów nauczania, korelowania treści nauczania przedmiotów pokrewnych, </w:t>
      </w:r>
      <w:r w:rsidRPr="00F16BBB">
        <w:rPr>
          <w:sz w:val="24"/>
          <w:szCs w:val="24"/>
          <w:lang w:val="pl-PL" w:eastAsia="pl-PL"/>
        </w:rPr>
        <w:br/>
        <w:t>a także uzgadnianie decyzji w sprawie programów nauczania;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ind w:left="567" w:hanging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 w:eastAsia="pl-PL"/>
        </w:rPr>
        <w:t>2)</w:t>
      </w:r>
      <w:r w:rsidRPr="00F16BBB">
        <w:rPr>
          <w:sz w:val="24"/>
          <w:szCs w:val="24"/>
          <w:lang w:val="pl-PL" w:eastAsia="pl-PL"/>
        </w:rPr>
        <w:tab/>
      </w:r>
      <w:r w:rsidRPr="00F16BBB">
        <w:rPr>
          <w:sz w:val="24"/>
          <w:szCs w:val="24"/>
          <w:lang w:val="pl-PL"/>
        </w:rPr>
        <w:t>monitorowanie, analizowanie i składanie projektów działań w zakresie wyników nauczania, zachowania oraz udzielania uczniom i wychowankom różnych form pomocy psychologiczno – pedagogicznej;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6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3)</w:t>
      </w:r>
      <w:r w:rsidRPr="00F16BBB">
        <w:rPr>
          <w:sz w:val="24"/>
          <w:szCs w:val="24"/>
          <w:lang w:val="pl-PL" w:eastAsia="pl-PL"/>
        </w:rPr>
        <w:tab/>
        <w:t>wspólne opracowywanie szczegółowych zasad wewnątrzszkolnego systemu oceniania uczniów w oparciu o odrębne przepisy;</w:t>
      </w:r>
    </w:p>
    <w:p w:rsidR="009B67A5" w:rsidRPr="00F16BBB" w:rsidRDefault="009B67A5" w:rsidP="00423AA3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sz w:val="24"/>
          <w:szCs w:val="24"/>
          <w:lang w:val="pl-PL" w:eastAsia="pl-PL"/>
        </w:rPr>
      </w:pPr>
      <w:r w:rsidRPr="00F16BBB">
        <w:rPr>
          <w:sz w:val="24"/>
          <w:szCs w:val="24"/>
          <w:lang w:val="pl-PL" w:eastAsia="pl-PL"/>
        </w:rPr>
        <w:t>4)</w:t>
      </w:r>
      <w:r w:rsidRPr="00F16BBB">
        <w:rPr>
          <w:sz w:val="24"/>
          <w:szCs w:val="24"/>
          <w:lang w:val="pl-PL" w:eastAsia="pl-PL"/>
        </w:rPr>
        <w:tab/>
        <w:t>ustalenie i  ewaluacja szkolnego zestawu programów i podręczników, o którym mowa w przepisach w sprawie warunków nauczania oraz wykazów tych programów i  podręczników;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320" w:hanging="1320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5</w:t>
      </w:r>
      <w:r w:rsidRPr="00F16BBB">
        <w:rPr>
          <w:sz w:val="24"/>
          <w:szCs w:val="24"/>
          <w:lang w:val="pl-PL" w:eastAsia="pl-PL"/>
        </w:rPr>
        <w:t>)</w:t>
      </w:r>
      <w:r w:rsidRPr="00F16BBB">
        <w:rPr>
          <w:sz w:val="24"/>
          <w:szCs w:val="24"/>
          <w:lang w:val="pl-PL" w:eastAsia="pl-PL"/>
        </w:rPr>
        <w:tab/>
        <w:t>współdziałanie w organizowaniu pracowni, w uzupełnianiu ich wyposażenia;</w:t>
      </w:r>
    </w:p>
    <w:p w:rsidR="009B67A5" w:rsidRPr="00F16BBB" w:rsidRDefault="009B67A5" w:rsidP="00BD01A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6</w:t>
      </w:r>
      <w:r w:rsidRPr="00F16BBB">
        <w:rPr>
          <w:sz w:val="24"/>
          <w:szCs w:val="24"/>
          <w:lang w:val="pl-PL" w:eastAsia="pl-PL"/>
        </w:rPr>
        <w:t>)</w:t>
      </w:r>
      <w:r w:rsidRPr="00F16BBB">
        <w:rPr>
          <w:sz w:val="24"/>
          <w:szCs w:val="24"/>
          <w:lang w:val="pl-PL" w:eastAsia="pl-PL"/>
        </w:rPr>
        <w:tab/>
        <w:t>wspólne opiniowanie przygotowanych przez poszczególnych nauczycieli szkół projektów testów, rozkładów materiału, konspektów, pomocy dydaktycznych;</w:t>
      </w:r>
    </w:p>
    <w:p w:rsidR="009B67A5" w:rsidRPr="009F0C06" w:rsidRDefault="009B67A5" w:rsidP="009F0C06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320" w:hanging="1320"/>
        <w:jc w:val="both"/>
        <w:rPr>
          <w:sz w:val="24"/>
          <w:szCs w:val="24"/>
          <w:lang w:val="pl-PL" w:eastAsia="pl-PL"/>
        </w:rPr>
      </w:pPr>
      <w:r w:rsidRPr="009F0C06">
        <w:rPr>
          <w:sz w:val="24"/>
          <w:szCs w:val="24"/>
          <w:lang w:val="pl-PL" w:eastAsia="pl-PL"/>
        </w:rPr>
        <w:t>7)</w:t>
      </w:r>
      <w:r w:rsidRPr="009F0C06">
        <w:rPr>
          <w:sz w:val="24"/>
          <w:szCs w:val="24"/>
          <w:lang w:val="pl-PL" w:eastAsia="pl-PL"/>
        </w:rPr>
        <w:tab/>
        <w:t>opiniowanie programów autorskich, innowacyjnych i eksperymentalnych;</w:t>
      </w:r>
    </w:p>
    <w:p w:rsidR="009B67A5" w:rsidRPr="00F16BBB" w:rsidRDefault="009B67A5" w:rsidP="00174138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8)</w:t>
      </w:r>
      <w:r w:rsidRPr="00F16BBB">
        <w:rPr>
          <w:rFonts w:cs="Times New Roman"/>
          <w:sz w:val="24"/>
          <w:szCs w:val="24"/>
          <w:lang w:val="pl-PL" w:eastAsia="pl-PL"/>
        </w:rPr>
        <w:tab/>
      </w:r>
      <w:r w:rsidRPr="00F16BBB">
        <w:rPr>
          <w:sz w:val="24"/>
          <w:szCs w:val="24"/>
          <w:lang w:val="pl-PL" w:eastAsia="pl-PL"/>
        </w:rPr>
        <w:t>organizowanie doradztwa metodycznego oraz wewnątrzszkolnego doskonalenia nauczycieli i doskonalenia zawodowego;</w:t>
      </w:r>
    </w:p>
    <w:p w:rsidR="009B67A5" w:rsidRPr="00F16BBB" w:rsidRDefault="009B67A5" w:rsidP="00BB258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9</w:t>
      </w:r>
      <w:r w:rsidRPr="00F16BBB">
        <w:rPr>
          <w:sz w:val="24"/>
          <w:szCs w:val="24"/>
          <w:lang w:val="pl-PL" w:eastAsia="pl-PL"/>
        </w:rPr>
        <w:t>)</w:t>
      </w:r>
      <w:r w:rsidRPr="00F16BBB">
        <w:rPr>
          <w:sz w:val="24"/>
          <w:szCs w:val="24"/>
          <w:lang w:val="pl-PL" w:eastAsia="pl-PL"/>
        </w:rPr>
        <w:tab/>
        <w:t>udział w realizacji zadań dydaktycznych, wychowawczych, op</w:t>
      </w:r>
      <w:r>
        <w:rPr>
          <w:sz w:val="24"/>
          <w:szCs w:val="24"/>
          <w:lang w:val="pl-PL" w:eastAsia="pl-PL"/>
        </w:rPr>
        <w:t xml:space="preserve">iekuńczych </w:t>
      </w:r>
      <w:r>
        <w:rPr>
          <w:sz w:val="24"/>
          <w:szCs w:val="24"/>
          <w:lang w:val="pl-PL" w:eastAsia="pl-PL"/>
        </w:rPr>
        <w:br/>
        <w:t>i profilaktycznych O</w:t>
      </w:r>
      <w:r w:rsidRPr="00F16BBB">
        <w:rPr>
          <w:sz w:val="24"/>
          <w:szCs w:val="24"/>
          <w:lang w:val="pl-PL" w:eastAsia="pl-PL"/>
        </w:rPr>
        <w:t>środka.</w:t>
      </w:r>
    </w:p>
    <w:p w:rsidR="009B67A5" w:rsidRPr="00F16BBB" w:rsidRDefault="009B67A5" w:rsidP="00BD01A5">
      <w:pPr>
        <w:tabs>
          <w:tab w:val="left" w:pos="440"/>
        </w:tabs>
        <w:spacing w:after="120"/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7. W O</w:t>
      </w:r>
      <w:r w:rsidRPr="00F16BBB">
        <w:rPr>
          <w:sz w:val="24"/>
          <w:szCs w:val="24"/>
          <w:lang w:val="pl-PL"/>
        </w:rPr>
        <w:t>środku działają następujące zespoły nauczycieli:</w:t>
      </w:r>
    </w:p>
    <w:p w:rsidR="009B67A5" w:rsidRPr="00F16BBB" w:rsidRDefault="009B67A5" w:rsidP="00BD01A5">
      <w:pPr>
        <w:tabs>
          <w:tab w:val="num" w:pos="567"/>
        </w:tabs>
        <w:spacing w:after="120" w:line="24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</w:t>
      </w:r>
      <w:r>
        <w:rPr>
          <w:sz w:val="24"/>
          <w:szCs w:val="24"/>
          <w:lang w:val="pl-PL"/>
        </w:rPr>
        <w:tab/>
        <w:t>Zespół ds. p</w:t>
      </w:r>
      <w:r w:rsidRPr="00F16BBB">
        <w:rPr>
          <w:sz w:val="24"/>
          <w:szCs w:val="24"/>
          <w:lang w:val="pl-PL"/>
        </w:rPr>
        <w:t>rzedszkola;</w:t>
      </w:r>
    </w:p>
    <w:p w:rsidR="009B67A5" w:rsidRPr="00F16BBB" w:rsidRDefault="009B67A5" w:rsidP="00BD01A5">
      <w:pPr>
        <w:tabs>
          <w:tab w:val="num" w:pos="567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2)</w:t>
      </w:r>
      <w:r w:rsidRPr="00F16BBB">
        <w:rPr>
          <w:sz w:val="24"/>
          <w:szCs w:val="24"/>
          <w:lang w:val="pl-PL"/>
        </w:rPr>
        <w:tab/>
        <w:t>Zespół ds. szkoły podstawowej;</w:t>
      </w:r>
    </w:p>
    <w:p w:rsidR="009B67A5" w:rsidRPr="009F0C06" w:rsidRDefault="009B67A5" w:rsidP="00BD01A5">
      <w:pPr>
        <w:tabs>
          <w:tab w:val="num" w:pos="567"/>
          <w:tab w:val="num" w:pos="3420"/>
        </w:tabs>
        <w:spacing w:after="120" w:line="240" w:lineRule="auto"/>
        <w:jc w:val="both"/>
        <w:rPr>
          <w:rFonts w:cs="Times New Roman"/>
          <w:sz w:val="24"/>
          <w:szCs w:val="24"/>
          <w:lang w:val="pl-PL"/>
        </w:rPr>
      </w:pPr>
      <w:r w:rsidRPr="009F0C06">
        <w:rPr>
          <w:sz w:val="24"/>
          <w:szCs w:val="24"/>
          <w:lang w:val="pl-PL"/>
        </w:rPr>
        <w:t>3)</w:t>
      </w:r>
      <w:r w:rsidRPr="009F0C06">
        <w:rPr>
          <w:sz w:val="24"/>
          <w:szCs w:val="24"/>
          <w:lang w:val="pl-PL"/>
        </w:rPr>
        <w:tab/>
        <w:t>Zespół ds. szkoły branżowej I stopnia;</w:t>
      </w:r>
    </w:p>
    <w:p w:rsidR="009B67A5" w:rsidRPr="009F0C06" w:rsidRDefault="009B67A5" w:rsidP="00BD01A5">
      <w:pPr>
        <w:tabs>
          <w:tab w:val="num" w:pos="567"/>
          <w:tab w:val="num" w:pos="3420"/>
        </w:tabs>
        <w:spacing w:after="120" w:line="240" w:lineRule="auto"/>
        <w:jc w:val="both"/>
        <w:rPr>
          <w:rFonts w:cs="Times New Roman"/>
          <w:sz w:val="24"/>
          <w:szCs w:val="24"/>
          <w:lang w:val="pl-PL"/>
        </w:rPr>
      </w:pPr>
      <w:r w:rsidRPr="009F0C06">
        <w:rPr>
          <w:sz w:val="24"/>
          <w:szCs w:val="24"/>
          <w:lang w:val="pl-PL"/>
        </w:rPr>
        <w:t>4)</w:t>
      </w:r>
      <w:r w:rsidRPr="009F0C06">
        <w:rPr>
          <w:sz w:val="24"/>
          <w:szCs w:val="24"/>
          <w:lang w:val="pl-PL"/>
        </w:rPr>
        <w:tab/>
        <w:t>Zespół ds. szkoły przysposabiającej do pracy;</w:t>
      </w:r>
    </w:p>
    <w:p w:rsidR="009B67A5" w:rsidRPr="00F16BBB" w:rsidRDefault="009B67A5" w:rsidP="00BD01A5">
      <w:pPr>
        <w:tabs>
          <w:tab w:val="num" w:pos="567"/>
          <w:tab w:val="num" w:pos="3420"/>
        </w:tabs>
        <w:spacing w:after="120" w:line="240" w:lineRule="auto"/>
        <w:jc w:val="both"/>
        <w:rPr>
          <w:rFonts w:cs="Times New Roman"/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5)</w:t>
      </w:r>
      <w:r w:rsidRPr="00F16BBB">
        <w:rPr>
          <w:sz w:val="24"/>
          <w:szCs w:val="24"/>
          <w:lang w:val="pl-PL"/>
        </w:rPr>
        <w:tab/>
        <w:t>Zespół ds. opiekuńczo – wychowawczych w internacie;</w:t>
      </w:r>
    </w:p>
    <w:p w:rsidR="009B67A5" w:rsidRPr="00F16BBB" w:rsidRDefault="009B67A5" w:rsidP="00BD01A5">
      <w:pPr>
        <w:tabs>
          <w:tab w:val="num" w:pos="567"/>
          <w:tab w:val="num" w:pos="3420"/>
        </w:tabs>
        <w:spacing w:after="120" w:line="240" w:lineRule="auto"/>
        <w:jc w:val="both"/>
        <w:rPr>
          <w:rFonts w:cs="Times New Roman"/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6)</w:t>
      </w:r>
      <w:r w:rsidRPr="00F16BBB">
        <w:rPr>
          <w:sz w:val="24"/>
          <w:szCs w:val="24"/>
          <w:lang w:val="pl-PL"/>
        </w:rPr>
        <w:tab/>
        <w:t>Zespół ds. wczesnego wspomagania rozwoju dziecka;</w:t>
      </w:r>
    </w:p>
    <w:p w:rsidR="009B67A5" w:rsidRPr="00F16BBB" w:rsidRDefault="009B67A5" w:rsidP="00BD01A5">
      <w:pPr>
        <w:tabs>
          <w:tab w:val="num" w:pos="567"/>
          <w:tab w:val="num" w:pos="3420"/>
        </w:tabs>
        <w:spacing w:after="120" w:line="240" w:lineRule="auto"/>
        <w:jc w:val="both"/>
        <w:rPr>
          <w:rFonts w:cs="Times New Roman"/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7)</w:t>
      </w:r>
      <w:r w:rsidRPr="00F16BBB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Zespół ds. zajęć rewalidacyjno -</w:t>
      </w:r>
      <w:r w:rsidRPr="00F16BBB">
        <w:rPr>
          <w:sz w:val="24"/>
          <w:szCs w:val="24"/>
          <w:lang w:val="pl-PL"/>
        </w:rPr>
        <w:t xml:space="preserve"> wychowawczych.</w:t>
      </w:r>
    </w:p>
    <w:p w:rsidR="009B67A5" w:rsidRPr="009F0C06" w:rsidRDefault="009B67A5" w:rsidP="00B01008">
      <w:pPr>
        <w:spacing w:after="120"/>
        <w:ind w:firstLine="567"/>
        <w:jc w:val="both"/>
        <w:rPr>
          <w:rFonts w:cs="Times New Roman"/>
          <w:sz w:val="24"/>
          <w:szCs w:val="24"/>
          <w:lang w:val="pl-PL"/>
        </w:rPr>
      </w:pPr>
      <w:r w:rsidRPr="009F0C06">
        <w:rPr>
          <w:sz w:val="24"/>
          <w:szCs w:val="24"/>
          <w:lang w:val="pl-PL"/>
        </w:rPr>
        <w:t>8. Zespoły realizują zadania z zakresu pomocy psychologiczno – pedagogicznej, określone odrębnymi przepisami.</w:t>
      </w:r>
    </w:p>
    <w:p w:rsidR="009B67A5" w:rsidRPr="00F16BBB" w:rsidRDefault="009B67A5" w:rsidP="00B01008">
      <w:pPr>
        <w:spacing w:after="0" w:line="240" w:lineRule="auto"/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9. Rada pedagogiczna O</w:t>
      </w:r>
      <w:r w:rsidRPr="00F16BBB">
        <w:rPr>
          <w:sz w:val="24"/>
          <w:szCs w:val="24"/>
          <w:lang w:val="pl-PL"/>
        </w:rPr>
        <w:t xml:space="preserve">środka ma prawo do powoływania innych zespołów, </w:t>
      </w:r>
      <w:r w:rsidRPr="00F16BBB">
        <w:rPr>
          <w:sz w:val="24"/>
          <w:szCs w:val="24"/>
          <w:lang w:val="pl-PL"/>
        </w:rPr>
        <w:br/>
        <w:t>w zależności od potrzeb.</w:t>
      </w:r>
    </w:p>
    <w:p w:rsidR="009B67A5" w:rsidRPr="00F16BBB" w:rsidRDefault="009B67A5" w:rsidP="00174138">
      <w:pPr>
        <w:pStyle w:val="NormalWeb"/>
        <w:tabs>
          <w:tab w:val="left" w:pos="0"/>
        </w:tabs>
        <w:spacing w:before="0" w:after="120" w:line="240" w:lineRule="auto"/>
        <w:jc w:val="both"/>
        <w:rPr>
          <w:rFonts w:cs="Times New Roman"/>
          <w:b/>
          <w:bCs/>
          <w:color w:val="2B2617"/>
          <w:lang w:val="pl-PL"/>
        </w:rPr>
      </w:pPr>
    </w:p>
    <w:p w:rsidR="009B67A5" w:rsidRDefault="009B67A5" w:rsidP="00B01008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rFonts w:cs="Times New Roman"/>
          <w:b/>
          <w:bCs/>
          <w:color w:val="2B2617"/>
          <w:lang w:val="pl-PL"/>
        </w:rPr>
      </w:pPr>
    </w:p>
    <w:p w:rsidR="009B67A5" w:rsidRDefault="009B67A5" w:rsidP="008157CB">
      <w:pPr>
        <w:pStyle w:val="NormalWeb"/>
        <w:tabs>
          <w:tab w:val="left" w:pos="0"/>
        </w:tabs>
        <w:spacing w:before="0" w:after="120" w:line="240" w:lineRule="auto"/>
        <w:jc w:val="both"/>
        <w:rPr>
          <w:rFonts w:cs="Times New Roman"/>
          <w:b/>
          <w:bCs/>
          <w:color w:val="2B2617"/>
          <w:lang w:val="pl-PL"/>
        </w:rPr>
      </w:pPr>
    </w:p>
    <w:p w:rsidR="009B67A5" w:rsidRPr="00F16BBB" w:rsidRDefault="009B67A5" w:rsidP="008157CB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>
        <w:rPr>
          <w:b/>
          <w:bCs/>
          <w:color w:val="2B2617"/>
          <w:lang w:val="pl-PL"/>
        </w:rPr>
        <w:t>§ 41</w:t>
      </w:r>
      <w:r w:rsidRPr="00F16BBB">
        <w:rPr>
          <w:b/>
          <w:bCs/>
          <w:color w:val="2B2617"/>
          <w:lang w:val="pl-PL"/>
        </w:rPr>
        <w:t xml:space="preserve">. </w:t>
      </w:r>
      <w:r w:rsidRPr="00F16BBB">
        <w:rPr>
          <w:color w:val="2B2617"/>
          <w:lang w:val="pl-PL"/>
        </w:rPr>
        <w:t>1. Wychowawca klasy/ grupy pełni zasadniczą</w:t>
      </w:r>
      <w:r>
        <w:rPr>
          <w:color w:val="2B2617"/>
          <w:lang w:val="pl-PL"/>
        </w:rPr>
        <w:t xml:space="preserve"> role w systemie wychowawczym O</w:t>
      </w:r>
      <w:r w:rsidRPr="00F16BBB">
        <w:rPr>
          <w:color w:val="2B2617"/>
          <w:lang w:val="pl-PL"/>
        </w:rPr>
        <w:t xml:space="preserve">środka. Jest animatorem życia zbiorowego uczniów/wychowanków, powiernikiem </w:t>
      </w:r>
      <w:r w:rsidRPr="00F16BBB">
        <w:rPr>
          <w:color w:val="2B2617"/>
          <w:lang w:val="pl-PL"/>
        </w:rPr>
        <w:br/>
        <w:t xml:space="preserve">i mediatorem w rozstrzyganiu kwestii spornych. </w:t>
      </w:r>
    </w:p>
    <w:p w:rsidR="009B67A5" w:rsidRPr="00F16BBB" w:rsidRDefault="009B67A5" w:rsidP="00BB2582">
      <w:pPr>
        <w:pStyle w:val="NormalWeb"/>
        <w:tabs>
          <w:tab w:val="left" w:pos="426"/>
        </w:tabs>
        <w:spacing w:before="0" w:after="120" w:line="240" w:lineRule="auto"/>
        <w:ind w:left="425" w:firstLine="142"/>
        <w:rPr>
          <w:color w:val="2B2617"/>
          <w:lang w:val="pl-PL"/>
        </w:rPr>
      </w:pPr>
      <w:r w:rsidRPr="00F16BBB">
        <w:rPr>
          <w:color w:val="2B2617"/>
          <w:lang w:val="pl-PL"/>
        </w:rPr>
        <w:t xml:space="preserve">2. Do zadań wychowawcy klasy/wychowawcy grupy należy w szczególności: 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1)</w:t>
      </w:r>
      <w:r w:rsidRPr="00F16BBB">
        <w:rPr>
          <w:color w:val="2B2617"/>
          <w:lang w:val="pl-PL"/>
        </w:rPr>
        <w:tab/>
        <w:t>otaczanie indywidualną opiek</w:t>
      </w:r>
      <w:r>
        <w:rPr>
          <w:color w:val="2B2617"/>
          <w:lang w:val="pl-PL"/>
        </w:rPr>
        <w:t xml:space="preserve">ą wychowawczą każdego ze swoich </w:t>
      </w:r>
      <w:r w:rsidRPr="00F16BBB">
        <w:rPr>
          <w:color w:val="2B2617"/>
          <w:lang w:val="pl-PL"/>
        </w:rPr>
        <w:t>uczniów/</w:t>
      </w:r>
      <w:r>
        <w:rPr>
          <w:color w:val="2B2617"/>
          <w:lang w:val="pl-PL"/>
        </w:rPr>
        <w:t xml:space="preserve"> </w:t>
      </w:r>
      <w:r w:rsidRPr="00F16BBB">
        <w:rPr>
          <w:color w:val="2B2617"/>
          <w:lang w:val="pl-PL"/>
        </w:rPr>
        <w:t>wychowanków;</w:t>
      </w:r>
    </w:p>
    <w:p w:rsidR="009B67A5" w:rsidRPr="00F16BBB" w:rsidRDefault="009B67A5" w:rsidP="00B01008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2)</w:t>
      </w:r>
      <w:r w:rsidRPr="00F16BBB">
        <w:rPr>
          <w:color w:val="2B2617"/>
          <w:lang w:val="pl-PL"/>
        </w:rPr>
        <w:tab/>
        <w:t>utrzymywanie systematycznego kontaktu z rodzicami uczniów/wychowanków, udzielanie informacji, porad, wskazówek ułatwiających rozwiązywanie problemów;</w:t>
      </w:r>
    </w:p>
    <w:p w:rsidR="009B67A5" w:rsidRPr="00F16BBB" w:rsidRDefault="009B67A5" w:rsidP="00FC65AD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3)</w:t>
      </w:r>
      <w:r w:rsidRPr="00F16BBB">
        <w:rPr>
          <w:color w:val="2B2617"/>
          <w:lang w:val="pl-PL"/>
        </w:rPr>
        <w:tab/>
        <w:t>planowanie i organizowanie wspólnie z uczniami/wychowankami i ich rodzicami różnych form życia zespołowego, które rozwijają i integrują zespół;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4)</w:t>
      </w:r>
      <w:r w:rsidRPr="00F16BBB">
        <w:rPr>
          <w:color w:val="2B2617"/>
          <w:lang w:val="pl-PL"/>
        </w:rPr>
        <w:tab/>
        <w:t xml:space="preserve">współdziałanie z nauczycielami uczącymi w jego oddziale, uzgadnianie z nimi </w:t>
      </w:r>
      <w:r w:rsidRPr="00F16BBB">
        <w:rPr>
          <w:color w:val="2B2617"/>
          <w:lang w:val="pl-PL"/>
        </w:rPr>
        <w:br/>
        <w:t>i koordynowanie działań wychowawczych;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5)</w:t>
      </w:r>
      <w:r w:rsidRPr="00F16BBB">
        <w:rPr>
          <w:color w:val="2B2617"/>
          <w:lang w:val="pl-PL"/>
        </w:rPr>
        <w:tab/>
        <w:t xml:space="preserve">współdziałanie z wychowawcami prowadzącymi zajęcia w jego grupie, uzgadnianie </w:t>
      </w:r>
      <w:r w:rsidRPr="00F16BBB">
        <w:rPr>
          <w:color w:val="2B2617"/>
          <w:lang w:val="pl-PL"/>
        </w:rPr>
        <w:br/>
        <w:t>z nimi i koordynowanie działań opiekuńczo – wychowawczych;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6)</w:t>
      </w:r>
      <w:r w:rsidRPr="00F16BBB">
        <w:rPr>
          <w:color w:val="2B2617"/>
          <w:lang w:val="pl-PL"/>
        </w:rPr>
        <w:tab/>
        <w:t>współpraca z pedagogiem, psychologiem, logopedą, bibliotekarzem;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7)</w:t>
      </w:r>
      <w:r w:rsidRPr="00F16BBB">
        <w:rPr>
          <w:color w:val="2B2617"/>
          <w:lang w:val="pl-PL"/>
        </w:rPr>
        <w:tab/>
        <w:t>kontrolowanie realizacji obowiązku szkolnego przez wychowanków;</w:t>
      </w:r>
    </w:p>
    <w:p w:rsidR="009B67A5" w:rsidRPr="00F16BBB" w:rsidRDefault="009B67A5" w:rsidP="00BD01A5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8)</w:t>
      </w:r>
      <w:r w:rsidRPr="00F16BBB">
        <w:rPr>
          <w:color w:val="2B2617"/>
          <w:lang w:val="pl-PL"/>
        </w:rPr>
        <w:tab/>
        <w:t>analiza indywidualnych potrzeb i możliwości uczniów/wychowanków i podejmowanie działań zmierzających do zapewnienia zajęć rewalidacyjnych i pomocy psychologiczno – pedagogicznej;</w:t>
      </w:r>
    </w:p>
    <w:p w:rsidR="009B67A5" w:rsidRPr="00F16BBB" w:rsidRDefault="009B67A5" w:rsidP="00BD01A5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9)</w:t>
      </w:r>
      <w:r w:rsidRPr="00F16BBB">
        <w:rPr>
          <w:color w:val="2B2617"/>
          <w:lang w:val="pl-PL"/>
        </w:rPr>
        <w:tab/>
        <w:t>pomaganie w organizacji i udział w życiu kulturalnym klasy/grupy;</w:t>
      </w:r>
    </w:p>
    <w:p w:rsidR="009B67A5" w:rsidRPr="00F16BBB" w:rsidRDefault="009B67A5" w:rsidP="00BD01A5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10)</w:t>
      </w:r>
      <w:r w:rsidRPr="00F16BBB">
        <w:rPr>
          <w:color w:val="2B2617"/>
          <w:lang w:val="pl-PL"/>
        </w:rPr>
        <w:tab/>
        <w:t>dokonywanie oceny wyników nauczania i pracy wychowawczej klasy/grupy oraz przedkładanie sprawozdania z postępów dydaktyczno-wychowawczych  i opiekuńczo – wychowawczych na zebraniach rady pedagogicznej;</w:t>
      </w:r>
    </w:p>
    <w:p w:rsidR="009B67A5" w:rsidRPr="00F16BBB" w:rsidRDefault="009B67A5" w:rsidP="00671396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11)</w:t>
      </w:r>
      <w:r w:rsidRPr="00F16BBB">
        <w:rPr>
          <w:color w:val="2B2617"/>
          <w:lang w:val="pl-PL"/>
        </w:rPr>
        <w:tab/>
        <w:t>systematyczne prowadzenie dokumentacji działalności dydaktycznej, wychowawczej i opiekuńczej.</w:t>
      </w:r>
    </w:p>
    <w:p w:rsidR="009B67A5" w:rsidRPr="00F16BBB" w:rsidRDefault="009B67A5" w:rsidP="00BB2582">
      <w:pPr>
        <w:pStyle w:val="NormalWeb"/>
        <w:shd w:val="clear" w:color="auto" w:fill="FFFFFF"/>
        <w:spacing w:before="0" w:after="12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 xml:space="preserve">3. Nauczyciel/wychowawca ma prawo korzystać z pomocy merytorycznej </w:t>
      </w:r>
      <w:r w:rsidRPr="00F16BBB">
        <w:rPr>
          <w:color w:val="2B2617"/>
          <w:lang w:val="pl-PL"/>
        </w:rPr>
        <w:br/>
        <w:t>i metodycznej poradni psychologiczno - pedagogicznej oraz innych właściwych placówek lub instytucji oświatowych i naukowych.</w:t>
      </w:r>
    </w:p>
    <w:p w:rsidR="009B67A5" w:rsidRPr="00F16BBB" w:rsidRDefault="009B67A5" w:rsidP="00BB2582">
      <w:pPr>
        <w:pStyle w:val="NormalWeb"/>
        <w:shd w:val="clear" w:color="auto" w:fill="FFFFFF"/>
        <w:spacing w:before="0" w:after="0" w:line="240" w:lineRule="auto"/>
        <w:ind w:firstLine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 xml:space="preserve">4. Nauczyciele/wychowawcy pracujący z daną klasą/grupą tworzą zespół. </w:t>
      </w:r>
      <w:r w:rsidRPr="00F16BBB">
        <w:rPr>
          <w:color w:val="2B2617"/>
          <w:lang w:val="pl-PL"/>
        </w:rPr>
        <w:br/>
        <w:t>Pracą zespołu kieruje wychowawca klasy/grupy.</w:t>
      </w:r>
    </w:p>
    <w:p w:rsidR="009B67A5" w:rsidRPr="00F16BBB" w:rsidRDefault="009B67A5" w:rsidP="00BB2582">
      <w:pPr>
        <w:spacing w:after="0"/>
        <w:rPr>
          <w:rFonts w:cs="Times New Roman"/>
          <w:b/>
          <w:bCs/>
          <w:color w:val="2B2617"/>
          <w:sz w:val="24"/>
          <w:szCs w:val="24"/>
          <w:lang w:val="pl-PL"/>
        </w:rPr>
      </w:pPr>
    </w:p>
    <w:p w:rsidR="009B67A5" w:rsidRPr="00F16BBB" w:rsidRDefault="009B67A5" w:rsidP="00423AA3">
      <w:pPr>
        <w:pStyle w:val="NormalWeb"/>
        <w:tabs>
          <w:tab w:val="left" w:pos="440"/>
        </w:tabs>
        <w:spacing w:before="0" w:after="120" w:line="240" w:lineRule="auto"/>
        <w:ind w:firstLine="567"/>
        <w:rPr>
          <w:color w:val="2B2617"/>
          <w:lang w:val="pl-PL"/>
        </w:rPr>
      </w:pPr>
      <w:r>
        <w:rPr>
          <w:b/>
          <w:bCs/>
          <w:color w:val="2B2617"/>
          <w:lang w:val="pl-PL"/>
        </w:rPr>
        <w:t>§ 42</w:t>
      </w:r>
      <w:r w:rsidRPr="00F16BBB">
        <w:rPr>
          <w:b/>
          <w:bCs/>
          <w:color w:val="2B2617"/>
          <w:lang w:val="pl-PL"/>
        </w:rPr>
        <w:t>.</w:t>
      </w:r>
      <w:r w:rsidRPr="00F16BBB">
        <w:rPr>
          <w:color w:val="2B2617"/>
          <w:lang w:val="pl-PL"/>
        </w:rPr>
        <w:t xml:space="preserve"> </w:t>
      </w:r>
      <w:r>
        <w:rPr>
          <w:color w:val="2B2617"/>
          <w:lang w:val="pl-PL"/>
        </w:rPr>
        <w:t xml:space="preserve">1. </w:t>
      </w:r>
      <w:r w:rsidRPr="00F16BBB">
        <w:rPr>
          <w:color w:val="2B2617"/>
          <w:lang w:val="pl-PL"/>
        </w:rPr>
        <w:t xml:space="preserve">Do zadań pedagoga należy: </w:t>
      </w:r>
    </w:p>
    <w:p w:rsidR="009B67A5" w:rsidRPr="00F16BBB" w:rsidRDefault="009B67A5" w:rsidP="00BB2582">
      <w:pPr>
        <w:pStyle w:val="NormalWeb"/>
        <w:tabs>
          <w:tab w:val="left" w:pos="567"/>
          <w:tab w:val="left" w:pos="993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1)</w:t>
      </w:r>
      <w:r w:rsidRPr="00F16BBB">
        <w:rPr>
          <w:color w:val="2B2617"/>
          <w:lang w:val="pl-PL"/>
        </w:rPr>
        <w:tab/>
        <w:t>udzielanie uczniom/wychowankom pomocy w eliminowaniu napięć psychicznych na tle niepowodzeń szkolnych;</w:t>
      </w:r>
    </w:p>
    <w:p w:rsidR="009B67A5" w:rsidRPr="00F16BBB" w:rsidRDefault="009B67A5" w:rsidP="00BD01A5">
      <w:pPr>
        <w:pStyle w:val="NormalWeb"/>
        <w:tabs>
          <w:tab w:val="left" w:pos="567"/>
          <w:tab w:val="left" w:pos="993"/>
        </w:tabs>
        <w:spacing w:before="0" w:after="120" w:line="240" w:lineRule="auto"/>
        <w:ind w:left="567" w:hanging="567"/>
        <w:jc w:val="both"/>
        <w:rPr>
          <w:lang w:val="pl-PL"/>
        </w:rPr>
      </w:pPr>
      <w:r w:rsidRPr="00F16BBB">
        <w:rPr>
          <w:color w:val="2B2617"/>
          <w:lang w:val="pl-PL"/>
        </w:rPr>
        <w:t>2)</w:t>
      </w:r>
      <w:r w:rsidRPr="00F16BBB">
        <w:rPr>
          <w:color w:val="2B2617"/>
          <w:lang w:val="pl-PL"/>
        </w:rPr>
        <w:tab/>
      </w:r>
      <w:r w:rsidRPr="00F16BBB">
        <w:rPr>
          <w:lang w:val="pl-PL"/>
        </w:rPr>
        <w:t>rozpoznawanie indywidualnych potrzeb uczniów/wychowanków oraz analizowanie przyczyn niepowodzeń edukacyjnych;</w:t>
      </w:r>
    </w:p>
    <w:p w:rsidR="009B67A5" w:rsidRDefault="009B67A5" w:rsidP="00491756">
      <w:pPr>
        <w:pStyle w:val="NormalWeb"/>
        <w:tabs>
          <w:tab w:val="left" w:pos="567"/>
          <w:tab w:val="left" w:pos="993"/>
        </w:tabs>
        <w:spacing w:before="0" w:after="120" w:line="240" w:lineRule="auto"/>
        <w:ind w:left="567" w:hanging="567"/>
        <w:jc w:val="both"/>
        <w:rPr>
          <w:rFonts w:cs="Times New Roman"/>
          <w:lang w:val="pl-PL"/>
        </w:rPr>
      </w:pPr>
    </w:p>
    <w:p w:rsidR="009B67A5" w:rsidRDefault="009B67A5" w:rsidP="00491756">
      <w:pPr>
        <w:pStyle w:val="NormalWeb"/>
        <w:tabs>
          <w:tab w:val="left" w:pos="567"/>
          <w:tab w:val="left" w:pos="993"/>
        </w:tabs>
        <w:spacing w:before="0" w:after="120" w:line="240" w:lineRule="auto"/>
        <w:ind w:left="567" w:hanging="567"/>
        <w:jc w:val="both"/>
        <w:rPr>
          <w:rFonts w:cs="Times New Roman"/>
          <w:lang w:val="pl-PL"/>
        </w:rPr>
      </w:pPr>
    </w:p>
    <w:p w:rsidR="009B67A5" w:rsidRPr="00491756" w:rsidRDefault="009B67A5" w:rsidP="00491756">
      <w:pPr>
        <w:pStyle w:val="NormalWeb"/>
        <w:tabs>
          <w:tab w:val="left" w:pos="567"/>
          <w:tab w:val="left" w:pos="993"/>
        </w:tabs>
        <w:spacing w:before="0" w:after="120" w:line="240" w:lineRule="auto"/>
        <w:ind w:left="567" w:hanging="567"/>
        <w:jc w:val="both"/>
        <w:rPr>
          <w:rFonts w:cs="Times New Roman"/>
          <w:lang w:val="pl-PL"/>
        </w:rPr>
      </w:pPr>
      <w:r w:rsidRPr="00F16BBB">
        <w:rPr>
          <w:lang w:val="pl-PL"/>
        </w:rPr>
        <w:t>3)</w:t>
      </w:r>
      <w:r w:rsidRPr="00F16BBB">
        <w:rPr>
          <w:lang w:val="pl-PL"/>
        </w:rPr>
        <w:tab/>
        <w:t>określanie form i sposobów udzielania uczniom/wychowankom pomocy psychologiczno –pedagogicznej;</w:t>
      </w:r>
    </w:p>
    <w:p w:rsidR="009B67A5" w:rsidRPr="00F16BBB" w:rsidRDefault="009B67A5" w:rsidP="00BD01A5">
      <w:pPr>
        <w:pStyle w:val="NormalWeb"/>
        <w:tabs>
          <w:tab w:val="left" w:pos="567"/>
          <w:tab w:val="left" w:pos="993"/>
        </w:tabs>
        <w:spacing w:before="0" w:after="120" w:line="240" w:lineRule="auto"/>
        <w:ind w:left="567" w:hanging="567"/>
        <w:jc w:val="both"/>
        <w:rPr>
          <w:lang w:val="pl-PL"/>
        </w:rPr>
      </w:pPr>
      <w:r w:rsidRPr="00F16BBB">
        <w:rPr>
          <w:lang w:val="pl-PL"/>
        </w:rPr>
        <w:t>4)</w:t>
      </w:r>
      <w:r w:rsidRPr="00F16BBB">
        <w:rPr>
          <w:lang w:val="pl-PL"/>
        </w:rPr>
        <w:tab/>
        <w:t>organizowanie i prowadzenie różnych form pomocy psychologiczno - pedagogicznej, odpowiednio do rozpoznanych potrzeb;</w:t>
      </w:r>
    </w:p>
    <w:p w:rsidR="009B67A5" w:rsidRPr="00F16BBB" w:rsidRDefault="009B67A5" w:rsidP="00BD01A5">
      <w:pPr>
        <w:pStyle w:val="NormalWeb"/>
        <w:tabs>
          <w:tab w:val="left" w:pos="567"/>
          <w:tab w:val="left" w:pos="990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lang w:val="pl-PL"/>
        </w:rPr>
        <w:t>5)</w:t>
      </w:r>
      <w:r w:rsidRPr="00F16BBB">
        <w:rPr>
          <w:lang w:val="pl-PL"/>
        </w:rPr>
        <w:tab/>
      </w:r>
      <w:r w:rsidRPr="00F16BBB">
        <w:rPr>
          <w:color w:val="2B2617"/>
          <w:lang w:val="pl-PL"/>
        </w:rPr>
        <w:t>organizowanie różnych form terapii dla uczniów/wychowanków z objawami niedostosowania społecznego;</w:t>
      </w:r>
    </w:p>
    <w:p w:rsidR="009B67A5" w:rsidRPr="00F16BBB" w:rsidRDefault="009B67A5" w:rsidP="00BD01A5">
      <w:pPr>
        <w:pStyle w:val="NormalWeb"/>
        <w:tabs>
          <w:tab w:val="left" w:pos="567"/>
          <w:tab w:val="left" w:pos="709"/>
          <w:tab w:val="left" w:pos="993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6)</w:t>
      </w:r>
      <w:r w:rsidRPr="00F16BBB">
        <w:rPr>
          <w:color w:val="2B2617"/>
          <w:lang w:val="pl-PL"/>
        </w:rPr>
        <w:tab/>
        <w:t>przeciwdziałanie skrajnym formom niedostosowania społecznego dzieci i młodzieży;</w:t>
      </w:r>
    </w:p>
    <w:p w:rsidR="009B67A5" w:rsidRPr="00F16BBB" w:rsidRDefault="009B67A5" w:rsidP="00470DAF">
      <w:pPr>
        <w:pStyle w:val="NormalWeb"/>
        <w:tabs>
          <w:tab w:val="left" w:pos="567"/>
          <w:tab w:val="left" w:pos="993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7)</w:t>
      </w:r>
      <w:r w:rsidRPr="00F16BBB">
        <w:rPr>
          <w:color w:val="2B2617"/>
          <w:lang w:val="pl-PL"/>
        </w:rPr>
        <w:tab/>
        <w:t>rozpoznawanie warunków życia i nauki uczniów/wychowanków z trudnościami dydaktycznymi, w ścisłej współpracy z wychowawcami klas/grup;</w:t>
      </w:r>
    </w:p>
    <w:p w:rsidR="009B67A5" w:rsidRPr="00F16BBB" w:rsidRDefault="009B67A5" w:rsidP="00FC65AD">
      <w:pPr>
        <w:pStyle w:val="NormalWeb"/>
        <w:tabs>
          <w:tab w:val="left" w:pos="567"/>
          <w:tab w:val="left" w:pos="993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8)</w:t>
      </w:r>
      <w:r w:rsidRPr="00F16BBB">
        <w:rPr>
          <w:color w:val="2B2617"/>
          <w:lang w:val="pl-PL"/>
        </w:rPr>
        <w:tab/>
        <w:t>udzielanie uczniom pomocy w wyborze zawodu i kierunku dalszego kształcenia;</w:t>
      </w:r>
    </w:p>
    <w:p w:rsidR="009B67A5" w:rsidRPr="00F16BBB" w:rsidRDefault="009B67A5" w:rsidP="00BD01A5">
      <w:pPr>
        <w:pStyle w:val="NormalWeb"/>
        <w:tabs>
          <w:tab w:val="left" w:pos="567"/>
          <w:tab w:val="left" w:pos="993"/>
        </w:tabs>
        <w:spacing w:before="0" w:after="120" w:line="240" w:lineRule="auto"/>
        <w:ind w:left="567" w:hanging="567"/>
        <w:jc w:val="both"/>
        <w:rPr>
          <w:lang w:val="pl-PL"/>
        </w:rPr>
      </w:pPr>
      <w:r w:rsidRPr="00F16BBB">
        <w:rPr>
          <w:color w:val="2B2617"/>
          <w:lang w:val="pl-PL"/>
        </w:rPr>
        <w:t>9)</w:t>
      </w:r>
      <w:r w:rsidRPr="00F16BBB">
        <w:rPr>
          <w:color w:val="2B2617"/>
          <w:lang w:val="pl-PL"/>
        </w:rPr>
        <w:tab/>
      </w:r>
      <w:r w:rsidRPr="00F16BBB">
        <w:rPr>
          <w:lang w:val="pl-PL"/>
        </w:rPr>
        <w:t>podejmowanie działań wychowawczych i profilaktycznych wynikających z</w:t>
      </w:r>
      <w:r>
        <w:rPr>
          <w:lang w:val="pl-PL"/>
        </w:rPr>
        <w:t xml:space="preserve"> programu wychowawczo - profilaktycznego w</w:t>
      </w:r>
      <w:r w:rsidRPr="00F16BBB">
        <w:rPr>
          <w:lang w:val="pl-PL"/>
        </w:rPr>
        <w:t xml:space="preserve"> stosunku do uczniów/wychowanków z udziałem rodziców i wychowawców klas/grup;</w:t>
      </w:r>
    </w:p>
    <w:p w:rsidR="009B67A5" w:rsidRPr="00F16BBB" w:rsidRDefault="009B67A5" w:rsidP="00BD01A5">
      <w:pPr>
        <w:pStyle w:val="NormalWeb"/>
        <w:tabs>
          <w:tab w:val="left" w:pos="567"/>
          <w:tab w:val="left" w:pos="993"/>
        </w:tabs>
        <w:spacing w:before="0" w:after="120" w:line="240" w:lineRule="auto"/>
        <w:jc w:val="both"/>
        <w:rPr>
          <w:rFonts w:cs="Times New Roman"/>
          <w:lang w:val="pl-PL"/>
        </w:rPr>
      </w:pPr>
      <w:r w:rsidRPr="00F16BBB">
        <w:rPr>
          <w:lang w:val="pl-PL"/>
        </w:rPr>
        <w:t>10)</w:t>
      </w:r>
      <w:r w:rsidRPr="00F16BBB">
        <w:rPr>
          <w:lang w:val="pl-PL"/>
        </w:rPr>
        <w:tab/>
      </w:r>
      <w:r w:rsidRPr="00F16BBB">
        <w:rPr>
          <w:color w:val="2B2617"/>
          <w:lang w:val="pl-PL"/>
        </w:rPr>
        <w:t>koordynowanie prac z zakresu profilaktyki wychowawczej i zdrowotnej;</w:t>
      </w:r>
    </w:p>
    <w:p w:rsidR="009B67A5" w:rsidRPr="00F16BBB" w:rsidRDefault="009B67A5" w:rsidP="00BD01A5">
      <w:pPr>
        <w:pStyle w:val="NormalWeb"/>
        <w:tabs>
          <w:tab w:val="left" w:pos="567"/>
          <w:tab w:val="left" w:pos="993"/>
        </w:tabs>
        <w:spacing w:before="0" w:after="120" w:line="240" w:lineRule="auto"/>
        <w:jc w:val="both"/>
        <w:rPr>
          <w:rFonts w:cs="Times New Roman"/>
          <w:lang w:val="pl-PL"/>
        </w:rPr>
      </w:pPr>
      <w:r w:rsidRPr="00F16BBB">
        <w:rPr>
          <w:color w:val="2B2617"/>
          <w:lang w:val="pl-PL"/>
        </w:rPr>
        <w:t>11)</w:t>
      </w:r>
      <w:r w:rsidRPr="00F16BBB">
        <w:rPr>
          <w:color w:val="2B2617"/>
          <w:lang w:val="pl-PL"/>
        </w:rPr>
        <w:tab/>
        <w:t xml:space="preserve">dokonywanie okresowych </w:t>
      </w:r>
      <w:r>
        <w:rPr>
          <w:color w:val="2B2617"/>
          <w:lang w:val="pl-PL"/>
        </w:rPr>
        <w:t>analiz sytuacji wychowawczej w O</w:t>
      </w:r>
      <w:r w:rsidRPr="00F16BBB">
        <w:rPr>
          <w:color w:val="2B2617"/>
          <w:lang w:val="pl-PL"/>
        </w:rPr>
        <w:t>środku;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lang w:val="pl-PL"/>
        </w:rPr>
      </w:pPr>
      <w:r w:rsidRPr="00F16BBB">
        <w:rPr>
          <w:color w:val="2B2617"/>
          <w:lang w:val="pl-PL"/>
        </w:rPr>
        <w:t>12)</w:t>
      </w:r>
      <w:r w:rsidRPr="00F16BBB">
        <w:rPr>
          <w:color w:val="2B2617"/>
          <w:lang w:val="pl-PL"/>
        </w:rPr>
        <w:tab/>
        <w:t xml:space="preserve">podejmowanie </w:t>
      </w:r>
      <w:r w:rsidRPr="00F16BBB">
        <w:rPr>
          <w:lang w:val="pl-PL"/>
        </w:rPr>
        <w:t>działań na rzecz zorganizowania opieki i pomocy materialnej uczniom/wychowankom znajdującym się w trudnej sytuacji życiowej;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lang w:val="pl-PL"/>
        </w:rPr>
      </w:pPr>
      <w:r w:rsidRPr="00F16BBB">
        <w:rPr>
          <w:lang w:val="pl-PL"/>
        </w:rPr>
        <w:t>13)</w:t>
      </w:r>
      <w:r w:rsidRPr="00F16BBB">
        <w:rPr>
          <w:lang w:val="pl-PL"/>
        </w:rPr>
        <w:tab/>
        <w:t xml:space="preserve">prowadzenie warsztatów dla rodziców oraz udzielanie im indywidualnych porad </w:t>
      </w:r>
      <w:r w:rsidRPr="00F16BBB">
        <w:rPr>
          <w:lang w:val="pl-PL"/>
        </w:rPr>
        <w:br/>
        <w:t>w zakresie wychowania;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lang w:val="pl-PL"/>
        </w:rPr>
      </w:pPr>
      <w:r w:rsidRPr="00F16BBB">
        <w:rPr>
          <w:lang w:val="pl-PL"/>
        </w:rPr>
        <w:t>14)</w:t>
      </w:r>
      <w:r w:rsidRPr="00F16BBB">
        <w:rPr>
          <w:lang w:val="pl-PL"/>
        </w:rPr>
        <w:tab/>
        <w:t>wspomaganie i pomoc nauczycielom/wychowawcom w reali</w:t>
      </w:r>
      <w:r>
        <w:rPr>
          <w:lang w:val="pl-PL"/>
        </w:rPr>
        <w:t>zacji programu wychowawczo - profilaktycznego</w:t>
      </w:r>
      <w:r w:rsidRPr="00F16BBB">
        <w:rPr>
          <w:lang w:val="pl-PL"/>
        </w:rPr>
        <w:t>;</w:t>
      </w:r>
    </w:p>
    <w:p w:rsidR="009B67A5" w:rsidRPr="00F16BBB" w:rsidRDefault="009B67A5" w:rsidP="00BD01A5">
      <w:pPr>
        <w:pStyle w:val="NormalWeb"/>
        <w:tabs>
          <w:tab w:val="left" w:pos="567"/>
          <w:tab w:val="left" w:pos="993"/>
        </w:tabs>
        <w:spacing w:before="0" w:after="120" w:line="240" w:lineRule="auto"/>
        <w:jc w:val="both"/>
        <w:rPr>
          <w:lang w:val="pl-PL"/>
        </w:rPr>
      </w:pPr>
      <w:r w:rsidRPr="00F16BBB">
        <w:rPr>
          <w:lang w:val="pl-PL"/>
        </w:rPr>
        <w:t>15)</w:t>
      </w:r>
      <w:r w:rsidRPr="00F16BBB">
        <w:rPr>
          <w:lang w:val="pl-PL"/>
        </w:rPr>
        <w:tab/>
        <w:t>udział w opracowywaniu programów profilaktycznych;</w:t>
      </w:r>
    </w:p>
    <w:p w:rsidR="009B67A5" w:rsidRPr="00671396" w:rsidRDefault="009B67A5" w:rsidP="00671396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  <w:r w:rsidRPr="00F16BBB">
        <w:rPr>
          <w:lang w:val="pl-PL"/>
        </w:rPr>
        <w:t>16)</w:t>
      </w:r>
      <w:r w:rsidRPr="00F16BBB">
        <w:rPr>
          <w:lang w:val="pl-PL"/>
        </w:rPr>
        <w:tab/>
      </w:r>
      <w:r w:rsidRPr="00F16BBB">
        <w:rPr>
          <w:color w:val="2B2617"/>
          <w:lang w:val="pl-PL"/>
        </w:rPr>
        <w:t xml:space="preserve">stała współpraca </w:t>
      </w:r>
      <w:r>
        <w:rPr>
          <w:color w:val="2B2617"/>
          <w:lang w:val="pl-PL"/>
        </w:rPr>
        <w:t xml:space="preserve">z instytucjami i organizacjami </w:t>
      </w:r>
      <w:r w:rsidRPr="00F16BBB">
        <w:rPr>
          <w:color w:val="2B2617"/>
          <w:lang w:val="pl-PL"/>
        </w:rPr>
        <w:t>działającymi na rzecz oświaty i pomocy społecznej, w tym w szczególności z poradniami psychologiczno - pedagogicznymi, sądem i ośrodkami pomocy społecznej;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17)</w:t>
      </w:r>
      <w:r w:rsidRPr="00F16BBB">
        <w:rPr>
          <w:color w:val="2B2617"/>
          <w:lang w:val="pl-PL"/>
        </w:rPr>
        <w:tab/>
        <w:t>wnioskowanie o kierowanie uczniów/wychowanków z rodzin zaniedbanych środowiskowo do placówek opieki społecznej i właściwych kompetencyjnie organizacji pozarządowych;</w:t>
      </w:r>
    </w:p>
    <w:p w:rsidR="009B67A5" w:rsidRPr="00671396" w:rsidRDefault="009B67A5" w:rsidP="00671396">
      <w:pPr>
        <w:pStyle w:val="NormalWeb"/>
        <w:tabs>
          <w:tab w:val="left" w:pos="567"/>
          <w:tab w:val="left" w:pos="993"/>
        </w:tabs>
        <w:spacing w:before="0" w:after="120" w:line="240" w:lineRule="auto"/>
        <w:jc w:val="both"/>
        <w:rPr>
          <w:rFonts w:cs="Times New Roman"/>
          <w:lang w:val="pl-PL"/>
        </w:rPr>
      </w:pPr>
      <w:r w:rsidRPr="00F16BBB">
        <w:rPr>
          <w:color w:val="2B2617"/>
          <w:lang w:val="pl-PL"/>
        </w:rPr>
        <w:t>18)</w:t>
      </w:r>
      <w:r w:rsidRPr="00F16BBB">
        <w:rPr>
          <w:color w:val="2B2617"/>
          <w:lang w:val="pl-PL"/>
        </w:rPr>
        <w:tab/>
      </w:r>
      <w:r w:rsidRPr="00F16BBB">
        <w:rPr>
          <w:lang w:val="pl-PL"/>
        </w:rPr>
        <w:t>prowadzenie odpowiedniej dokumentacji pracy, zgodnie z odrębnymi przepisami.</w:t>
      </w:r>
    </w:p>
    <w:p w:rsidR="009B67A5" w:rsidRPr="00F16BBB" w:rsidRDefault="009B67A5" w:rsidP="00671396">
      <w:pPr>
        <w:pStyle w:val="NormalWeb"/>
        <w:tabs>
          <w:tab w:val="left" w:pos="426"/>
        </w:tabs>
        <w:spacing w:before="0" w:after="120" w:line="240" w:lineRule="auto"/>
        <w:ind w:firstLine="567"/>
        <w:rPr>
          <w:color w:val="2B2617"/>
          <w:lang w:val="pl-PL"/>
        </w:rPr>
      </w:pPr>
      <w:r>
        <w:rPr>
          <w:color w:val="2B2617"/>
          <w:lang w:val="pl-PL"/>
        </w:rPr>
        <w:t>2</w:t>
      </w:r>
      <w:r w:rsidRPr="00F16BBB">
        <w:rPr>
          <w:color w:val="2B2617"/>
          <w:lang w:val="pl-PL"/>
        </w:rPr>
        <w:t>.</w:t>
      </w:r>
      <w:r w:rsidRPr="00F16BBB">
        <w:rPr>
          <w:b/>
          <w:bCs/>
          <w:color w:val="2B2617"/>
          <w:lang w:val="pl-PL"/>
        </w:rPr>
        <w:t xml:space="preserve"> </w:t>
      </w:r>
      <w:r w:rsidRPr="00F16BBB">
        <w:rPr>
          <w:color w:val="2B2617"/>
          <w:lang w:val="pl-PL"/>
        </w:rPr>
        <w:t>Do zadań psychologa należy:</w:t>
      </w:r>
    </w:p>
    <w:p w:rsidR="009B67A5" w:rsidRPr="00F16BBB" w:rsidRDefault="009B67A5" w:rsidP="00470DAF">
      <w:pPr>
        <w:pStyle w:val="NormalWeb"/>
        <w:tabs>
          <w:tab w:val="left" w:pos="567"/>
        </w:tabs>
        <w:spacing w:before="0" w:after="120"/>
        <w:ind w:left="567" w:hanging="567"/>
        <w:jc w:val="both"/>
        <w:rPr>
          <w:lang w:val="pl-PL"/>
        </w:rPr>
      </w:pPr>
      <w:r w:rsidRPr="00F16BBB">
        <w:rPr>
          <w:lang w:val="pl-PL"/>
        </w:rPr>
        <w:t>1)</w:t>
      </w:r>
      <w:r w:rsidRPr="00F16BBB">
        <w:rPr>
          <w:lang w:val="pl-PL"/>
        </w:rPr>
        <w:tab/>
        <w:t>przeprowadzanie badań i działań diagnostycznych dotyczących uczniów/</w:t>
      </w:r>
      <w:r>
        <w:rPr>
          <w:lang w:val="pl-PL"/>
        </w:rPr>
        <w:t xml:space="preserve"> </w:t>
      </w:r>
      <w:r w:rsidRPr="00F16BBB">
        <w:rPr>
          <w:lang w:val="pl-PL"/>
        </w:rPr>
        <w:t>wychowanków, w tym diagnozowanie potencjalnych możliwości oraz wspieranie mocnych stron ucznia/wychowanka;</w:t>
      </w:r>
    </w:p>
    <w:p w:rsidR="009B67A5" w:rsidRPr="00F16BBB" w:rsidRDefault="009B67A5" w:rsidP="00470DAF">
      <w:pPr>
        <w:pStyle w:val="NormalWeb"/>
        <w:tabs>
          <w:tab w:val="left" w:pos="567"/>
        </w:tabs>
        <w:spacing w:before="0" w:after="120"/>
        <w:ind w:left="567" w:hanging="567"/>
        <w:jc w:val="both"/>
        <w:rPr>
          <w:rFonts w:cs="Times New Roman"/>
          <w:lang w:val="pl-PL"/>
        </w:rPr>
      </w:pPr>
      <w:r w:rsidRPr="00F16BBB">
        <w:rPr>
          <w:lang w:val="pl-PL"/>
        </w:rPr>
        <w:t>2)</w:t>
      </w:r>
      <w:r w:rsidRPr="00F16BBB">
        <w:rPr>
          <w:lang w:val="pl-PL"/>
        </w:rPr>
        <w:tab/>
      </w:r>
      <w:r w:rsidRPr="00F16BBB">
        <w:rPr>
          <w:lang w:val="pl-PL" w:eastAsia="pl-PL"/>
        </w:rPr>
        <w:t xml:space="preserve">wspieranie ucznia/wychowanka z uzdolnieniami; </w:t>
      </w:r>
    </w:p>
    <w:p w:rsidR="009B67A5" w:rsidRDefault="009B67A5" w:rsidP="00491756">
      <w:pPr>
        <w:pStyle w:val="NormalWeb"/>
        <w:tabs>
          <w:tab w:val="left" w:pos="567"/>
        </w:tabs>
        <w:spacing w:before="0" w:after="120"/>
        <w:ind w:left="567" w:hanging="567"/>
        <w:jc w:val="both"/>
        <w:rPr>
          <w:rFonts w:cs="Times New Roman"/>
          <w:lang w:val="pl-PL"/>
        </w:rPr>
      </w:pPr>
    </w:p>
    <w:p w:rsidR="009B67A5" w:rsidRDefault="009B67A5" w:rsidP="002C6283">
      <w:pPr>
        <w:pStyle w:val="NormalWeb"/>
        <w:tabs>
          <w:tab w:val="left" w:pos="567"/>
        </w:tabs>
        <w:spacing w:before="0" w:after="120"/>
        <w:jc w:val="both"/>
        <w:rPr>
          <w:rFonts w:cs="Times New Roman"/>
          <w:lang w:val="pl-PL"/>
        </w:rPr>
      </w:pPr>
    </w:p>
    <w:p w:rsidR="009B67A5" w:rsidRDefault="009B67A5" w:rsidP="00491756">
      <w:pPr>
        <w:pStyle w:val="NormalWeb"/>
        <w:tabs>
          <w:tab w:val="left" w:pos="567"/>
        </w:tabs>
        <w:spacing w:before="0" w:after="120"/>
        <w:ind w:left="567" w:hanging="567"/>
        <w:jc w:val="both"/>
        <w:rPr>
          <w:rFonts w:cs="Times New Roman"/>
          <w:lang w:val="pl-PL"/>
        </w:rPr>
      </w:pPr>
    </w:p>
    <w:p w:rsidR="009B67A5" w:rsidRPr="00491756" w:rsidRDefault="009B67A5" w:rsidP="00491756">
      <w:pPr>
        <w:pStyle w:val="NormalWeb"/>
        <w:tabs>
          <w:tab w:val="left" w:pos="567"/>
        </w:tabs>
        <w:spacing w:before="0" w:after="120"/>
        <w:ind w:left="567" w:hanging="567"/>
        <w:jc w:val="both"/>
        <w:rPr>
          <w:rFonts w:cs="Times New Roman"/>
          <w:lang w:val="pl-PL"/>
        </w:rPr>
      </w:pPr>
      <w:r w:rsidRPr="00F16BBB">
        <w:rPr>
          <w:lang w:val="pl-PL"/>
        </w:rPr>
        <w:t>3)</w:t>
      </w:r>
      <w:r w:rsidRPr="00F16BBB">
        <w:rPr>
          <w:lang w:val="pl-PL"/>
        </w:rPr>
        <w:tab/>
        <w:t>diagnozowanie sytuacji wychowawczych w celu wspierania rozwoju ucznia/</w:t>
      </w:r>
      <w:r>
        <w:rPr>
          <w:lang w:val="pl-PL"/>
        </w:rPr>
        <w:t xml:space="preserve"> </w:t>
      </w:r>
      <w:r w:rsidRPr="00F16BBB">
        <w:rPr>
          <w:lang w:val="pl-PL"/>
        </w:rPr>
        <w:t>wychowanka, określenia form pomocy psychologiczno – pedagogicznej, w tym działań profilaktycznych, mediacyjnych i interwencyjnych wobec ucznia/wychowanka, rodziców i nauczycieli;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ind w:left="567" w:hanging="567"/>
        <w:jc w:val="both"/>
        <w:rPr>
          <w:lang w:val="pl-PL"/>
        </w:rPr>
      </w:pPr>
      <w:r w:rsidRPr="00F16BBB">
        <w:rPr>
          <w:lang w:val="pl-PL"/>
        </w:rPr>
        <w:t>4)</w:t>
      </w:r>
      <w:r w:rsidRPr="00F16BBB">
        <w:rPr>
          <w:lang w:val="pl-PL"/>
        </w:rPr>
        <w:tab/>
        <w:t>organizowanie i prowadzenie różnych form pomocy psychologiczno - pedagogicznej dla uczniów/wychowanków, rodziców i nauczycieli;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jc w:val="both"/>
        <w:rPr>
          <w:lang w:val="pl-PL" w:eastAsia="pl-PL"/>
        </w:rPr>
      </w:pPr>
      <w:r w:rsidRPr="00F16BBB">
        <w:rPr>
          <w:lang w:val="pl-PL"/>
        </w:rPr>
        <w:t>5)</w:t>
      </w:r>
      <w:r w:rsidRPr="00F16BBB">
        <w:rPr>
          <w:lang w:val="pl-PL"/>
        </w:rPr>
        <w:tab/>
      </w:r>
      <w:r w:rsidRPr="00F16BBB">
        <w:rPr>
          <w:lang w:val="pl-PL" w:eastAsia="pl-PL"/>
        </w:rPr>
        <w:t>zapewnienie uczniom doradztwa w zakresie wyboru szkoły i zawodu;</w:t>
      </w:r>
    </w:p>
    <w:p w:rsidR="009B67A5" w:rsidRPr="00F16BBB" w:rsidRDefault="009B67A5" w:rsidP="00FC65AD">
      <w:pPr>
        <w:pStyle w:val="NormalWeb"/>
        <w:tabs>
          <w:tab w:val="left" w:pos="567"/>
          <w:tab w:val="left" w:pos="851"/>
        </w:tabs>
        <w:spacing w:before="0" w:after="120"/>
        <w:ind w:left="567" w:hanging="567"/>
        <w:jc w:val="both"/>
        <w:rPr>
          <w:lang w:val="pl-PL" w:eastAsia="pl-PL"/>
        </w:rPr>
      </w:pPr>
      <w:r w:rsidRPr="00F16BBB">
        <w:rPr>
          <w:lang w:val="pl-PL" w:eastAsia="pl-PL"/>
        </w:rPr>
        <w:t>6)</w:t>
      </w:r>
      <w:r w:rsidRPr="00F16BBB">
        <w:rPr>
          <w:lang w:val="pl-PL" w:eastAsia="pl-PL"/>
        </w:rPr>
        <w:tab/>
        <w:t>minimalizowanie skutków zaburzeń rozwojowych, zapobieganie zaburzeniom zachowania oraz inicjowanie różnych form pomocy wychowawczej w środowisku szkolnym i pozaszkolnym ucznia/wychowanka;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ind w:left="567" w:hanging="567"/>
        <w:jc w:val="both"/>
        <w:rPr>
          <w:lang w:val="pl-PL" w:eastAsia="pl-PL"/>
        </w:rPr>
      </w:pPr>
      <w:r w:rsidRPr="00F16BBB">
        <w:rPr>
          <w:lang w:val="pl-PL" w:eastAsia="pl-PL"/>
        </w:rPr>
        <w:t>7)</w:t>
      </w:r>
      <w:r w:rsidRPr="00F16BBB">
        <w:rPr>
          <w:lang w:val="pl-PL" w:eastAsia="pl-PL"/>
        </w:rPr>
        <w:tab/>
        <w:t>wspieranie wychowawców klas/grup oraz zespołów wychowawczych</w:t>
      </w:r>
      <w:r>
        <w:rPr>
          <w:lang w:val="pl-PL" w:eastAsia="pl-PL"/>
        </w:rPr>
        <w:t xml:space="preserve"> i innych zespołów problemowo - </w:t>
      </w:r>
      <w:r w:rsidRPr="00F16BBB">
        <w:rPr>
          <w:lang w:val="pl-PL" w:eastAsia="pl-PL"/>
        </w:rPr>
        <w:t>zadaniowych w działaniac</w:t>
      </w:r>
      <w:r>
        <w:rPr>
          <w:lang w:val="pl-PL" w:eastAsia="pl-PL"/>
        </w:rPr>
        <w:t xml:space="preserve">h profilaktyczno-wychowawczych, </w:t>
      </w:r>
      <w:r w:rsidRPr="00F16BBB">
        <w:rPr>
          <w:lang w:val="pl-PL" w:eastAsia="pl-PL"/>
        </w:rPr>
        <w:t>wynikających z programu wychowawczego szkoły;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ind w:left="567" w:hanging="567"/>
        <w:jc w:val="both"/>
        <w:rPr>
          <w:lang w:val="pl-PL" w:eastAsia="pl-PL"/>
        </w:rPr>
      </w:pPr>
      <w:r w:rsidRPr="00F16BBB">
        <w:rPr>
          <w:lang w:val="pl-PL" w:eastAsia="pl-PL"/>
        </w:rPr>
        <w:t>8)</w:t>
      </w:r>
      <w:r w:rsidRPr="00F16BBB">
        <w:rPr>
          <w:lang w:val="pl-PL" w:eastAsia="pl-PL"/>
        </w:rPr>
        <w:tab/>
        <w:t>wspieranie rodziców i nauczycieli/wychowawców w rozwiązywaniu problemów wychowawczych;</w:t>
      </w:r>
    </w:p>
    <w:p w:rsidR="009B67A5" w:rsidRPr="00F16BBB" w:rsidRDefault="009B67A5" w:rsidP="001409F4">
      <w:pPr>
        <w:pStyle w:val="NormalWeb"/>
        <w:tabs>
          <w:tab w:val="left" w:pos="567"/>
        </w:tabs>
        <w:spacing w:before="0" w:after="120"/>
        <w:ind w:left="567" w:hanging="567"/>
        <w:jc w:val="both"/>
        <w:rPr>
          <w:lang w:val="pl-PL" w:eastAsia="pl-PL"/>
        </w:rPr>
      </w:pPr>
      <w:r w:rsidRPr="00F16BBB">
        <w:rPr>
          <w:lang w:val="pl-PL" w:eastAsia="pl-PL"/>
        </w:rPr>
        <w:t>9)</w:t>
      </w:r>
      <w:r w:rsidRPr="00F16BBB">
        <w:rPr>
          <w:lang w:val="pl-PL" w:eastAsia="pl-PL"/>
        </w:rPr>
        <w:tab/>
        <w:t>umożliwianie rozwijania umiej</w:t>
      </w:r>
      <w:r>
        <w:rPr>
          <w:lang w:val="pl-PL" w:eastAsia="pl-PL"/>
        </w:rPr>
        <w:t xml:space="preserve">ętności wychowawczych rodziców </w:t>
      </w:r>
      <w:r w:rsidRPr="00F16BBB">
        <w:rPr>
          <w:lang w:val="pl-PL" w:eastAsia="pl-PL"/>
        </w:rPr>
        <w:t>i nauczycieli/</w:t>
      </w:r>
      <w:r>
        <w:rPr>
          <w:lang w:val="pl-PL" w:eastAsia="pl-PL"/>
        </w:rPr>
        <w:t xml:space="preserve"> </w:t>
      </w:r>
      <w:r w:rsidRPr="00F16BBB">
        <w:rPr>
          <w:lang w:val="pl-PL" w:eastAsia="pl-PL"/>
        </w:rPr>
        <w:t xml:space="preserve">wychowawców; 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jc w:val="both"/>
        <w:rPr>
          <w:lang w:val="pl-PL"/>
        </w:rPr>
      </w:pPr>
      <w:r w:rsidRPr="00F16BBB">
        <w:rPr>
          <w:lang w:val="pl-PL"/>
        </w:rPr>
        <w:t>10)</w:t>
      </w:r>
      <w:r w:rsidRPr="00F16BBB">
        <w:rPr>
          <w:lang w:val="pl-PL"/>
        </w:rPr>
        <w:tab/>
        <w:t>współorganizowanie i udział w warsztatach dla rodziców;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jc w:val="both"/>
        <w:rPr>
          <w:lang w:val="pl-PL"/>
        </w:rPr>
      </w:pPr>
      <w:r w:rsidRPr="00F16BBB">
        <w:rPr>
          <w:lang w:val="pl-PL"/>
        </w:rPr>
        <w:t>11)</w:t>
      </w:r>
      <w:r w:rsidRPr="00F16BBB">
        <w:rPr>
          <w:lang w:val="pl-PL"/>
        </w:rPr>
        <w:tab/>
        <w:t>konsultowanie zgłaszanych problemów i udzielanie wskazań wychowawczych;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ind w:left="567" w:hanging="567"/>
        <w:jc w:val="both"/>
        <w:rPr>
          <w:lang w:val="pl-PL"/>
        </w:rPr>
      </w:pPr>
      <w:r w:rsidRPr="00F16BBB">
        <w:rPr>
          <w:lang w:val="pl-PL"/>
        </w:rPr>
        <w:t>12)</w:t>
      </w:r>
      <w:r w:rsidRPr="00F16BBB">
        <w:rPr>
          <w:lang w:val="pl-PL"/>
        </w:rPr>
        <w:tab/>
        <w:t>prowadzenie zajęć terapeutycznych z uczniami/wychowankami, zgodnie z posiadanymi kwalifikacjami;</w:t>
      </w:r>
    </w:p>
    <w:p w:rsidR="009B67A5" w:rsidRPr="00F16BBB" w:rsidRDefault="009B67A5" w:rsidP="00671396">
      <w:pPr>
        <w:pStyle w:val="NormalWeb"/>
        <w:tabs>
          <w:tab w:val="left" w:pos="567"/>
        </w:tabs>
        <w:spacing w:before="0" w:after="120"/>
        <w:ind w:left="567" w:hanging="567"/>
        <w:jc w:val="both"/>
        <w:rPr>
          <w:rFonts w:cs="Times New Roman"/>
          <w:lang w:val="pl-PL"/>
        </w:rPr>
      </w:pPr>
      <w:r w:rsidRPr="00F16BBB">
        <w:rPr>
          <w:lang w:val="pl-PL"/>
        </w:rPr>
        <w:t>13)</w:t>
      </w:r>
      <w:r w:rsidRPr="00F16BBB">
        <w:rPr>
          <w:lang w:val="pl-PL"/>
        </w:rPr>
        <w:tab/>
        <w:t>opiniowanie na użytek władz oświatowych, zdrowia i sprawiedliwości sytuacji podopiecznych uczniów/wychowanków, po otrzymaniu pisemnego wniosku od tych instytucji;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ind w:left="567" w:hanging="567"/>
        <w:jc w:val="both"/>
        <w:rPr>
          <w:lang w:val="pl-PL"/>
        </w:rPr>
      </w:pPr>
      <w:r w:rsidRPr="00F16BBB">
        <w:rPr>
          <w:lang w:val="pl-PL"/>
        </w:rPr>
        <w:t>14)</w:t>
      </w:r>
      <w:r w:rsidRPr="00F16BBB">
        <w:rPr>
          <w:lang w:val="pl-PL"/>
        </w:rPr>
        <w:tab/>
        <w:t>wspieranie wychowawców klas/grup w dzia</w:t>
      </w:r>
      <w:r>
        <w:rPr>
          <w:lang w:val="pl-PL"/>
        </w:rPr>
        <w:t>łaniach wynikających z programu wychowawczo - profilaktycznego</w:t>
      </w:r>
      <w:r w:rsidRPr="00F16BBB">
        <w:rPr>
          <w:lang w:val="pl-PL"/>
        </w:rPr>
        <w:t>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jc w:val="both"/>
        <w:rPr>
          <w:lang w:val="pl-PL" w:eastAsia="pl-PL"/>
        </w:rPr>
      </w:pPr>
      <w:r w:rsidRPr="00F16BBB">
        <w:rPr>
          <w:lang w:val="pl-PL"/>
        </w:rPr>
        <w:t>15)</w:t>
      </w:r>
      <w:r w:rsidRPr="00F16BBB">
        <w:rPr>
          <w:lang w:val="pl-PL"/>
        </w:rPr>
        <w:tab/>
        <w:t>w</w:t>
      </w:r>
      <w:r w:rsidRPr="00F16BBB">
        <w:rPr>
          <w:lang w:val="pl-PL" w:eastAsia="pl-PL"/>
        </w:rPr>
        <w:t>spółpraca z pedagogiem o</w:t>
      </w:r>
      <w:r>
        <w:rPr>
          <w:lang w:val="pl-PL" w:eastAsia="pl-PL"/>
        </w:rPr>
        <w:t>raz instytucjami wspierającymi O</w:t>
      </w:r>
      <w:r w:rsidRPr="00F16BBB">
        <w:rPr>
          <w:lang w:val="pl-PL" w:eastAsia="pl-PL"/>
        </w:rPr>
        <w:t>środek;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jc w:val="both"/>
        <w:rPr>
          <w:lang w:val="pl-PL"/>
        </w:rPr>
      </w:pPr>
      <w:r w:rsidRPr="00F16BBB">
        <w:rPr>
          <w:lang w:val="pl-PL"/>
        </w:rPr>
        <w:t>16)</w:t>
      </w:r>
      <w:r w:rsidRPr="00F16BBB">
        <w:rPr>
          <w:lang w:val="pl-PL"/>
        </w:rPr>
        <w:tab/>
        <w:t>prowadzenie odpowiedniej dokumentacji pracy, zgodnie z odrębnymi przepisami.</w:t>
      </w:r>
    </w:p>
    <w:p w:rsidR="009B67A5" w:rsidRPr="00F16BBB" w:rsidRDefault="009B67A5" w:rsidP="004A15FF">
      <w:pPr>
        <w:pStyle w:val="NormalWeb"/>
        <w:tabs>
          <w:tab w:val="left" w:pos="426"/>
        </w:tabs>
        <w:spacing w:before="0" w:after="120" w:line="240" w:lineRule="auto"/>
        <w:ind w:left="992" w:hanging="425"/>
        <w:jc w:val="both"/>
        <w:rPr>
          <w:lang w:val="pl-PL" w:eastAsia="pl-PL"/>
        </w:rPr>
      </w:pPr>
      <w:r>
        <w:rPr>
          <w:lang w:val="pl-PL"/>
        </w:rPr>
        <w:t>3</w:t>
      </w:r>
      <w:r w:rsidRPr="00F16BBB">
        <w:rPr>
          <w:lang w:val="pl-PL"/>
        </w:rPr>
        <w:t xml:space="preserve">. </w:t>
      </w:r>
      <w:r w:rsidRPr="00F16BBB">
        <w:rPr>
          <w:lang w:val="pl-PL" w:eastAsia="pl-PL"/>
        </w:rPr>
        <w:t>Pedagog i psycholog realizują swoje zadania we współpracy z: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jc w:val="both"/>
        <w:rPr>
          <w:lang w:val="pl-PL" w:eastAsia="pl-PL"/>
        </w:rPr>
      </w:pPr>
      <w:r>
        <w:rPr>
          <w:lang w:val="pl-PL" w:eastAsia="pl-PL"/>
        </w:rPr>
        <w:t>1)</w:t>
      </w:r>
      <w:r>
        <w:rPr>
          <w:lang w:val="pl-PL" w:eastAsia="pl-PL"/>
        </w:rPr>
        <w:tab/>
        <w:t>dyrekcją</w:t>
      </w:r>
      <w:r w:rsidRPr="00F16BBB">
        <w:rPr>
          <w:lang w:val="pl-PL" w:eastAsia="pl-PL"/>
        </w:rPr>
        <w:t>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ind w:left="993" w:hanging="993"/>
        <w:jc w:val="both"/>
        <w:rPr>
          <w:lang w:val="pl-PL" w:eastAsia="pl-PL"/>
        </w:rPr>
      </w:pPr>
      <w:r w:rsidRPr="00F16BBB">
        <w:rPr>
          <w:lang w:val="pl-PL" w:eastAsia="pl-PL"/>
        </w:rPr>
        <w:t>2)</w:t>
      </w:r>
      <w:r w:rsidRPr="00F16BBB">
        <w:rPr>
          <w:lang w:val="pl-PL" w:eastAsia="pl-PL"/>
        </w:rPr>
        <w:tab/>
        <w:t>rodzicami, radą rodziców;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ind w:left="993" w:hanging="993"/>
        <w:jc w:val="both"/>
        <w:rPr>
          <w:lang w:val="pl-PL" w:eastAsia="pl-PL"/>
        </w:rPr>
      </w:pPr>
      <w:r w:rsidRPr="00F16BBB">
        <w:rPr>
          <w:lang w:val="pl-PL" w:eastAsia="pl-PL"/>
        </w:rPr>
        <w:t>3)</w:t>
      </w:r>
      <w:r w:rsidRPr="00F16BBB">
        <w:rPr>
          <w:lang w:val="pl-PL" w:eastAsia="pl-PL"/>
        </w:rPr>
        <w:tab/>
        <w:t>nauczycielami, radą pedagogiczną i innymi pracownikami szkoły;</w:t>
      </w:r>
    </w:p>
    <w:p w:rsidR="009B67A5" w:rsidRDefault="009B67A5" w:rsidP="00BD01A5">
      <w:pPr>
        <w:pStyle w:val="NormalWeb"/>
        <w:tabs>
          <w:tab w:val="left" w:pos="567"/>
        </w:tabs>
        <w:spacing w:before="0" w:after="120"/>
        <w:ind w:left="993" w:hanging="993"/>
        <w:jc w:val="both"/>
        <w:rPr>
          <w:rFonts w:cs="Times New Roman"/>
          <w:lang w:val="pl-PL" w:eastAsia="pl-PL"/>
        </w:rPr>
      </w:pPr>
    </w:p>
    <w:p w:rsidR="009B67A5" w:rsidRDefault="009B67A5" w:rsidP="00BD01A5">
      <w:pPr>
        <w:pStyle w:val="NormalWeb"/>
        <w:tabs>
          <w:tab w:val="left" w:pos="567"/>
        </w:tabs>
        <w:spacing w:before="0" w:after="120"/>
        <w:ind w:left="993" w:hanging="993"/>
        <w:jc w:val="both"/>
        <w:rPr>
          <w:rFonts w:cs="Times New Roman"/>
          <w:lang w:val="pl-PL" w:eastAsia="pl-PL"/>
        </w:rPr>
      </w:pP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ind w:left="993" w:hanging="993"/>
        <w:jc w:val="both"/>
        <w:rPr>
          <w:lang w:val="pl-PL" w:eastAsia="pl-PL"/>
        </w:rPr>
      </w:pPr>
      <w:r w:rsidRPr="00F16BBB">
        <w:rPr>
          <w:lang w:val="pl-PL" w:eastAsia="pl-PL"/>
        </w:rPr>
        <w:t>4)</w:t>
      </w:r>
      <w:r w:rsidRPr="00F16BBB">
        <w:rPr>
          <w:lang w:val="pl-PL" w:eastAsia="pl-PL"/>
        </w:rPr>
        <w:tab/>
        <w:t>nauczycielami i pracownikami innych szkół;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ind w:left="993" w:hanging="993"/>
        <w:jc w:val="both"/>
        <w:rPr>
          <w:lang w:val="pl-PL" w:eastAsia="pl-PL"/>
        </w:rPr>
      </w:pPr>
      <w:r w:rsidRPr="00F16BBB">
        <w:rPr>
          <w:lang w:val="pl-PL" w:eastAsia="pl-PL"/>
        </w:rPr>
        <w:t>5)</w:t>
      </w:r>
      <w:r w:rsidRPr="00F16BBB">
        <w:rPr>
          <w:lang w:val="pl-PL" w:eastAsia="pl-PL"/>
        </w:rPr>
        <w:tab/>
        <w:t>poradnią psychologiczno – pedagogiczną;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/>
        <w:ind w:left="993" w:hanging="993"/>
        <w:jc w:val="both"/>
        <w:rPr>
          <w:lang w:val="pl-PL" w:eastAsia="pl-PL"/>
        </w:rPr>
      </w:pPr>
      <w:r w:rsidRPr="00F16BBB">
        <w:rPr>
          <w:lang w:val="pl-PL" w:eastAsia="pl-PL"/>
        </w:rPr>
        <w:t>6)</w:t>
      </w:r>
      <w:r w:rsidRPr="00F16BBB">
        <w:rPr>
          <w:lang w:val="pl-PL" w:eastAsia="pl-PL"/>
        </w:rPr>
        <w:tab/>
        <w:t>poradniami specjalistycznymi;</w:t>
      </w:r>
    </w:p>
    <w:p w:rsidR="009B67A5" w:rsidRPr="00AD1D92" w:rsidRDefault="009B67A5" w:rsidP="00AD1D92">
      <w:pPr>
        <w:pStyle w:val="NormalWeb"/>
        <w:tabs>
          <w:tab w:val="left" w:pos="567"/>
        </w:tabs>
        <w:spacing w:before="0" w:after="120"/>
        <w:ind w:left="992" w:hanging="993"/>
        <w:jc w:val="both"/>
        <w:rPr>
          <w:rFonts w:cs="Times New Roman"/>
          <w:lang w:val="pl-PL" w:eastAsia="pl-PL"/>
        </w:rPr>
      </w:pPr>
      <w:r w:rsidRPr="00F16BBB">
        <w:rPr>
          <w:lang w:val="pl-PL" w:eastAsia="pl-PL"/>
        </w:rPr>
        <w:t>7)</w:t>
      </w:r>
      <w:r w:rsidRPr="00F16BBB">
        <w:rPr>
          <w:lang w:val="pl-PL" w:eastAsia="pl-PL"/>
        </w:rPr>
        <w:tab/>
        <w:t xml:space="preserve">innymi podmiotami działającymi na rzecz rodziny, dzieci i młodzieży. </w:t>
      </w:r>
    </w:p>
    <w:p w:rsidR="009B67A5" w:rsidRPr="00491756" w:rsidRDefault="009B67A5" w:rsidP="00AD1D92">
      <w:pPr>
        <w:pStyle w:val="NormalWeb"/>
        <w:tabs>
          <w:tab w:val="left" w:pos="426"/>
        </w:tabs>
        <w:spacing w:before="0" w:after="120" w:line="240" w:lineRule="auto"/>
        <w:ind w:left="992" w:hanging="426"/>
        <w:jc w:val="both"/>
        <w:rPr>
          <w:lang w:val="pl-PL"/>
        </w:rPr>
      </w:pPr>
      <w:r>
        <w:rPr>
          <w:color w:val="2B2617"/>
          <w:lang w:val="pl-PL"/>
        </w:rPr>
        <w:t>4</w:t>
      </w:r>
      <w:r w:rsidRPr="00491756">
        <w:rPr>
          <w:color w:val="2B2617"/>
          <w:lang w:val="pl-PL"/>
        </w:rPr>
        <w:t xml:space="preserve">. </w:t>
      </w:r>
      <w:r w:rsidRPr="00491756">
        <w:rPr>
          <w:lang w:val="pl-PL"/>
        </w:rPr>
        <w:t>Do zadań bibliotekarza należy:</w:t>
      </w:r>
    </w:p>
    <w:p w:rsidR="009B67A5" w:rsidRPr="00F16BBB" w:rsidRDefault="009B67A5" w:rsidP="004A15FF">
      <w:pPr>
        <w:tabs>
          <w:tab w:val="left" w:pos="567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1)</w:t>
      </w:r>
      <w:r w:rsidRPr="00F16BBB">
        <w:rPr>
          <w:sz w:val="24"/>
          <w:szCs w:val="24"/>
          <w:lang w:val="pl-PL"/>
        </w:rPr>
        <w:tab/>
        <w:t>udostępnianie zbiorów zgodnie z regulaminem biblioteki;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2)</w:t>
      </w:r>
      <w:r w:rsidRPr="00F16BBB">
        <w:rPr>
          <w:sz w:val="24"/>
          <w:szCs w:val="24"/>
          <w:lang w:val="pl-PL"/>
        </w:rPr>
        <w:tab/>
        <w:t>prowadzenie działalności informacyjnej i czytelniczej;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3)</w:t>
      </w:r>
      <w:r w:rsidRPr="00F16BBB">
        <w:rPr>
          <w:sz w:val="24"/>
          <w:szCs w:val="24"/>
          <w:lang w:val="pl-PL"/>
        </w:rPr>
        <w:tab/>
        <w:t>prowadzenie różnych form pracy w zakresie upowszechniania czytelnictwa;</w:t>
      </w:r>
    </w:p>
    <w:p w:rsidR="009B67A5" w:rsidRPr="00F16BBB" w:rsidRDefault="009B67A5" w:rsidP="00FC65AD">
      <w:pPr>
        <w:tabs>
          <w:tab w:val="left" w:pos="567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4)</w:t>
      </w:r>
      <w:r w:rsidRPr="00F16BBB">
        <w:rPr>
          <w:sz w:val="24"/>
          <w:szCs w:val="24"/>
          <w:lang w:val="pl-PL"/>
        </w:rPr>
        <w:tab/>
        <w:t>udział w realizacji programu edukacji czytelniczej i medialnej;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ind w:left="567" w:hanging="567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5)</w:t>
      </w:r>
      <w:r w:rsidRPr="00F16BBB">
        <w:rPr>
          <w:sz w:val="24"/>
          <w:szCs w:val="24"/>
          <w:lang w:val="pl-PL"/>
        </w:rPr>
        <w:tab/>
        <w:t>udział w realizacji zad</w:t>
      </w:r>
      <w:r>
        <w:rPr>
          <w:sz w:val="24"/>
          <w:szCs w:val="24"/>
          <w:lang w:val="pl-PL"/>
        </w:rPr>
        <w:t>ań dydaktyczno - wychowawczych O</w:t>
      </w:r>
      <w:r w:rsidRPr="00F16BBB">
        <w:rPr>
          <w:sz w:val="24"/>
          <w:szCs w:val="24"/>
          <w:lang w:val="pl-PL"/>
        </w:rPr>
        <w:t>środka poprzez współpracę z wychowawcami klas/grup, nauczycielami przedmiotów, rodzicami uczniów, bibliotekarzami i innymi instytucjami pozaszkolnymi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6)</w:t>
      </w:r>
      <w:r w:rsidRPr="00F16BBB">
        <w:rPr>
          <w:sz w:val="24"/>
          <w:szCs w:val="24"/>
          <w:lang w:val="pl-PL"/>
        </w:rPr>
        <w:tab/>
        <w:t>gromadzenie zbiorów;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7)</w:t>
      </w:r>
      <w:r w:rsidRPr="00F16BBB">
        <w:rPr>
          <w:sz w:val="24"/>
          <w:szCs w:val="24"/>
          <w:lang w:val="pl-PL"/>
        </w:rPr>
        <w:tab/>
        <w:t>ewidencjonowanie i opracowywanie zbiorów zgodnie z obowiązującymi przepisami;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8)</w:t>
      </w:r>
      <w:r w:rsidRPr="00F16BBB">
        <w:rPr>
          <w:sz w:val="24"/>
          <w:szCs w:val="24"/>
          <w:lang w:val="pl-PL"/>
        </w:rPr>
        <w:tab/>
        <w:t>selekcjonowanie i inwentaryzowanie zbiorów;</w:t>
      </w:r>
    </w:p>
    <w:p w:rsidR="009B67A5" w:rsidRPr="00F16BBB" w:rsidRDefault="009B67A5" w:rsidP="00BD01A5">
      <w:pPr>
        <w:tabs>
          <w:tab w:val="left" w:pos="567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9)</w:t>
      </w:r>
      <w:r w:rsidRPr="00F16BBB">
        <w:rPr>
          <w:sz w:val="24"/>
          <w:szCs w:val="24"/>
          <w:lang w:val="pl-PL"/>
        </w:rPr>
        <w:tab/>
        <w:t>opracowywanie profesjonalnego warsztatu pracy dla nauczycieli i uczniów;</w:t>
      </w:r>
    </w:p>
    <w:p w:rsidR="009B67A5" w:rsidRPr="00AD1D92" w:rsidRDefault="009B67A5" w:rsidP="00AD1D92">
      <w:pPr>
        <w:tabs>
          <w:tab w:val="left" w:pos="567"/>
        </w:tabs>
        <w:spacing w:after="120" w:line="240" w:lineRule="auto"/>
        <w:jc w:val="both"/>
        <w:rPr>
          <w:rFonts w:cs="Times New Roman"/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10)</w:t>
      </w:r>
      <w:r w:rsidRPr="00F16BBB">
        <w:rPr>
          <w:sz w:val="24"/>
          <w:szCs w:val="24"/>
          <w:lang w:val="pl-PL"/>
        </w:rPr>
        <w:tab/>
        <w:t>prowadzenie dokumentacji pracy, zgodnie z obowiązującymi przepisami.</w:t>
      </w:r>
    </w:p>
    <w:p w:rsidR="009B67A5" w:rsidRPr="00F16BBB" w:rsidRDefault="009B67A5" w:rsidP="00AD1D92">
      <w:pPr>
        <w:pStyle w:val="NormalWeb"/>
        <w:shd w:val="clear" w:color="auto" w:fill="FFFFFF"/>
        <w:spacing w:before="0" w:after="120" w:line="240" w:lineRule="auto"/>
        <w:ind w:left="1065" w:hanging="498"/>
        <w:rPr>
          <w:color w:val="2B2617"/>
          <w:lang w:val="pl-PL"/>
        </w:rPr>
      </w:pPr>
      <w:r>
        <w:rPr>
          <w:color w:val="2B2617"/>
          <w:lang w:val="pl-PL"/>
        </w:rPr>
        <w:t>5</w:t>
      </w:r>
      <w:r w:rsidRPr="00F16BBB">
        <w:rPr>
          <w:color w:val="2B2617"/>
          <w:lang w:val="pl-PL"/>
        </w:rPr>
        <w:t>.</w:t>
      </w:r>
      <w:r w:rsidRPr="00F16BBB">
        <w:rPr>
          <w:b/>
          <w:bCs/>
          <w:color w:val="2B2617"/>
          <w:lang w:val="pl-PL"/>
        </w:rPr>
        <w:t xml:space="preserve"> </w:t>
      </w:r>
      <w:r w:rsidRPr="00F16BBB">
        <w:rPr>
          <w:color w:val="2B2617"/>
          <w:lang w:val="pl-PL"/>
        </w:rPr>
        <w:t xml:space="preserve">Do zadań koordynatora ds. bezpieczeństwa należy: </w:t>
      </w:r>
    </w:p>
    <w:p w:rsidR="009B67A5" w:rsidRPr="00F16BBB" w:rsidRDefault="009B67A5" w:rsidP="00AE7EDB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1)</w:t>
      </w:r>
      <w:r w:rsidRPr="00F16BBB">
        <w:rPr>
          <w:color w:val="2B2617"/>
          <w:lang w:val="pl-PL"/>
        </w:rPr>
        <w:tab/>
        <w:t>znajomość założeń programów związanych z bezpieczeństwem (unijne, rządowe, samorządowe);</w:t>
      </w:r>
    </w:p>
    <w:p w:rsidR="009B67A5" w:rsidRPr="00F16BBB" w:rsidRDefault="009B67A5" w:rsidP="00BD01A5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rPr>
          <w:color w:val="2B2617"/>
          <w:lang w:val="pl-PL"/>
        </w:rPr>
      </w:pPr>
      <w:r w:rsidRPr="00F16BBB">
        <w:rPr>
          <w:color w:val="2B2617"/>
          <w:lang w:val="pl-PL"/>
        </w:rPr>
        <w:t>2)</w:t>
      </w:r>
      <w:r w:rsidRPr="00F16BBB">
        <w:rPr>
          <w:color w:val="2B2617"/>
          <w:lang w:val="pl-PL"/>
        </w:rPr>
        <w:tab/>
        <w:t>zapoznawanie z tymi założeniami rady pedagogicznej;</w:t>
      </w:r>
    </w:p>
    <w:p w:rsidR="009B67A5" w:rsidRPr="00F16BBB" w:rsidRDefault="009B67A5" w:rsidP="00AD1D92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3)</w:t>
      </w:r>
      <w:r w:rsidRPr="00F16BBB">
        <w:rPr>
          <w:color w:val="2B2617"/>
          <w:lang w:val="pl-PL"/>
        </w:rPr>
        <w:tab/>
        <w:t xml:space="preserve">śledzenie realizacji nowych zadań dla szkoły w obrębie każdego roku szkolnego </w:t>
      </w:r>
      <w:r w:rsidRPr="00F16BBB">
        <w:rPr>
          <w:color w:val="2B2617"/>
          <w:lang w:val="pl-PL"/>
        </w:rPr>
        <w:br/>
        <w:t>(akty prawne, priorytety ministra, kuratora, zadania do realizacji z planu nadzoru pedagogicznego);</w:t>
      </w:r>
    </w:p>
    <w:p w:rsidR="009B67A5" w:rsidRPr="00F16BBB" w:rsidRDefault="009B67A5" w:rsidP="00BD01A5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4)</w:t>
      </w:r>
      <w:r w:rsidRPr="00F16BBB">
        <w:rPr>
          <w:color w:val="2B2617"/>
          <w:lang w:val="pl-PL"/>
        </w:rPr>
        <w:tab/>
        <w:t>czuwanie n</w:t>
      </w:r>
      <w:r>
        <w:rPr>
          <w:color w:val="2B2617"/>
          <w:lang w:val="pl-PL"/>
        </w:rPr>
        <w:t>ad realizacją zadań na terenie O</w:t>
      </w:r>
      <w:r w:rsidRPr="00F16BBB">
        <w:rPr>
          <w:color w:val="2B2617"/>
          <w:lang w:val="pl-PL"/>
        </w:rPr>
        <w:t>środka, łącznie ze szkoleniami dla środowiska szkolnego;</w:t>
      </w:r>
    </w:p>
    <w:p w:rsidR="009B67A5" w:rsidRPr="00F16BBB" w:rsidRDefault="009B67A5" w:rsidP="00423AA3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5)</w:t>
      </w:r>
      <w:r w:rsidRPr="00F16BBB">
        <w:rPr>
          <w:color w:val="2B2617"/>
          <w:lang w:val="pl-PL"/>
        </w:rPr>
        <w:tab/>
        <w:t>znajomość zadań dyrektora, nauczyc</w:t>
      </w:r>
      <w:r>
        <w:rPr>
          <w:color w:val="2B2617"/>
          <w:lang w:val="pl-PL"/>
        </w:rPr>
        <w:t>ieli i innych pracowników</w:t>
      </w:r>
      <w:r w:rsidRPr="00D27160">
        <w:rPr>
          <w:color w:val="2B2617"/>
          <w:lang w:val="pl-PL"/>
        </w:rPr>
        <w:t xml:space="preserve"> </w:t>
      </w:r>
      <w:r>
        <w:rPr>
          <w:color w:val="2B2617"/>
          <w:lang w:val="pl-PL"/>
        </w:rPr>
        <w:t>O</w:t>
      </w:r>
      <w:r w:rsidRPr="00F16BBB">
        <w:rPr>
          <w:color w:val="2B2617"/>
          <w:lang w:val="pl-PL"/>
        </w:rPr>
        <w:t>środka</w:t>
      </w:r>
      <w:r>
        <w:rPr>
          <w:color w:val="2B2617"/>
          <w:lang w:val="pl-PL"/>
        </w:rPr>
        <w:t xml:space="preserve"> </w:t>
      </w:r>
      <w:r w:rsidRPr="00F16BBB">
        <w:rPr>
          <w:color w:val="2B2617"/>
          <w:lang w:val="pl-PL"/>
        </w:rPr>
        <w:t xml:space="preserve">związanych </w:t>
      </w:r>
      <w:r>
        <w:rPr>
          <w:rFonts w:cs="Times New Roman"/>
          <w:color w:val="2B2617"/>
          <w:lang w:val="pl-PL"/>
        </w:rPr>
        <w:br/>
      </w:r>
      <w:r w:rsidRPr="00F16BBB">
        <w:rPr>
          <w:color w:val="2B2617"/>
          <w:lang w:val="pl-PL"/>
        </w:rPr>
        <w:t>z bhp uczniów/wychowanków oraz obowiązującą dokumentację z nich wynikającą - koordynuje ich prawidłową realizację;</w:t>
      </w:r>
    </w:p>
    <w:p w:rsidR="009B67A5" w:rsidRPr="00F16BBB" w:rsidRDefault="009B67A5" w:rsidP="00BD01A5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6)</w:t>
      </w:r>
      <w:r w:rsidRPr="00F16BBB">
        <w:rPr>
          <w:color w:val="2B2617"/>
          <w:lang w:val="pl-PL"/>
        </w:rPr>
        <w:tab/>
        <w:t>wpływ na działania rady pedagogicznej, wynika</w:t>
      </w:r>
      <w:r>
        <w:rPr>
          <w:color w:val="2B2617"/>
          <w:lang w:val="pl-PL"/>
        </w:rPr>
        <w:t>jące z programu wychowawczo - profilaktycznego</w:t>
      </w:r>
      <w:r w:rsidRPr="00F16BBB">
        <w:rPr>
          <w:color w:val="2B2617"/>
          <w:lang w:val="pl-PL"/>
        </w:rPr>
        <w:t>, zapewniające bezpieczeństwo uczniom/wychowankom (psychiczne, socjalne, fizyczne);</w:t>
      </w:r>
    </w:p>
    <w:p w:rsidR="009B67A5" w:rsidRPr="00F16BBB" w:rsidRDefault="009B67A5" w:rsidP="00BD01A5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7)</w:t>
      </w:r>
      <w:r w:rsidRPr="00F16BBB">
        <w:rPr>
          <w:color w:val="2B2617"/>
          <w:lang w:val="pl-PL"/>
        </w:rPr>
        <w:tab/>
        <w:t xml:space="preserve">współpraca ze służbą ds. bhp - znajomość </w:t>
      </w:r>
      <w:r>
        <w:rPr>
          <w:color w:val="2B2617"/>
          <w:lang w:val="pl-PL"/>
        </w:rPr>
        <w:t>jej obowiązków i oddziaływań w O</w:t>
      </w:r>
      <w:r w:rsidRPr="00F16BBB">
        <w:rPr>
          <w:color w:val="2B2617"/>
          <w:lang w:val="pl-PL"/>
        </w:rPr>
        <w:t>środku;</w:t>
      </w:r>
    </w:p>
    <w:p w:rsidR="009B67A5" w:rsidRDefault="009B67A5" w:rsidP="00BD01A5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</w:p>
    <w:p w:rsidR="009B67A5" w:rsidRDefault="009B67A5" w:rsidP="00BD01A5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</w:p>
    <w:p w:rsidR="009B67A5" w:rsidRPr="00F16BBB" w:rsidRDefault="009B67A5" w:rsidP="00BD01A5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>
        <w:rPr>
          <w:color w:val="2B2617"/>
          <w:lang w:val="pl-PL"/>
        </w:rPr>
        <w:t>8)</w:t>
      </w:r>
      <w:r>
        <w:rPr>
          <w:color w:val="2B2617"/>
          <w:lang w:val="pl-PL"/>
        </w:rPr>
        <w:tab/>
        <w:t>współpraca z organami O</w:t>
      </w:r>
      <w:r w:rsidRPr="00F16BBB">
        <w:rPr>
          <w:color w:val="2B2617"/>
          <w:lang w:val="pl-PL"/>
        </w:rPr>
        <w:t>środka w zakresie bhp uczniów/wychowanków (dyrektor szkoły, rada pedagogiczna,</w:t>
      </w:r>
      <w:r>
        <w:rPr>
          <w:color w:val="2B2617"/>
          <w:lang w:val="pl-PL"/>
        </w:rPr>
        <w:t xml:space="preserve"> rada rodziców, samorząd uczniowski</w:t>
      </w:r>
      <w:r w:rsidRPr="00F16BBB">
        <w:rPr>
          <w:color w:val="2B2617"/>
          <w:lang w:val="pl-PL"/>
        </w:rPr>
        <w:t>);</w:t>
      </w:r>
    </w:p>
    <w:p w:rsidR="009B67A5" w:rsidRPr="00491756" w:rsidRDefault="009B67A5" w:rsidP="00491756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9)</w:t>
      </w:r>
      <w:r w:rsidRPr="00F16BBB">
        <w:rPr>
          <w:color w:val="2B2617"/>
          <w:lang w:val="pl-PL"/>
        </w:rPr>
        <w:tab/>
        <w:t>znajomość zaleceń poradni psychologiczno – pedagogicznej dotyczących uczniów/wychowanków, czuwanie nad realizacją działań nauczycieli/wychowawców wynikających z tych zaleceń;</w:t>
      </w:r>
    </w:p>
    <w:p w:rsidR="009B67A5" w:rsidRPr="00F16BBB" w:rsidRDefault="009B67A5" w:rsidP="00174138">
      <w:pPr>
        <w:pStyle w:val="NormalWeb"/>
        <w:shd w:val="clear" w:color="auto" w:fill="FFFFFF"/>
        <w:tabs>
          <w:tab w:val="left" w:pos="567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10)</w:t>
      </w:r>
      <w:r w:rsidRPr="00F16BBB">
        <w:rPr>
          <w:color w:val="2B2617"/>
          <w:lang w:val="pl-PL"/>
        </w:rPr>
        <w:tab/>
        <w:t>współtworzenie zakresu kontroli wewnętrznej dotycz</w:t>
      </w:r>
      <w:r>
        <w:rPr>
          <w:color w:val="2B2617"/>
          <w:lang w:val="pl-PL"/>
        </w:rPr>
        <w:t>ącej bhp uczniów/wychowanków w O</w:t>
      </w:r>
      <w:r w:rsidRPr="00F16BBB">
        <w:rPr>
          <w:color w:val="2B2617"/>
          <w:lang w:val="pl-PL"/>
        </w:rPr>
        <w:t>środku.</w:t>
      </w:r>
    </w:p>
    <w:p w:rsidR="009B67A5" w:rsidRDefault="009B67A5" w:rsidP="00BD01A5">
      <w:pPr>
        <w:pStyle w:val="NormalWeb"/>
        <w:shd w:val="clear" w:color="auto" w:fill="FFFFFF"/>
        <w:spacing w:before="0" w:after="120" w:line="240" w:lineRule="auto"/>
        <w:ind w:left="426" w:firstLine="141"/>
        <w:jc w:val="both"/>
        <w:rPr>
          <w:rFonts w:cs="Times New Roman"/>
          <w:lang w:val="pl-PL"/>
        </w:rPr>
      </w:pPr>
      <w:r>
        <w:rPr>
          <w:lang w:val="pl-PL"/>
        </w:rPr>
        <w:t>6</w:t>
      </w:r>
      <w:r w:rsidRPr="00F16BBB">
        <w:rPr>
          <w:lang w:val="pl-PL"/>
        </w:rPr>
        <w:t>. Funkcję koordynatora ds. bezpieczeństwa pełni pedagog.</w:t>
      </w:r>
    </w:p>
    <w:p w:rsidR="009B67A5" w:rsidRDefault="009B67A5" w:rsidP="00AD1D92">
      <w:pPr>
        <w:pStyle w:val="NormalWeb"/>
        <w:shd w:val="clear" w:color="auto" w:fill="FFFFFF"/>
        <w:spacing w:before="0" w:after="0" w:line="240" w:lineRule="auto"/>
        <w:ind w:firstLine="567"/>
        <w:jc w:val="both"/>
        <w:rPr>
          <w:rFonts w:cs="Times New Roman"/>
          <w:lang w:val="pl-PL"/>
        </w:rPr>
      </w:pPr>
      <w:r>
        <w:rPr>
          <w:lang w:val="pl-PL"/>
        </w:rPr>
        <w:t>7. Szczegółowe</w:t>
      </w:r>
      <w:r w:rsidRPr="00491756">
        <w:rPr>
          <w:lang w:val="pl-PL"/>
        </w:rPr>
        <w:t xml:space="preserve"> zakres</w:t>
      </w:r>
      <w:r>
        <w:rPr>
          <w:lang w:val="pl-PL"/>
        </w:rPr>
        <w:t>y czynności i obowiązki pracowników wymienionych w § 42</w:t>
      </w:r>
      <w:r w:rsidRPr="00491756">
        <w:rPr>
          <w:lang w:val="pl-PL"/>
        </w:rPr>
        <w:t xml:space="preserve"> określa dyrektor.</w:t>
      </w:r>
    </w:p>
    <w:p w:rsidR="009B67A5" w:rsidRPr="00491756" w:rsidRDefault="009B67A5" w:rsidP="00AD1D92">
      <w:pPr>
        <w:pStyle w:val="NormalWeb"/>
        <w:shd w:val="clear" w:color="auto" w:fill="FFFFFF"/>
        <w:spacing w:before="0" w:after="0" w:line="240" w:lineRule="auto"/>
        <w:ind w:firstLine="567"/>
        <w:jc w:val="both"/>
        <w:rPr>
          <w:rFonts w:cs="Times New Roman"/>
          <w:lang w:val="pl-PL"/>
        </w:rPr>
      </w:pPr>
    </w:p>
    <w:p w:rsidR="009B67A5" w:rsidRPr="00F16BBB" w:rsidRDefault="009B67A5" w:rsidP="00AD1D92">
      <w:pPr>
        <w:pStyle w:val="NormalWeb"/>
        <w:spacing w:before="0" w:after="0" w:line="240" w:lineRule="auto"/>
        <w:ind w:firstLine="567"/>
        <w:jc w:val="both"/>
        <w:rPr>
          <w:rFonts w:cs="Times New Roman"/>
          <w:color w:val="2B2617"/>
          <w:lang w:val="pl-PL"/>
        </w:rPr>
      </w:pPr>
      <w:r>
        <w:rPr>
          <w:b/>
          <w:bCs/>
          <w:color w:val="2B2617"/>
          <w:lang w:val="pl-PL"/>
        </w:rPr>
        <w:t>§ 43</w:t>
      </w:r>
      <w:r w:rsidRPr="00F16BBB">
        <w:rPr>
          <w:b/>
          <w:bCs/>
          <w:color w:val="2B2617"/>
          <w:lang w:val="pl-PL"/>
        </w:rPr>
        <w:t xml:space="preserve">. </w:t>
      </w:r>
      <w:r w:rsidRPr="00F16BBB">
        <w:rPr>
          <w:lang w:val="pl-PL"/>
        </w:rPr>
        <w:t>Zadaniem pracowników administracji i obsługi jest z</w:t>
      </w:r>
      <w:r>
        <w:rPr>
          <w:lang w:val="pl-PL"/>
        </w:rPr>
        <w:t>apewnienie sprawnego działania O</w:t>
      </w:r>
      <w:r w:rsidRPr="00F16BBB">
        <w:rPr>
          <w:lang w:val="pl-PL"/>
        </w:rPr>
        <w:t>środka, utrzymanie obiektu i jego otoczenia w ładzie i czystości. Szczegółowy zakres obowiązków tych pra</w:t>
      </w:r>
      <w:r>
        <w:rPr>
          <w:lang w:val="pl-PL"/>
        </w:rPr>
        <w:t>cowników ustala dyrektor</w:t>
      </w:r>
      <w:r w:rsidRPr="00F16BBB">
        <w:rPr>
          <w:lang w:val="pl-PL"/>
        </w:rPr>
        <w:t>.</w:t>
      </w:r>
    </w:p>
    <w:p w:rsidR="009B67A5" w:rsidRPr="00F16BBB" w:rsidRDefault="009B67A5" w:rsidP="00BD01A5">
      <w:pPr>
        <w:spacing w:after="120"/>
        <w:jc w:val="center"/>
        <w:rPr>
          <w:rFonts w:cs="Times New Roman"/>
          <w:b/>
          <w:bCs/>
          <w:i/>
          <w:iCs/>
          <w:color w:val="2B2617"/>
          <w:sz w:val="24"/>
          <w:szCs w:val="24"/>
          <w:lang w:val="pl-PL"/>
        </w:rPr>
      </w:pPr>
    </w:p>
    <w:p w:rsidR="009B67A5" w:rsidRDefault="009B67A5" w:rsidP="00BD01A5">
      <w:pPr>
        <w:spacing w:after="120"/>
        <w:jc w:val="center"/>
        <w:rPr>
          <w:rFonts w:cs="Times New Roman"/>
          <w:b/>
          <w:bCs/>
          <w:color w:val="2B2617"/>
          <w:sz w:val="24"/>
          <w:szCs w:val="24"/>
          <w:lang w:val="pl-PL"/>
        </w:rPr>
      </w:pPr>
      <w:r w:rsidRPr="00F16BBB">
        <w:rPr>
          <w:b/>
          <w:bCs/>
          <w:color w:val="2B2617"/>
          <w:sz w:val="24"/>
          <w:szCs w:val="24"/>
          <w:lang w:val="pl-PL"/>
        </w:rPr>
        <w:t>ROZDZIAŁ XI</w:t>
      </w:r>
    </w:p>
    <w:p w:rsidR="009B67A5" w:rsidRPr="00F16BBB" w:rsidRDefault="009B67A5" w:rsidP="00BD01A5">
      <w:pPr>
        <w:spacing w:after="120"/>
        <w:jc w:val="center"/>
        <w:rPr>
          <w:rFonts w:cs="Times New Roman"/>
          <w:b/>
          <w:bCs/>
          <w:color w:val="2B2617"/>
          <w:sz w:val="24"/>
          <w:szCs w:val="24"/>
          <w:lang w:val="pl-PL"/>
        </w:rPr>
      </w:pPr>
      <w:r w:rsidRPr="00F16BBB">
        <w:rPr>
          <w:b/>
          <w:bCs/>
          <w:color w:val="2B2617"/>
          <w:sz w:val="24"/>
          <w:szCs w:val="24"/>
          <w:lang w:val="pl-PL"/>
        </w:rPr>
        <w:t>Rodzice</w:t>
      </w:r>
      <w:r w:rsidRPr="00F16BBB">
        <w:rPr>
          <w:rFonts w:cs="Times New Roman"/>
          <w:color w:val="2B2617"/>
          <w:sz w:val="24"/>
          <w:szCs w:val="24"/>
          <w:lang w:val="pl-PL"/>
        </w:rPr>
        <w:br/>
      </w:r>
    </w:p>
    <w:p w:rsidR="009B67A5" w:rsidRPr="00F16BBB" w:rsidRDefault="009B67A5" w:rsidP="006171BF">
      <w:pPr>
        <w:tabs>
          <w:tab w:val="left" w:pos="0"/>
        </w:tabs>
        <w:spacing w:after="120" w:line="240" w:lineRule="auto"/>
        <w:ind w:firstLine="567"/>
        <w:jc w:val="both"/>
        <w:rPr>
          <w:color w:val="2B2617"/>
          <w:sz w:val="24"/>
          <w:szCs w:val="24"/>
          <w:lang w:val="pl-PL"/>
        </w:rPr>
      </w:pPr>
      <w:r>
        <w:rPr>
          <w:b/>
          <w:bCs/>
          <w:color w:val="2B2617"/>
          <w:sz w:val="24"/>
          <w:szCs w:val="24"/>
          <w:lang w:val="pl-PL"/>
        </w:rPr>
        <w:t>§ 44</w:t>
      </w:r>
      <w:r w:rsidRPr="00F16BBB">
        <w:rPr>
          <w:b/>
          <w:bCs/>
          <w:color w:val="2B2617"/>
          <w:sz w:val="24"/>
          <w:szCs w:val="24"/>
          <w:lang w:val="pl-PL"/>
        </w:rPr>
        <w:t xml:space="preserve">. </w:t>
      </w:r>
      <w:r w:rsidRPr="00F16BBB">
        <w:rPr>
          <w:color w:val="2B2617"/>
          <w:sz w:val="24"/>
          <w:szCs w:val="24"/>
          <w:lang w:val="pl-PL"/>
        </w:rPr>
        <w:t>1. Opiekę i odpowiedzialność za dziecko do ukończenia prze</w:t>
      </w:r>
      <w:r>
        <w:rPr>
          <w:color w:val="2B2617"/>
          <w:sz w:val="24"/>
          <w:szCs w:val="24"/>
          <w:lang w:val="pl-PL"/>
        </w:rPr>
        <w:t>z</w:t>
      </w:r>
      <w:r w:rsidRPr="00F16BBB">
        <w:rPr>
          <w:color w:val="2B2617"/>
          <w:sz w:val="24"/>
          <w:szCs w:val="24"/>
          <w:lang w:val="pl-PL"/>
        </w:rPr>
        <w:t xml:space="preserve"> nie 18 lat ponoszą jego rodzice.</w:t>
      </w:r>
    </w:p>
    <w:p w:rsidR="009B67A5" w:rsidRPr="00F16BBB" w:rsidRDefault="009B67A5" w:rsidP="004A15FF">
      <w:pPr>
        <w:tabs>
          <w:tab w:val="left" w:pos="0"/>
          <w:tab w:val="left" w:pos="993"/>
        </w:tabs>
        <w:spacing w:after="120" w:line="240" w:lineRule="auto"/>
        <w:ind w:firstLine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 xml:space="preserve">2. Do podstawowych obowiązków rodziców ucznia/wychowanka wynikających </w:t>
      </w:r>
      <w:r w:rsidRPr="00F16BBB">
        <w:rPr>
          <w:color w:val="2B2617"/>
          <w:sz w:val="24"/>
          <w:szCs w:val="24"/>
          <w:lang w:val="pl-PL"/>
        </w:rPr>
        <w:br/>
        <w:t>z ustawowego obowiązku szkolnego należy:</w:t>
      </w:r>
    </w:p>
    <w:p w:rsidR="009B67A5" w:rsidRPr="00F16BBB" w:rsidRDefault="009B67A5" w:rsidP="002C6283">
      <w:pPr>
        <w:tabs>
          <w:tab w:val="left" w:pos="567"/>
        </w:tabs>
        <w:spacing w:after="12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1)</w:t>
      </w:r>
      <w:r w:rsidRPr="00F16BBB">
        <w:rPr>
          <w:color w:val="2B2617"/>
          <w:sz w:val="24"/>
          <w:szCs w:val="24"/>
          <w:lang w:val="pl-PL"/>
        </w:rPr>
        <w:tab/>
        <w:t>dokonanie formalności zwią</w:t>
      </w:r>
      <w:r>
        <w:rPr>
          <w:color w:val="2B2617"/>
          <w:sz w:val="24"/>
          <w:szCs w:val="24"/>
          <w:lang w:val="pl-PL"/>
        </w:rPr>
        <w:t>zanych z zapisaniem dziecka do O</w:t>
      </w:r>
      <w:r w:rsidRPr="00F16BBB">
        <w:rPr>
          <w:color w:val="2B2617"/>
          <w:sz w:val="24"/>
          <w:szCs w:val="24"/>
          <w:lang w:val="pl-PL"/>
        </w:rPr>
        <w:t>środka - skompletowanie wymaganej dokumentacji uczniowskiej i wystąpienie do odpowiedniego organu samorządowego o skierowanie;</w:t>
      </w:r>
    </w:p>
    <w:p w:rsidR="009B67A5" w:rsidRPr="00F16BBB" w:rsidRDefault="009B67A5" w:rsidP="002C6283">
      <w:pPr>
        <w:tabs>
          <w:tab w:val="left" w:pos="567"/>
        </w:tabs>
        <w:spacing w:after="120" w:line="240" w:lineRule="auto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2)</w:t>
      </w:r>
      <w:r w:rsidRPr="00F16BBB">
        <w:rPr>
          <w:color w:val="2B2617"/>
          <w:sz w:val="24"/>
          <w:szCs w:val="24"/>
          <w:lang w:val="pl-PL"/>
        </w:rPr>
        <w:tab/>
        <w:t>zapewnienie regularnego uczęszczania dziecka na zajęcia szkolne;</w:t>
      </w:r>
    </w:p>
    <w:p w:rsidR="009B67A5" w:rsidRDefault="009B67A5" w:rsidP="002C6283">
      <w:pPr>
        <w:tabs>
          <w:tab w:val="left" w:pos="567"/>
        </w:tabs>
        <w:spacing w:after="0" w:line="240" w:lineRule="auto"/>
        <w:ind w:left="567" w:hanging="567"/>
        <w:jc w:val="both"/>
        <w:rPr>
          <w:color w:val="2B2617"/>
          <w:sz w:val="24"/>
          <w:szCs w:val="24"/>
          <w:lang w:val="pl-PL"/>
        </w:rPr>
      </w:pPr>
      <w:r w:rsidRPr="00F16BBB">
        <w:rPr>
          <w:color w:val="2B2617"/>
          <w:sz w:val="24"/>
          <w:szCs w:val="24"/>
          <w:lang w:val="pl-PL"/>
        </w:rPr>
        <w:t>3)</w:t>
      </w:r>
      <w:r w:rsidRPr="00F16BBB">
        <w:rPr>
          <w:color w:val="2B2617"/>
          <w:sz w:val="24"/>
          <w:szCs w:val="24"/>
          <w:lang w:val="pl-PL"/>
        </w:rPr>
        <w:tab/>
        <w:t>zapewnienie dziecku warunków umożliwiających przygotowanie się do zajęć</w:t>
      </w:r>
      <w:r>
        <w:rPr>
          <w:color w:val="2B2617"/>
          <w:sz w:val="24"/>
          <w:szCs w:val="24"/>
          <w:lang w:val="pl-PL"/>
        </w:rPr>
        <w:t xml:space="preserve"> i pobytu w internacie.</w:t>
      </w:r>
    </w:p>
    <w:p w:rsidR="009B67A5" w:rsidRPr="00AD1D92" w:rsidRDefault="009B67A5" w:rsidP="002C6283">
      <w:p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  <w:color w:val="2B2617"/>
          <w:sz w:val="24"/>
          <w:szCs w:val="24"/>
          <w:lang w:val="pl-PL"/>
        </w:rPr>
      </w:pPr>
    </w:p>
    <w:p w:rsidR="009B67A5" w:rsidRPr="00F16BBB" w:rsidRDefault="009B67A5" w:rsidP="002C6283">
      <w:pPr>
        <w:pStyle w:val="NormalWeb"/>
        <w:tabs>
          <w:tab w:val="left" w:pos="0"/>
        </w:tabs>
        <w:spacing w:before="0" w:after="120" w:line="240" w:lineRule="auto"/>
        <w:ind w:firstLine="567"/>
        <w:jc w:val="both"/>
        <w:rPr>
          <w:color w:val="2B2617"/>
          <w:lang w:val="pl-PL"/>
        </w:rPr>
      </w:pPr>
      <w:r>
        <w:rPr>
          <w:b/>
          <w:bCs/>
          <w:color w:val="2B2617"/>
          <w:lang w:val="pl-PL"/>
        </w:rPr>
        <w:t>§ 45</w:t>
      </w:r>
      <w:r w:rsidRPr="00F16BBB">
        <w:rPr>
          <w:b/>
          <w:bCs/>
          <w:color w:val="2B2617"/>
          <w:lang w:val="pl-PL"/>
        </w:rPr>
        <w:t xml:space="preserve">. </w:t>
      </w:r>
      <w:r w:rsidRPr="00F16BBB">
        <w:rPr>
          <w:color w:val="2B2617"/>
          <w:lang w:val="pl-PL"/>
        </w:rPr>
        <w:t xml:space="preserve">1. Dla zapewnienia warunków osiągania jak najlepszych wyników kształcenia </w:t>
      </w:r>
      <w:r w:rsidRPr="00F16BBB">
        <w:rPr>
          <w:color w:val="2B2617"/>
          <w:lang w:val="pl-PL"/>
        </w:rPr>
        <w:br/>
      </w:r>
      <w:r>
        <w:rPr>
          <w:color w:val="2B2617"/>
          <w:lang w:val="pl-PL"/>
        </w:rPr>
        <w:t>i wychowania uczniów</w:t>
      </w:r>
      <w:r w:rsidRPr="00F16BBB">
        <w:rPr>
          <w:color w:val="2B2617"/>
          <w:lang w:val="pl-PL"/>
        </w:rPr>
        <w:t xml:space="preserve"> konieczna jest współpraca rodziców. W ramach tej współpracy rodzice mają prawo do: </w:t>
      </w:r>
    </w:p>
    <w:p w:rsidR="009B67A5" w:rsidRPr="00F16BBB" w:rsidRDefault="009B67A5" w:rsidP="002C6283">
      <w:pPr>
        <w:pStyle w:val="NormalWeb"/>
        <w:tabs>
          <w:tab w:val="left" w:pos="567"/>
          <w:tab w:val="left" w:pos="993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1)</w:t>
      </w:r>
      <w:r w:rsidRPr="00F16BBB">
        <w:rPr>
          <w:color w:val="2B2617"/>
          <w:lang w:val="pl-PL"/>
        </w:rPr>
        <w:tab/>
        <w:t>kontakt</w:t>
      </w:r>
      <w:r>
        <w:rPr>
          <w:color w:val="2B2617"/>
          <w:lang w:val="pl-PL"/>
        </w:rPr>
        <w:t xml:space="preserve">ów z wychowawcą klasy oraz grupy w internacie (jeżeli dotyczy) oraz pozostałymi nauczycielami i </w:t>
      </w:r>
      <w:r w:rsidRPr="00F16BBB">
        <w:rPr>
          <w:color w:val="2B2617"/>
          <w:lang w:val="pl-PL"/>
        </w:rPr>
        <w:t>wychowawcami;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2)</w:t>
      </w:r>
      <w:r w:rsidRPr="00F16BBB">
        <w:rPr>
          <w:color w:val="2B2617"/>
          <w:lang w:val="pl-PL"/>
        </w:rPr>
        <w:tab/>
        <w:t>znajomości zamierzeń dydaktyczno – wychowawczych i opiekuńczo – wychowawczych w danej klasie/grupie;</w:t>
      </w:r>
    </w:p>
    <w:p w:rsidR="009B67A5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</w:p>
    <w:p w:rsidR="009B67A5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</w:p>
    <w:p w:rsidR="009B67A5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3)</w:t>
      </w:r>
      <w:r w:rsidRPr="00F16BBB">
        <w:rPr>
          <w:color w:val="2B2617"/>
          <w:lang w:val="pl-PL"/>
        </w:rPr>
        <w:tab/>
        <w:t xml:space="preserve">znajomości przepisów dotyczących oceniania, klasyfikowania, promowania </w:t>
      </w:r>
      <w:r w:rsidRPr="00F16BBB">
        <w:rPr>
          <w:color w:val="2B2617"/>
          <w:lang w:val="pl-PL"/>
        </w:rPr>
        <w:br/>
        <w:t>i przeprowadzania sprawdzian</w:t>
      </w:r>
      <w:r>
        <w:rPr>
          <w:color w:val="2B2617"/>
          <w:lang w:val="pl-PL"/>
        </w:rPr>
        <w:t>u, egzaminów danej klasie</w:t>
      </w:r>
      <w:r w:rsidRPr="00F16BBB">
        <w:rPr>
          <w:color w:val="2B2617"/>
          <w:lang w:val="pl-PL"/>
        </w:rPr>
        <w:t>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4)</w:t>
      </w:r>
      <w:r w:rsidRPr="00F16BBB">
        <w:rPr>
          <w:color w:val="2B2617"/>
          <w:lang w:val="pl-PL"/>
        </w:rPr>
        <w:tab/>
        <w:t>uzyskiwania informacji o wymaganiach edukacyjnych;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5)</w:t>
      </w:r>
      <w:r w:rsidRPr="00F16BBB">
        <w:rPr>
          <w:color w:val="2B2617"/>
          <w:lang w:val="pl-PL"/>
        </w:rPr>
        <w:tab/>
        <w:t>udziału, w charakterze obserwatora, lekcji i zajęć otwartych;</w:t>
      </w:r>
    </w:p>
    <w:p w:rsidR="009B67A5" w:rsidRPr="00F16BBB" w:rsidRDefault="009B67A5" w:rsidP="00BD01A5">
      <w:pPr>
        <w:pStyle w:val="NormalWeb"/>
        <w:tabs>
          <w:tab w:val="left" w:pos="567"/>
          <w:tab w:val="left" w:pos="993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6)</w:t>
      </w:r>
      <w:r w:rsidRPr="00F16BBB">
        <w:rPr>
          <w:color w:val="2B2617"/>
          <w:lang w:val="pl-PL"/>
        </w:rPr>
        <w:tab/>
        <w:t>korzystania z porad i prelekcj</w:t>
      </w:r>
      <w:r>
        <w:rPr>
          <w:color w:val="2B2617"/>
          <w:lang w:val="pl-PL"/>
        </w:rPr>
        <w:t>i pedagoga I psychologa</w:t>
      </w:r>
      <w:r w:rsidRPr="00F16BBB">
        <w:rPr>
          <w:color w:val="2B2617"/>
          <w:lang w:val="pl-PL"/>
        </w:rPr>
        <w:t>;</w:t>
      </w:r>
    </w:p>
    <w:p w:rsidR="009B67A5" w:rsidRPr="00F16BBB" w:rsidRDefault="009B67A5" w:rsidP="00BD01A5">
      <w:pPr>
        <w:pStyle w:val="NormalWeb"/>
        <w:tabs>
          <w:tab w:val="left" w:pos="567"/>
          <w:tab w:val="left" w:pos="993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7)</w:t>
      </w:r>
      <w:r w:rsidRPr="00F16BBB">
        <w:rPr>
          <w:color w:val="2B2617"/>
          <w:lang w:val="pl-PL"/>
        </w:rPr>
        <w:tab/>
        <w:t>występowania z ini</w:t>
      </w:r>
      <w:r>
        <w:rPr>
          <w:color w:val="2B2617"/>
          <w:lang w:val="pl-PL"/>
        </w:rPr>
        <w:t>cjatywami wzbogacającymi życie O</w:t>
      </w:r>
      <w:r w:rsidRPr="00F16BBB">
        <w:rPr>
          <w:color w:val="2B2617"/>
          <w:lang w:val="pl-PL"/>
        </w:rPr>
        <w:t>środka;</w:t>
      </w:r>
    </w:p>
    <w:p w:rsidR="009B67A5" w:rsidRPr="00AD1D92" w:rsidRDefault="009B67A5" w:rsidP="00AD1D92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rFonts w:cs="Times New Roman"/>
          <w:color w:val="2B2617"/>
          <w:lang w:val="pl-PL"/>
        </w:rPr>
      </w:pPr>
      <w:r w:rsidRPr="00F16BBB">
        <w:rPr>
          <w:color w:val="2B2617"/>
          <w:lang w:val="pl-PL"/>
        </w:rPr>
        <w:t>8)</w:t>
      </w:r>
      <w:r w:rsidRPr="00F16BBB">
        <w:rPr>
          <w:color w:val="2B2617"/>
          <w:lang w:val="pl-PL"/>
        </w:rPr>
        <w:tab/>
        <w:t xml:space="preserve">wyrażania opinii dotyczących </w:t>
      </w:r>
      <w:r>
        <w:rPr>
          <w:color w:val="2B2617"/>
          <w:lang w:val="pl-PL"/>
        </w:rPr>
        <w:t>pracy O</w:t>
      </w:r>
      <w:r w:rsidRPr="00F16BBB">
        <w:rPr>
          <w:color w:val="2B2617"/>
          <w:lang w:val="pl-PL"/>
        </w:rPr>
        <w:t>środka i poszczególnych nauczycieli</w:t>
      </w:r>
      <w:r>
        <w:rPr>
          <w:color w:val="2B2617"/>
          <w:lang w:val="pl-PL"/>
        </w:rPr>
        <w:t xml:space="preserve"> oraz wychowawców dyrektorowi</w:t>
      </w:r>
      <w:r w:rsidRPr="00F16BBB">
        <w:rPr>
          <w:color w:val="2B2617"/>
          <w:lang w:val="pl-PL"/>
        </w:rPr>
        <w:t xml:space="preserve"> oraz kuratorowi oświaty, bezpośrednio lub za pośrednictwem swych reprezentantów w radzie rodziców. </w:t>
      </w:r>
    </w:p>
    <w:p w:rsidR="009B67A5" w:rsidRPr="00F16BBB" w:rsidRDefault="009B67A5" w:rsidP="004A15FF">
      <w:pPr>
        <w:pStyle w:val="NormalWeb"/>
        <w:tabs>
          <w:tab w:val="left" w:pos="426"/>
        </w:tabs>
        <w:spacing w:before="0" w:after="120" w:line="240" w:lineRule="auto"/>
        <w:ind w:left="993" w:hanging="426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2. Do obowiązków rodziców należy: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1)</w:t>
      </w:r>
      <w:r w:rsidRPr="00F16BBB">
        <w:rPr>
          <w:color w:val="2B2617"/>
          <w:lang w:val="pl-PL"/>
        </w:rPr>
        <w:tab/>
        <w:t xml:space="preserve">wspieranie procesu nauczania, wychowania i opieki; 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2)</w:t>
      </w:r>
      <w:r w:rsidRPr="00F16BBB">
        <w:rPr>
          <w:color w:val="2B2617"/>
          <w:lang w:val="pl-PL"/>
        </w:rPr>
        <w:tab/>
        <w:t>kontaktowanie się z wychowawcą klasy/grupy i nauczycielami/wychowawcami przynajmniej dwa razy w roku, w czasie zebrań z rodzicami;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3)</w:t>
      </w:r>
      <w:r w:rsidRPr="00F16BBB">
        <w:rPr>
          <w:color w:val="2B2617"/>
          <w:lang w:val="pl-PL"/>
        </w:rPr>
        <w:tab/>
        <w:t>bieżące usprawiedliwienie nieobecności dziecka (pisemne usprawiedliwienia nie później niż dwa tygodnie od powrotu do szkoły);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4)</w:t>
      </w:r>
      <w:r w:rsidRPr="00F16BBB">
        <w:rPr>
          <w:color w:val="2B2617"/>
          <w:lang w:val="pl-PL"/>
        </w:rPr>
        <w:tab/>
        <w:t>informowanie o nieobecności dziecka dłuższej niż trzy dni;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ind w:left="567" w:hanging="567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5)</w:t>
      </w:r>
      <w:r w:rsidRPr="00F16BBB">
        <w:rPr>
          <w:color w:val="2B2617"/>
          <w:lang w:val="pl-PL"/>
        </w:rPr>
        <w:tab/>
        <w:t>zapewnienie dziecku wymaganego wyposażenia i odpowiedniego stroju szkolnego oraz dbanie</w:t>
      </w:r>
      <w:r>
        <w:rPr>
          <w:color w:val="2B2617"/>
          <w:lang w:val="pl-PL"/>
        </w:rPr>
        <w:t xml:space="preserve"> o wygląd zgodny z wymaganiami O</w:t>
      </w:r>
      <w:r w:rsidRPr="00F16BBB">
        <w:rPr>
          <w:color w:val="2B2617"/>
          <w:lang w:val="pl-PL"/>
        </w:rPr>
        <w:t>środka;</w:t>
      </w:r>
    </w:p>
    <w:p w:rsidR="009B67A5" w:rsidRPr="00F16BBB" w:rsidRDefault="009B67A5" w:rsidP="00BD01A5">
      <w:pPr>
        <w:pStyle w:val="NormalWeb"/>
        <w:tabs>
          <w:tab w:val="left" w:pos="567"/>
        </w:tabs>
        <w:spacing w:before="0" w:after="120" w:line="240" w:lineRule="auto"/>
        <w:jc w:val="both"/>
        <w:rPr>
          <w:color w:val="2B2617"/>
          <w:lang w:val="pl-PL"/>
        </w:rPr>
      </w:pPr>
      <w:r w:rsidRPr="00F16BBB">
        <w:rPr>
          <w:color w:val="2B2617"/>
          <w:lang w:val="pl-PL"/>
        </w:rPr>
        <w:t>6)</w:t>
      </w:r>
      <w:r w:rsidRPr="00F16BBB">
        <w:rPr>
          <w:color w:val="2B2617"/>
          <w:lang w:val="pl-PL"/>
        </w:rPr>
        <w:tab/>
        <w:t>udzielanie w miarę swoich możliwości pomocy organizacyjnej i materialnej.</w:t>
      </w:r>
    </w:p>
    <w:p w:rsidR="009B67A5" w:rsidRPr="00F16BBB" w:rsidRDefault="009B67A5" w:rsidP="00175B08">
      <w:pPr>
        <w:spacing w:after="120"/>
        <w:jc w:val="both"/>
        <w:rPr>
          <w:rFonts w:cs="Times New Roman"/>
          <w:sz w:val="24"/>
          <w:szCs w:val="24"/>
          <w:lang w:val="pl-PL"/>
        </w:rPr>
      </w:pPr>
    </w:p>
    <w:p w:rsidR="009B67A5" w:rsidRDefault="009B67A5" w:rsidP="00AF2F4B">
      <w:pPr>
        <w:spacing w:after="120"/>
        <w:jc w:val="center"/>
        <w:rPr>
          <w:rFonts w:cs="Times New Roman"/>
          <w:b/>
          <w:bCs/>
          <w:noProof/>
          <w:sz w:val="24"/>
          <w:szCs w:val="24"/>
          <w:lang w:val="pl-PL"/>
        </w:rPr>
      </w:pPr>
      <w:r w:rsidRPr="00AD1D92">
        <w:rPr>
          <w:b/>
          <w:bCs/>
          <w:sz w:val="24"/>
          <w:szCs w:val="24"/>
          <w:lang w:val="pl-PL"/>
        </w:rPr>
        <w:t>ROZDZIAŁ XII</w:t>
      </w:r>
    </w:p>
    <w:p w:rsidR="009B67A5" w:rsidRPr="00AF2F4B" w:rsidRDefault="009B67A5" w:rsidP="00AF2F4B">
      <w:pPr>
        <w:spacing w:after="120"/>
        <w:jc w:val="center"/>
        <w:rPr>
          <w:rFonts w:cs="Times New Roman"/>
          <w:b/>
          <w:bCs/>
          <w:color w:val="2B2617"/>
          <w:sz w:val="24"/>
          <w:szCs w:val="24"/>
          <w:lang w:val="pl-PL"/>
        </w:rPr>
      </w:pPr>
      <w:r w:rsidRPr="001F147A">
        <w:rPr>
          <w:b/>
          <w:bCs/>
          <w:noProof/>
          <w:sz w:val="24"/>
          <w:szCs w:val="24"/>
          <w:lang w:val="pl-PL"/>
        </w:rPr>
        <w:t>Ceremoniał szkolny</w:t>
      </w:r>
      <w:bookmarkStart w:id="1" w:name="_Toc492414692"/>
      <w:r w:rsidRPr="001F147A">
        <w:rPr>
          <w:rFonts w:cs="Times New Roman"/>
          <w:b/>
          <w:bCs/>
          <w:color w:val="002060"/>
          <w:sz w:val="24"/>
          <w:szCs w:val="24"/>
          <w:lang w:val="pl-PL" w:eastAsia="pl-PL"/>
        </w:rPr>
        <w:br/>
      </w:r>
      <w:bookmarkEnd w:id="1"/>
    </w:p>
    <w:p w:rsidR="009B67A5" w:rsidRPr="00AF2F4B" w:rsidRDefault="009B67A5" w:rsidP="001F147A">
      <w:pPr>
        <w:pStyle w:val="paragraf"/>
        <w:tabs>
          <w:tab w:val="left" w:pos="5502"/>
        </w:tabs>
        <w:suppressAutoHyphens w:val="0"/>
        <w:spacing w:after="120"/>
        <w:ind w:left="680" w:hanging="130"/>
        <w:jc w:val="both"/>
        <w:rPr>
          <w:rStyle w:val="Strong"/>
          <w:b w:val="0"/>
          <w:bCs w:val="0"/>
          <w:sz w:val="24"/>
          <w:szCs w:val="24"/>
        </w:rPr>
      </w:pPr>
      <w:r>
        <w:rPr>
          <w:b/>
          <w:bCs/>
          <w:color w:val="2B2617"/>
          <w:sz w:val="24"/>
          <w:szCs w:val="24"/>
        </w:rPr>
        <w:t>§ 46</w:t>
      </w:r>
      <w:r w:rsidRPr="00BE15F0">
        <w:rPr>
          <w:b/>
          <w:bCs/>
          <w:color w:val="2B2617"/>
          <w:sz w:val="24"/>
          <w:szCs w:val="24"/>
        </w:rPr>
        <w:t>.</w:t>
      </w:r>
      <w:r w:rsidRPr="00F16BBB">
        <w:rPr>
          <w:b/>
          <w:bCs/>
          <w:color w:val="2B2617"/>
        </w:rPr>
        <w:t xml:space="preserve"> </w:t>
      </w:r>
      <w:r w:rsidRPr="00AF2F4B">
        <w:rPr>
          <w:rStyle w:val="Strong"/>
          <w:b w:val="0"/>
          <w:bCs w:val="0"/>
          <w:sz w:val="24"/>
          <w:szCs w:val="24"/>
        </w:rPr>
        <w:t>Symbole Ośrodka:</w:t>
      </w:r>
    </w:p>
    <w:p w:rsidR="009B67A5" w:rsidRPr="00AF2F4B" w:rsidRDefault="009B67A5" w:rsidP="00AD1D92">
      <w:pPr>
        <w:pStyle w:val="paragraf"/>
        <w:tabs>
          <w:tab w:val="left" w:pos="1100"/>
        </w:tabs>
        <w:suppressAutoHyphens w:val="0"/>
        <w:spacing w:after="120"/>
        <w:ind w:firstLine="567"/>
        <w:jc w:val="both"/>
        <w:rPr>
          <w:sz w:val="24"/>
          <w:szCs w:val="24"/>
        </w:rPr>
      </w:pPr>
      <w:r>
        <w:rPr>
          <w:rStyle w:val="Strong"/>
          <w:b w:val="0"/>
          <w:bCs w:val="0"/>
          <w:color w:val="000000"/>
          <w:sz w:val="24"/>
          <w:szCs w:val="24"/>
        </w:rPr>
        <w:t xml:space="preserve">1. </w:t>
      </w:r>
      <w:r w:rsidRPr="00AF2F4B">
        <w:rPr>
          <w:rStyle w:val="Strong"/>
          <w:b w:val="0"/>
          <w:bCs w:val="0"/>
          <w:color w:val="000000"/>
          <w:sz w:val="24"/>
          <w:szCs w:val="24"/>
        </w:rPr>
        <w:t>Sztandar</w:t>
      </w:r>
      <w:r>
        <w:rPr>
          <w:sz w:val="24"/>
          <w:szCs w:val="24"/>
        </w:rPr>
        <w:t xml:space="preserve"> Ośrodka</w:t>
      </w:r>
      <w:r w:rsidRPr="00AF2F4B">
        <w:rPr>
          <w:sz w:val="24"/>
          <w:szCs w:val="24"/>
        </w:rPr>
        <w:t>, którym:</w:t>
      </w:r>
    </w:p>
    <w:p w:rsidR="009B67A5" w:rsidRPr="00AF2F4B" w:rsidRDefault="009B67A5" w:rsidP="00AD1D92">
      <w:pPr>
        <w:tabs>
          <w:tab w:val="left" w:pos="567"/>
          <w:tab w:val="left" w:pos="5502"/>
        </w:tabs>
        <w:spacing w:before="120" w:after="120" w:line="240" w:lineRule="auto"/>
        <w:ind w:left="567" w:hanging="567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1)</w:t>
      </w:r>
      <w:r>
        <w:rPr>
          <w:sz w:val="24"/>
          <w:szCs w:val="24"/>
          <w:lang w:val="pl-PL" w:eastAsia="pl-PL"/>
        </w:rPr>
        <w:tab/>
      </w:r>
      <w:r w:rsidRPr="00AF2F4B">
        <w:rPr>
          <w:sz w:val="24"/>
          <w:szCs w:val="24"/>
          <w:lang w:val="pl-PL" w:eastAsia="pl-PL"/>
        </w:rPr>
        <w:t>opiekuje się poczet sztandarowy pod kierunkiem wyz</w:t>
      </w:r>
      <w:r>
        <w:rPr>
          <w:sz w:val="24"/>
          <w:szCs w:val="24"/>
          <w:lang w:val="pl-PL" w:eastAsia="pl-PL"/>
        </w:rPr>
        <w:t xml:space="preserve">naczonych przez dyrektora </w:t>
      </w:r>
      <w:r w:rsidRPr="00AF2F4B">
        <w:rPr>
          <w:sz w:val="24"/>
          <w:szCs w:val="24"/>
          <w:lang w:val="pl-PL" w:eastAsia="pl-PL"/>
        </w:rPr>
        <w:t>nauczycieli;</w:t>
      </w:r>
    </w:p>
    <w:p w:rsidR="009B67A5" w:rsidRPr="00AF2F4B" w:rsidRDefault="009B67A5" w:rsidP="00AD1D92">
      <w:pPr>
        <w:tabs>
          <w:tab w:val="left" w:pos="0"/>
          <w:tab w:val="left" w:pos="142"/>
          <w:tab w:val="left" w:pos="567"/>
          <w:tab w:val="left" w:pos="5502"/>
        </w:tabs>
        <w:spacing w:before="120" w:after="120" w:line="240" w:lineRule="auto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2)      </w:t>
      </w:r>
      <w:r w:rsidRPr="00AF2F4B">
        <w:rPr>
          <w:sz w:val="24"/>
          <w:szCs w:val="24"/>
          <w:lang w:val="pl-PL" w:eastAsia="pl-PL"/>
        </w:rPr>
        <w:t>w skład pocztu sztandarowego wchodzą:</w:t>
      </w:r>
    </w:p>
    <w:p w:rsidR="009B67A5" w:rsidRPr="00AF2F4B" w:rsidRDefault="009B67A5" w:rsidP="00AD1D92">
      <w:pPr>
        <w:pStyle w:val="Akapitzlist2"/>
        <w:tabs>
          <w:tab w:val="left" w:pos="1134"/>
        </w:tabs>
        <w:spacing w:before="120" w:after="120" w:line="240" w:lineRule="auto"/>
        <w:ind w:left="360" w:firstLine="207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AF2F4B">
        <w:rPr>
          <w:sz w:val="24"/>
          <w:szCs w:val="24"/>
        </w:rPr>
        <w:t>chorąży (sztandarowy) - jeden uczeń,</w:t>
      </w:r>
    </w:p>
    <w:p w:rsidR="009B67A5" w:rsidRPr="00AF2F4B" w:rsidRDefault="009B67A5" w:rsidP="00AD1D92">
      <w:pPr>
        <w:pStyle w:val="Akapitzlist2"/>
        <w:tabs>
          <w:tab w:val="left" w:pos="1134"/>
        </w:tabs>
        <w:spacing w:before="120" w:after="12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AF2F4B">
        <w:rPr>
          <w:sz w:val="24"/>
          <w:szCs w:val="24"/>
        </w:rPr>
        <w:t>asysta - dwie uczennice;</w:t>
      </w:r>
    </w:p>
    <w:p w:rsidR="009B67A5" w:rsidRPr="00AF2F4B" w:rsidRDefault="009B67A5" w:rsidP="00AD1D92">
      <w:pPr>
        <w:tabs>
          <w:tab w:val="left" w:pos="0"/>
          <w:tab w:val="left" w:pos="567"/>
          <w:tab w:val="left" w:pos="5502"/>
        </w:tabs>
        <w:spacing w:before="120" w:after="120" w:line="240" w:lineRule="auto"/>
        <w:ind w:left="113" w:hanging="113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3)</w:t>
      </w:r>
      <w:r>
        <w:rPr>
          <w:sz w:val="24"/>
          <w:szCs w:val="24"/>
          <w:lang w:val="pl-PL" w:eastAsia="pl-PL"/>
        </w:rPr>
        <w:tab/>
      </w:r>
      <w:r w:rsidRPr="00AF2F4B">
        <w:rPr>
          <w:sz w:val="24"/>
          <w:szCs w:val="24"/>
          <w:lang w:val="pl-PL" w:eastAsia="pl-PL"/>
        </w:rPr>
        <w:t>poczet sztandarowy zawsze występuje w strojach galowych ze swymi insygniami;</w:t>
      </w:r>
    </w:p>
    <w:p w:rsidR="009B67A5" w:rsidRPr="00AF2F4B" w:rsidRDefault="009B67A5" w:rsidP="00AD1D92">
      <w:pPr>
        <w:tabs>
          <w:tab w:val="left" w:pos="0"/>
          <w:tab w:val="left" w:pos="567"/>
          <w:tab w:val="left" w:pos="5502"/>
        </w:tabs>
        <w:spacing w:before="120" w:after="120" w:line="240" w:lineRule="auto"/>
        <w:ind w:left="567" w:hanging="567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4)</w:t>
      </w:r>
      <w:r>
        <w:rPr>
          <w:sz w:val="24"/>
          <w:szCs w:val="24"/>
          <w:lang w:val="pl-PL" w:eastAsia="pl-PL"/>
        </w:rPr>
        <w:tab/>
      </w:r>
      <w:r w:rsidRPr="00AF2F4B">
        <w:rPr>
          <w:sz w:val="24"/>
          <w:szCs w:val="24"/>
          <w:lang w:val="pl-PL" w:eastAsia="pl-PL"/>
        </w:rPr>
        <w:t>insygniami pocztu sztandarowego są biało</w:t>
      </w:r>
      <w:r>
        <w:rPr>
          <w:sz w:val="24"/>
          <w:szCs w:val="24"/>
          <w:lang w:val="pl-PL" w:eastAsia="pl-PL"/>
        </w:rPr>
        <w:t xml:space="preserve"> </w:t>
      </w:r>
      <w:r w:rsidRPr="00AF2F4B">
        <w:rPr>
          <w:sz w:val="24"/>
          <w:szCs w:val="24"/>
          <w:lang w:val="pl-PL" w:eastAsia="pl-PL"/>
        </w:rPr>
        <w:t>-</w:t>
      </w:r>
      <w:r>
        <w:rPr>
          <w:sz w:val="24"/>
          <w:szCs w:val="24"/>
          <w:lang w:val="pl-PL" w:eastAsia="pl-PL"/>
        </w:rPr>
        <w:t xml:space="preserve"> </w:t>
      </w:r>
      <w:r w:rsidRPr="00AF2F4B">
        <w:rPr>
          <w:sz w:val="24"/>
          <w:szCs w:val="24"/>
          <w:lang w:val="pl-PL" w:eastAsia="pl-PL"/>
        </w:rPr>
        <w:t>czerwone szarfy biegnące z prawego ramienia do lewego boku i białe rękawiczki;</w:t>
      </w:r>
    </w:p>
    <w:p w:rsidR="009B67A5" w:rsidRDefault="009B67A5" w:rsidP="00AD1D92">
      <w:pPr>
        <w:tabs>
          <w:tab w:val="left" w:pos="0"/>
          <w:tab w:val="left" w:pos="567"/>
          <w:tab w:val="left" w:pos="5502"/>
        </w:tabs>
        <w:spacing w:before="120" w:after="120" w:line="240" w:lineRule="auto"/>
        <w:ind w:left="567" w:hanging="567"/>
        <w:jc w:val="both"/>
        <w:rPr>
          <w:rFonts w:cs="Times New Roman"/>
          <w:sz w:val="24"/>
          <w:szCs w:val="24"/>
          <w:lang w:val="pl-PL" w:eastAsia="pl-PL"/>
        </w:rPr>
      </w:pPr>
    </w:p>
    <w:p w:rsidR="009B67A5" w:rsidRDefault="009B67A5" w:rsidP="00AD1D92">
      <w:pPr>
        <w:tabs>
          <w:tab w:val="left" w:pos="0"/>
          <w:tab w:val="left" w:pos="567"/>
          <w:tab w:val="left" w:pos="5502"/>
        </w:tabs>
        <w:spacing w:before="120" w:after="120" w:line="240" w:lineRule="auto"/>
        <w:ind w:left="567" w:hanging="567"/>
        <w:jc w:val="both"/>
        <w:rPr>
          <w:rFonts w:cs="Times New Roman"/>
          <w:sz w:val="24"/>
          <w:szCs w:val="24"/>
          <w:lang w:val="pl-PL" w:eastAsia="pl-PL"/>
        </w:rPr>
      </w:pPr>
    </w:p>
    <w:p w:rsidR="009B67A5" w:rsidRPr="00AF2F4B" w:rsidRDefault="009B67A5" w:rsidP="00AD1D92">
      <w:pPr>
        <w:tabs>
          <w:tab w:val="left" w:pos="0"/>
          <w:tab w:val="left" w:pos="567"/>
          <w:tab w:val="left" w:pos="5502"/>
        </w:tabs>
        <w:spacing w:before="120" w:after="120" w:line="240" w:lineRule="auto"/>
        <w:ind w:left="567" w:hanging="567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5)</w:t>
      </w:r>
      <w:r>
        <w:rPr>
          <w:sz w:val="24"/>
          <w:szCs w:val="24"/>
          <w:lang w:val="pl-PL" w:eastAsia="pl-PL"/>
        </w:rPr>
        <w:tab/>
      </w:r>
      <w:r w:rsidRPr="00AF2F4B">
        <w:rPr>
          <w:sz w:val="24"/>
          <w:szCs w:val="24"/>
          <w:lang w:val="pl-PL" w:eastAsia="pl-PL"/>
        </w:rPr>
        <w:t>sztandar uczestniczy w uroczystościach szkolnych oraz poza szkołą na zaproszenie innych szkół i instytucji lub organizacji;</w:t>
      </w:r>
    </w:p>
    <w:p w:rsidR="009B67A5" w:rsidRPr="00AF2F4B" w:rsidRDefault="009B67A5" w:rsidP="00AD1D92">
      <w:pPr>
        <w:tabs>
          <w:tab w:val="left" w:pos="0"/>
          <w:tab w:val="left" w:pos="567"/>
          <w:tab w:val="left" w:pos="5502"/>
        </w:tabs>
        <w:spacing w:before="120" w:after="120" w:line="240" w:lineRule="auto"/>
        <w:ind w:left="113" w:hanging="113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6)</w:t>
      </w:r>
      <w:r>
        <w:rPr>
          <w:sz w:val="24"/>
          <w:szCs w:val="24"/>
          <w:lang w:val="pl-PL" w:eastAsia="pl-PL"/>
        </w:rPr>
        <w:tab/>
      </w:r>
      <w:r w:rsidRPr="00AF2F4B">
        <w:rPr>
          <w:sz w:val="24"/>
          <w:szCs w:val="24"/>
          <w:lang w:val="pl-PL" w:eastAsia="pl-PL"/>
        </w:rPr>
        <w:t>w uroczystościach z udziałem sztandaru obowiązuje ogólnie stosowany ceremoniał.</w:t>
      </w:r>
    </w:p>
    <w:p w:rsidR="009B67A5" w:rsidRDefault="009B67A5" w:rsidP="004E5821">
      <w:pPr>
        <w:pStyle w:val="paragraf"/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F2F4B">
        <w:rPr>
          <w:sz w:val="24"/>
          <w:szCs w:val="24"/>
        </w:rPr>
        <w:t xml:space="preserve">Logo Ośrodka </w:t>
      </w:r>
      <w:r w:rsidRPr="00AF2F4B">
        <w:rPr>
          <w:rStyle w:val="Strong"/>
          <w:b w:val="0"/>
          <w:bCs w:val="0"/>
          <w:color w:val="000000"/>
          <w:sz w:val="24"/>
          <w:szCs w:val="24"/>
        </w:rPr>
        <w:t>prezentuje uproszczony wizerunek serca na dłoni oraz nazwę Ośrodka.</w:t>
      </w:r>
      <w:r w:rsidRPr="00AF2F4B">
        <w:rPr>
          <w:sz w:val="24"/>
          <w:szCs w:val="24"/>
        </w:rPr>
        <w:t xml:space="preserve"> Umieszczane jest na stronach tytułowych ważniejszych dokumentów szkolnych, teczkach, dyplomach, zaproszeniach, życzeniach itp.</w:t>
      </w:r>
    </w:p>
    <w:p w:rsidR="009B67A5" w:rsidRPr="00AF2F4B" w:rsidRDefault="009B67A5" w:rsidP="004E5821">
      <w:pPr>
        <w:pStyle w:val="paragraf"/>
        <w:suppressAutoHyphens w:val="0"/>
        <w:ind w:firstLine="567"/>
        <w:jc w:val="both"/>
        <w:rPr>
          <w:sz w:val="24"/>
          <w:szCs w:val="24"/>
        </w:rPr>
      </w:pPr>
    </w:p>
    <w:p w:rsidR="009B67A5" w:rsidRPr="001F147A" w:rsidRDefault="009B67A5" w:rsidP="001F147A">
      <w:pPr>
        <w:pStyle w:val="paragraf"/>
        <w:tabs>
          <w:tab w:val="left" w:pos="5502"/>
        </w:tabs>
        <w:suppressAutoHyphens w:val="0"/>
        <w:ind w:left="680"/>
        <w:jc w:val="both"/>
        <w:rPr>
          <w:sz w:val="24"/>
          <w:szCs w:val="24"/>
        </w:rPr>
      </w:pPr>
      <w:bookmarkStart w:id="2" w:name="_Toc492414693"/>
      <w:r>
        <w:rPr>
          <w:b/>
          <w:bCs/>
          <w:color w:val="2B2617"/>
          <w:sz w:val="24"/>
          <w:szCs w:val="24"/>
        </w:rPr>
        <w:t>§ 47</w:t>
      </w:r>
      <w:r w:rsidRPr="00BE15F0">
        <w:rPr>
          <w:b/>
          <w:bCs/>
          <w:color w:val="2B2617"/>
          <w:sz w:val="24"/>
          <w:szCs w:val="24"/>
        </w:rPr>
        <w:t>.</w:t>
      </w:r>
      <w:r w:rsidRPr="00F16BBB">
        <w:rPr>
          <w:b/>
          <w:bCs/>
          <w:color w:val="2B2617"/>
        </w:rPr>
        <w:t xml:space="preserve"> </w:t>
      </w:r>
      <w:r w:rsidRPr="00AF2F4B">
        <w:rPr>
          <w:sz w:val="24"/>
          <w:szCs w:val="24"/>
        </w:rPr>
        <w:t>Ślubowanie klasy pierwszej szkoły podstawowej</w:t>
      </w:r>
      <w:bookmarkEnd w:id="2"/>
      <w:r>
        <w:rPr>
          <w:sz w:val="24"/>
          <w:szCs w:val="24"/>
        </w:rPr>
        <w:t>:</w:t>
      </w:r>
    </w:p>
    <w:p w:rsidR="009B67A5" w:rsidRPr="001F147A" w:rsidRDefault="009B67A5" w:rsidP="001F147A">
      <w:pPr>
        <w:pStyle w:val="paragraf"/>
        <w:suppressAutoHyphens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AF2F4B">
        <w:rPr>
          <w:sz w:val="24"/>
          <w:szCs w:val="24"/>
        </w:rPr>
        <w:t>Każdy pierwszoklasista stojąc  w postawie zasadniczej  trzyma uniesioną do góry  prawą rękę i powtarza rotę przysięgi:</w:t>
      </w:r>
    </w:p>
    <w:p w:rsidR="009B67A5" w:rsidRPr="00AF2F4B" w:rsidRDefault="009B67A5" w:rsidP="004E5821">
      <w:pPr>
        <w:tabs>
          <w:tab w:val="left" w:pos="5502"/>
        </w:tabs>
        <w:spacing w:before="120" w:after="120"/>
        <w:ind w:left="567"/>
        <w:rPr>
          <w:rFonts w:cs="Times New Roman"/>
          <w:sz w:val="24"/>
          <w:szCs w:val="24"/>
          <w:lang w:val="pl-PL"/>
        </w:rPr>
      </w:pPr>
      <w:r w:rsidRPr="00AF2F4B">
        <w:rPr>
          <w:sz w:val="24"/>
          <w:szCs w:val="24"/>
          <w:lang w:val="pl-PL"/>
        </w:rPr>
        <w:t>„</w:t>
      </w:r>
      <w:r w:rsidRPr="00AF2F4B">
        <w:rPr>
          <w:i/>
          <w:iCs/>
          <w:sz w:val="24"/>
          <w:szCs w:val="24"/>
          <w:lang w:val="pl-PL"/>
        </w:rPr>
        <w:t>Ślubuję być dobrym Polakiem, dbać o dobre imię swojej klasy i szkoły</w:t>
      </w:r>
      <w:r>
        <w:rPr>
          <w:i/>
          <w:iCs/>
          <w:sz w:val="24"/>
          <w:szCs w:val="24"/>
          <w:lang w:val="pl-PL"/>
        </w:rPr>
        <w:t>”</w:t>
      </w:r>
      <w:r w:rsidRPr="00AF2F4B">
        <w:rPr>
          <w:i/>
          <w:iCs/>
          <w:sz w:val="24"/>
          <w:szCs w:val="24"/>
          <w:lang w:val="pl-PL"/>
        </w:rPr>
        <w:t>.</w:t>
      </w:r>
    </w:p>
    <w:p w:rsidR="009B67A5" w:rsidRPr="00AF2F4B" w:rsidRDefault="009B67A5" w:rsidP="00AF2F4B">
      <w:pPr>
        <w:pStyle w:val="Akapitzlist2"/>
        <w:numPr>
          <w:ilvl w:val="0"/>
          <w:numId w:val="36"/>
        </w:numPr>
        <w:tabs>
          <w:tab w:val="left" w:pos="0"/>
          <w:tab w:val="left" w:pos="5502"/>
        </w:tabs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AF2F4B">
        <w:rPr>
          <w:sz w:val="24"/>
          <w:szCs w:val="24"/>
        </w:rPr>
        <w:t>Pasowanie na ucznia następuje tuż po ślubowaniu złożonym przez pie</w:t>
      </w:r>
      <w:r>
        <w:rPr>
          <w:sz w:val="24"/>
          <w:szCs w:val="24"/>
        </w:rPr>
        <w:t xml:space="preserve">rwszoklasistów. Dyrektor </w:t>
      </w:r>
      <w:r w:rsidRPr="00AF2F4B">
        <w:rPr>
          <w:sz w:val="24"/>
          <w:szCs w:val="24"/>
        </w:rPr>
        <w:t xml:space="preserve">na lewe ramię każdego pierwszoklasisty kładzie duży ołówek </w:t>
      </w:r>
      <w:r>
        <w:rPr>
          <w:rFonts w:cs="Times New Roman"/>
          <w:sz w:val="24"/>
          <w:szCs w:val="24"/>
        </w:rPr>
        <w:br/>
      </w:r>
      <w:r w:rsidRPr="00AF2F4B">
        <w:rPr>
          <w:sz w:val="24"/>
          <w:szCs w:val="24"/>
        </w:rPr>
        <w:t>i mówi:</w:t>
      </w:r>
    </w:p>
    <w:p w:rsidR="009B67A5" w:rsidRDefault="009B67A5" w:rsidP="004E5821">
      <w:pPr>
        <w:pStyle w:val="Akapitzlist2"/>
        <w:tabs>
          <w:tab w:val="left" w:pos="0"/>
          <w:tab w:val="left" w:pos="5502"/>
        </w:tabs>
        <w:spacing w:after="0" w:line="240" w:lineRule="auto"/>
        <w:ind w:left="710"/>
        <w:jc w:val="both"/>
        <w:rPr>
          <w:rFonts w:cs="Times New Roman"/>
          <w:i/>
          <w:iCs/>
          <w:sz w:val="24"/>
          <w:szCs w:val="24"/>
        </w:rPr>
      </w:pPr>
      <w:r w:rsidRPr="00AF2F4B"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Pasuję cię na ucznia klasy pierwszej”.</w:t>
      </w:r>
    </w:p>
    <w:p w:rsidR="009B67A5" w:rsidRPr="00AF2F4B" w:rsidRDefault="009B67A5" w:rsidP="004E5821">
      <w:pPr>
        <w:pStyle w:val="Akapitzlist2"/>
        <w:tabs>
          <w:tab w:val="left" w:pos="0"/>
          <w:tab w:val="left" w:pos="5502"/>
        </w:tabs>
        <w:spacing w:after="0" w:line="240" w:lineRule="auto"/>
        <w:ind w:left="710"/>
        <w:jc w:val="both"/>
        <w:rPr>
          <w:rFonts w:cs="Times New Roman"/>
          <w:sz w:val="24"/>
          <w:szCs w:val="24"/>
        </w:rPr>
      </w:pPr>
    </w:p>
    <w:p w:rsidR="009B67A5" w:rsidRDefault="009B67A5" w:rsidP="004E5821">
      <w:pPr>
        <w:pStyle w:val="paragraf"/>
        <w:tabs>
          <w:tab w:val="left" w:pos="5502"/>
        </w:tabs>
        <w:suppressAutoHyphens w:val="0"/>
        <w:ind w:firstLine="660"/>
        <w:jc w:val="left"/>
        <w:rPr>
          <w:sz w:val="24"/>
          <w:szCs w:val="24"/>
        </w:rPr>
      </w:pPr>
      <w:r>
        <w:rPr>
          <w:b/>
          <w:bCs/>
          <w:color w:val="2B2617"/>
          <w:sz w:val="24"/>
          <w:szCs w:val="24"/>
        </w:rPr>
        <w:t>§ 48</w:t>
      </w:r>
      <w:r w:rsidRPr="00BE15F0">
        <w:rPr>
          <w:b/>
          <w:bCs/>
          <w:color w:val="2B2617"/>
          <w:sz w:val="24"/>
          <w:szCs w:val="24"/>
        </w:rPr>
        <w:t>.</w:t>
      </w:r>
      <w:r w:rsidRPr="00F16BBB">
        <w:rPr>
          <w:b/>
          <w:bCs/>
          <w:color w:val="2B2617"/>
        </w:rPr>
        <w:t xml:space="preserve"> </w:t>
      </w:r>
      <w:r>
        <w:rPr>
          <w:sz w:val="24"/>
          <w:szCs w:val="24"/>
        </w:rPr>
        <w:t>Pożegnanie absolwentów. Odbywa się n</w:t>
      </w:r>
      <w:r w:rsidRPr="000F5907">
        <w:rPr>
          <w:sz w:val="24"/>
          <w:szCs w:val="24"/>
        </w:rPr>
        <w:t xml:space="preserve">a uroczystym apelu kończącym </w:t>
      </w:r>
      <w:r>
        <w:rPr>
          <w:sz w:val="24"/>
          <w:szCs w:val="24"/>
        </w:rPr>
        <w:t xml:space="preserve">każdy </w:t>
      </w:r>
      <w:r w:rsidRPr="000F5907">
        <w:rPr>
          <w:sz w:val="24"/>
          <w:szCs w:val="24"/>
        </w:rPr>
        <w:t>rok szkolny</w:t>
      </w:r>
      <w:r>
        <w:rPr>
          <w:sz w:val="24"/>
          <w:szCs w:val="24"/>
        </w:rPr>
        <w:t>.</w:t>
      </w:r>
    </w:p>
    <w:p w:rsidR="009B67A5" w:rsidRPr="000F5907" w:rsidRDefault="009B67A5" w:rsidP="004E5821">
      <w:pPr>
        <w:pStyle w:val="paragraf"/>
        <w:tabs>
          <w:tab w:val="left" w:pos="5502"/>
        </w:tabs>
        <w:suppressAutoHyphens w:val="0"/>
        <w:ind w:firstLine="660"/>
        <w:jc w:val="left"/>
        <w:rPr>
          <w:sz w:val="24"/>
          <w:szCs w:val="24"/>
        </w:rPr>
      </w:pPr>
    </w:p>
    <w:p w:rsidR="009B67A5" w:rsidRPr="00BE15F0" w:rsidRDefault="009B67A5" w:rsidP="00BE15F0">
      <w:pPr>
        <w:spacing w:after="120" w:line="240" w:lineRule="auto"/>
        <w:ind w:firstLine="660"/>
        <w:rPr>
          <w:rFonts w:cs="Times New Roman"/>
          <w:sz w:val="24"/>
          <w:szCs w:val="24"/>
          <w:lang w:val="pl-PL" w:eastAsia="pl-PL"/>
        </w:rPr>
      </w:pPr>
      <w:r>
        <w:rPr>
          <w:b/>
          <w:bCs/>
          <w:color w:val="2B2617"/>
          <w:sz w:val="24"/>
          <w:szCs w:val="24"/>
          <w:lang w:val="pl-PL"/>
        </w:rPr>
        <w:t>§ 49</w:t>
      </w:r>
      <w:r w:rsidRPr="00BE15F0">
        <w:rPr>
          <w:b/>
          <w:bCs/>
          <w:color w:val="2B2617"/>
          <w:sz w:val="24"/>
          <w:szCs w:val="24"/>
          <w:lang w:val="pl-PL"/>
        </w:rPr>
        <w:t>.</w:t>
      </w:r>
      <w:r w:rsidRPr="00F16BBB">
        <w:rPr>
          <w:b/>
          <w:bCs/>
          <w:color w:val="2B2617"/>
          <w:lang w:val="pl-PL"/>
        </w:rPr>
        <w:t xml:space="preserve"> </w:t>
      </w:r>
      <w:r>
        <w:rPr>
          <w:sz w:val="24"/>
          <w:szCs w:val="24"/>
          <w:lang w:val="pl-PL" w:eastAsia="pl-PL"/>
        </w:rPr>
        <w:t>Tradycje i zwyczaje Ośrodka.</w:t>
      </w:r>
    </w:p>
    <w:p w:rsidR="009B67A5" w:rsidRPr="00BE15F0" w:rsidRDefault="009B67A5" w:rsidP="00BE15F0">
      <w:pPr>
        <w:spacing w:after="120" w:line="240" w:lineRule="auto"/>
        <w:ind w:firstLine="660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1.</w:t>
      </w:r>
      <w:r w:rsidRPr="00BE15F0">
        <w:rPr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val="pl-PL" w:eastAsia="pl-PL"/>
        </w:rPr>
        <w:t>W</w:t>
      </w:r>
      <w:r w:rsidRPr="00BE15F0">
        <w:rPr>
          <w:sz w:val="24"/>
          <w:szCs w:val="24"/>
          <w:lang w:val="pl-PL" w:eastAsia="pl-PL"/>
        </w:rPr>
        <w:t xml:space="preserve"> szkole organizuje się imprezy szkolne wynikające z dokumentacji programowej szkoły, w szczególności:</w:t>
      </w:r>
    </w:p>
    <w:p w:rsidR="009B67A5" w:rsidRPr="00BE15F0" w:rsidRDefault="009B67A5" w:rsidP="00BE15F0">
      <w:pPr>
        <w:spacing w:after="120" w:line="240" w:lineRule="auto"/>
        <w:rPr>
          <w:rFonts w:cs="Times New Roman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1</w:t>
      </w:r>
      <w:r w:rsidRPr="00BE15F0">
        <w:rPr>
          <w:sz w:val="24"/>
          <w:szCs w:val="24"/>
          <w:lang w:val="pl-PL" w:eastAsia="pl-PL"/>
        </w:rPr>
        <w:t>)</w:t>
      </w:r>
      <w:r>
        <w:rPr>
          <w:rFonts w:cs="Times New Roman"/>
          <w:sz w:val="24"/>
          <w:szCs w:val="24"/>
          <w:lang w:val="pl-PL" w:eastAsia="pl-PL"/>
        </w:rPr>
        <w:tab/>
      </w:r>
      <w:r w:rsidRPr="00BE15F0">
        <w:rPr>
          <w:sz w:val="24"/>
          <w:szCs w:val="24"/>
          <w:lang w:val="pl-PL" w:eastAsia="pl-PL"/>
        </w:rPr>
        <w:t>uroczystą inaugura</w:t>
      </w:r>
      <w:r>
        <w:rPr>
          <w:sz w:val="24"/>
          <w:szCs w:val="24"/>
          <w:lang w:val="pl-PL" w:eastAsia="pl-PL"/>
        </w:rPr>
        <w:t>cję roku szkolnego;</w:t>
      </w:r>
    </w:p>
    <w:p w:rsidR="009B67A5" w:rsidRDefault="009B67A5" w:rsidP="00BE15F0">
      <w:pPr>
        <w:spacing w:after="120" w:line="240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2</w:t>
      </w:r>
      <w:r w:rsidRPr="00BE15F0">
        <w:rPr>
          <w:sz w:val="24"/>
          <w:szCs w:val="24"/>
          <w:lang w:val="pl-PL" w:eastAsia="pl-PL"/>
        </w:rPr>
        <w:t>)</w:t>
      </w:r>
      <w:r>
        <w:rPr>
          <w:rFonts w:cs="Times New Roman"/>
          <w:sz w:val="24"/>
          <w:szCs w:val="24"/>
          <w:lang w:val="pl-PL" w:eastAsia="pl-PL"/>
        </w:rPr>
        <w:tab/>
      </w:r>
      <w:r w:rsidRPr="00BE15F0">
        <w:rPr>
          <w:sz w:val="24"/>
          <w:szCs w:val="24"/>
          <w:lang w:val="pl-PL" w:eastAsia="pl-PL"/>
        </w:rPr>
        <w:t>zabawę andrzejkową</w:t>
      </w:r>
      <w:r>
        <w:rPr>
          <w:sz w:val="24"/>
          <w:szCs w:val="24"/>
          <w:lang w:val="pl-PL" w:eastAsia="pl-PL"/>
        </w:rPr>
        <w:t>, mikołajkową i karnawałową;</w:t>
      </w:r>
    </w:p>
    <w:p w:rsidR="009B67A5" w:rsidRPr="00BE15F0" w:rsidRDefault="009B67A5" w:rsidP="00BE15F0">
      <w:pPr>
        <w:spacing w:after="120" w:line="240" w:lineRule="auto"/>
        <w:rPr>
          <w:rFonts w:cs="Times New Roman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3)</w:t>
      </w:r>
      <w:r>
        <w:rPr>
          <w:sz w:val="24"/>
          <w:szCs w:val="24"/>
          <w:lang w:val="pl-PL" w:eastAsia="pl-PL"/>
        </w:rPr>
        <w:tab/>
        <w:t xml:space="preserve">Dzień Patrona w połączeniu z Dniem Matki; </w:t>
      </w:r>
    </w:p>
    <w:p w:rsidR="009B67A5" w:rsidRPr="00BE15F0" w:rsidRDefault="009B67A5" w:rsidP="00BE15F0">
      <w:pPr>
        <w:spacing w:after="120" w:line="240" w:lineRule="auto"/>
        <w:rPr>
          <w:rFonts w:cs="Times New Roman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4</w:t>
      </w:r>
      <w:r w:rsidRPr="00BE15F0">
        <w:rPr>
          <w:sz w:val="24"/>
          <w:szCs w:val="24"/>
          <w:lang w:val="pl-PL" w:eastAsia="pl-PL"/>
        </w:rPr>
        <w:t>)</w:t>
      </w:r>
      <w:r>
        <w:rPr>
          <w:rFonts w:cs="Times New Roman"/>
          <w:sz w:val="24"/>
          <w:szCs w:val="24"/>
          <w:lang w:val="pl-PL" w:eastAsia="pl-PL"/>
        </w:rPr>
        <w:tab/>
      </w:r>
      <w:r>
        <w:rPr>
          <w:sz w:val="24"/>
          <w:szCs w:val="24"/>
          <w:lang w:val="pl-PL" w:eastAsia="pl-PL"/>
        </w:rPr>
        <w:t>Dzień Dziecka i Dzień Rodziny;</w:t>
      </w:r>
    </w:p>
    <w:p w:rsidR="009B67A5" w:rsidRPr="00BE15F0" w:rsidRDefault="009B67A5" w:rsidP="00BE15F0">
      <w:pPr>
        <w:spacing w:after="120" w:line="240" w:lineRule="auto"/>
        <w:rPr>
          <w:rFonts w:cs="Times New Roman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5</w:t>
      </w:r>
      <w:r w:rsidRPr="00BE15F0">
        <w:rPr>
          <w:sz w:val="24"/>
          <w:szCs w:val="24"/>
          <w:lang w:val="pl-PL" w:eastAsia="pl-PL"/>
        </w:rPr>
        <w:t>)</w:t>
      </w:r>
      <w:r>
        <w:rPr>
          <w:rFonts w:cs="Times New Roman"/>
          <w:sz w:val="24"/>
          <w:szCs w:val="24"/>
          <w:lang w:val="pl-PL" w:eastAsia="pl-PL"/>
        </w:rPr>
        <w:tab/>
      </w:r>
      <w:r>
        <w:rPr>
          <w:sz w:val="24"/>
          <w:szCs w:val="24"/>
          <w:lang w:val="pl-PL" w:eastAsia="pl-PL"/>
        </w:rPr>
        <w:t>dzień sportu;</w:t>
      </w:r>
    </w:p>
    <w:p w:rsidR="009B67A5" w:rsidRPr="00BE15F0" w:rsidRDefault="009B67A5" w:rsidP="00BE15F0">
      <w:pPr>
        <w:spacing w:after="120" w:line="240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6</w:t>
      </w:r>
      <w:r w:rsidRPr="00BE15F0">
        <w:rPr>
          <w:sz w:val="24"/>
          <w:szCs w:val="24"/>
          <w:lang w:val="pl-PL" w:eastAsia="pl-PL"/>
        </w:rPr>
        <w:t>)</w:t>
      </w:r>
      <w:r>
        <w:rPr>
          <w:rFonts w:cs="Times New Roman"/>
          <w:sz w:val="24"/>
          <w:szCs w:val="24"/>
          <w:lang w:val="pl-PL" w:eastAsia="pl-PL"/>
        </w:rPr>
        <w:tab/>
      </w:r>
      <w:r w:rsidRPr="00BE15F0">
        <w:rPr>
          <w:sz w:val="24"/>
          <w:szCs w:val="24"/>
          <w:lang w:val="pl-PL" w:eastAsia="pl-PL"/>
        </w:rPr>
        <w:t>pożegnanie absolwentów.</w:t>
      </w:r>
    </w:p>
    <w:p w:rsidR="009B67A5" w:rsidRDefault="009B67A5" w:rsidP="00704C1E">
      <w:pPr>
        <w:spacing w:after="120"/>
        <w:ind w:firstLine="660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2.</w:t>
      </w:r>
      <w:r w:rsidRPr="00BE15F0">
        <w:rPr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val="pl-PL" w:eastAsia="pl-PL"/>
        </w:rPr>
        <w:t>W</w:t>
      </w:r>
      <w:r w:rsidRPr="00BE15F0">
        <w:rPr>
          <w:sz w:val="24"/>
          <w:szCs w:val="24"/>
          <w:lang w:val="pl-PL" w:eastAsia="pl-PL"/>
        </w:rPr>
        <w:t xml:space="preserve"> szkole ponadto organizuje si</w:t>
      </w:r>
      <w:r>
        <w:rPr>
          <w:sz w:val="24"/>
          <w:szCs w:val="24"/>
          <w:lang w:val="pl-PL" w:eastAsia="pl-PL"/>
        </w:rPr>
        <w:t>ę okolicznościowe uroczystości, apele i wycieczki.</w:t>
      </w:r>
    </w:p>
    <w:p w:rsidR="009B67A5" w:rsidRPr="00704C1E" w:rsidRDefault="009B67A5" w:rsidP="00704C1E">
      <w:pPr>
        <w:spacing w:after="120"/>
        <w:ind w:firstLine="660"/>
        <w:rPr>
          <w:rFonts w:cs="Times New Roman"/>
          <w:sz w:val="24"/>
          <w:szCs w:val="24"/>
          <w:lang w:val="pl-PL" w:eastAsia="pl-PL"/>
        </w:rPr>
      </w:pPr>
    </w:p>
    <w:p w:rsidR="009B67A5" w:rsidRPr="00F16BBB" w:rsidRDefault="009B67A5" w:rsidP="00BD01A5">
      <w:pPr>
        <w:spacing w:after="120"/>
        <w:jc w:val="center"/>
        <w:rPr>
          <w:rFonts w:cs="Times New Roman"/>
          <w:b/>
          <w:bCs/>
          <w:color w:val="2B2617"/>
          <w:sz w:val="24"/>
          <w:szCs w:val="24"/>
          <w:lang w:val="pl-PL"/>
        </w:rPr>
      </w:pPr>
      <w:r w:rsidRPr="00F16BBB">
        <w:rPr>
          <w:b/>
          <w:bCs/>
          <w:color w:val="2B2617"/>
          <w:sz w:val="24"/>
          <w:szCs w:val="24"/>
          <w:lang w:val="pl-PL"/>
        </w:rPr>
        <w:t>ROZDZIAŁ XIII</w:t>
      </w:r>
    </w:p>
    <w:p w:rsidR="009B67A5" w:rsidRPr="00F16BBB" w:rsidRDefault="009B67A5" w:rsidP="00BD01A5">
      <w:pPr>
        <w:spacing w:after="120"/>
        <w:jc w:val="center"/>
        <w:rPr>
          <w:rFonts w:cs="Times New Roman"/>
          <w:i/>
          <w:iCs/>
          <w:color w:val="2B2617"/>
          <w:sz w:val="24"/>
          <w:szCs w:val="24"/>
          <w:lang w:val="pl-PL"/>
        </w:rPr>
      </w:pPr>
      <w:r w:rsidRPr="00F16BBB">
        <w:rPr>
          <w:b/>
          <w:bCs/>
          <w:color w:val="2B2617"/>
          <w:sz w:val="24"/>
          <w:szCs w:val="24"/>
          <w:lang w:val="pl-PL"/>
        </w:rPr>
        <w:t>Postanowienia końcowe</w:t>
      </w:r>
      <w:r w:rsidRPr="00F16BBB">
        <w:rPr>
          <w:i/>
          <w:iCs/>
          <w:color w:val="2B2617"/>
          <w:sz w:val="24"/>
          <w:szCs w:val="24"/>
          <w:lang w:val="pl-PL"/>
        </w:rPr>
        <w:t xml:space="preserve"> </w:t>
      </w:r>
    </w:p>
    <w:p w:rsidR="009B67A5" w:rsidRPr="00F16BBB" w:rsidRDefault="009B67A5" w:rsidP="003E0128">
      <w:pPr>
        <w:spacing w:after="120"/>
        <w:rPr>
          <w:rFonts w:cs="Times New Roman"/>
          <w:i/>
          <w:iCs/>
          <w:color w:val="2B2617"/>
          <w:sz w:val="24"/>
          <w:szCs w:val="24"/>
          <w:lang w:val="pl-PL"/>
        </w:rPr>
      </w:pPr>
    </w:p>
    <w:p w:rsidR="009B67A5" w:rsidRPr="00F16BBB" w:rsidRDefault="009B67A5" w:rsidP="00175B08">
      <w:pPr>
        <w:tabs>
          <w:tab w:val="left" w:pos="567"/>
        </w:tabs>
        <w:spacing w:after="120"/>
        <w:ind w:left="101" w:right="71" w:firstLine="466"/>
        <w:rPr>
          <w:sz w:val="24"/>
          <w:szCs w:val="24"/>
          <w:lang w:val="pl-PL"/>
        </w:rPr>
      </w:pPr>
      <w:r>
        <w:rPr>
          <w:b/>
          <w:bCs/>
          <w:noProof/>
          <w:sz w:val="24"/>
          <w:szCs w:val="24"/>
          <w:lang w:val="pl-PL"/>
        </w:rPr>
        <w:t>§ 50</w:t>
      </w:r>
      <w:r w:rsidRPr="00F16BBB">
        <w:rPr>
          <w:b/>
          <w:bCs/>
          <w:noProof/>
          <w:sz w:val="24"/>
          <w:szCs w:val="24"/>
          <w:lang w:val="pl-PL"/>
        </w:rPr>
        <w:t xml:space="preserve">. </w:t>
      </w:r>
      <w:r w:rsidRPr="00F16BBB">
        <w:rPr>
          <w:noProof/>
          <w:sz w:val="24"/>
          <w:szCs w:val="24"/>
          <w:lang w:val="pl-PL"/>
        </w:rPr>
        <w:t>Ośrodek</w:t>
      </w:r>
      <w:r w:rsidRPr="00F16BBB">
        <w:rPr>
          <w:sz w:val="24"/>
          <w:szCs w:val="24"/>
          <w:lang w:val="pl-PL"/>
        </w:rPr>
        <w:t xml:space="preserve"> prowadzi i przechowuje dokumentację zgodnie z odrębnymi przepisami.</w:t>
      </w:r>
    </w:p>
    <w:p w:rsidR="009B67A5" w:rsidRPr="00BA57F0" w:rsidRDefault="009B67A5" w:rsidP="004E5821">
      <w:pPr>
        <w:tabs>
          <w:tab w:val="left" w:pos="567"/>
        </w:tabs>
        <w:spacing w:after="120" w:line="240" w:lineRule="auto"/>
        <w:ind w:right="57"/>
        <w:jc w:val="both"/>
        <w:rPr>
          <w:rFonts w:cs="Times New Roman"/>
          <w:sz w:val="24"/>
          <w:szCs w:val="24"/>
          <w:lang w:val="pl-PL"/>
        </w:rPr>
      </w:pPr>
      <w:r w:rsidRPr="00F16BBB">
        <w:rPr>
          <w:rFonts w:cs="Times New Roman"/>
          <w:b/>
          <w:bCs/>
          <w:noProof/>
          <w:sz w:val="24"/>
          <w:szCs w:val="24"/>
          <w:lang w:val="pl-PL"/>
        </w:rPr>
        <w:tab/>
      </w:r>
      <w:r>
        <w:rPr>
          <w:b/>
          <w:bCs/>
          <w:noProof/>
          <w:sz w:val="24"/>
          <w:szCs w:val="24"/>
          <w:lang w:val="pl-PL"/>
        </w:rPr>
        <w:t>§ 51</w:t>
      </w:r>
      <w:r w:rsidRPr="00F16BBB">
        <w:rPr>
          <w:b/>
          <w:bCs/>
          <w:noProof/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Zasady prowadzenia przez O</w:t>
      </w:r>
      <w:r w:rsidRPr="00F16BBB">
        <w:rPr>
          <w:sz w:val="24"/>
          <w:szCs w:val="24"/>
          <w:lang w:val="pl-PL"/>
        </w:rPr>
        <w:t>środek gospodarki finansowej i materiałowej określają odrębne przepisy.</w:t>
      </w:r>
    </w:p>
    <w:p w:rsidR="009B67A5" w:rsidRDefault="009B67A5" w:rsidP="004E5821">
      <w:pPr>
        <w:pStyle w:val="ListParagraph"/>
        <w:tabs>
          <w:tab w:val="left" w:pos="0"/>
          <w:tab w:val="left" w:pos="567"/>
        </w:tabs>
        <w:spacing w:line="240" w:lineRule="auto"/>
        <w:ind w:left="142" w:firstLine="425"/>
        <w:jc w:val="both"/>
        <w:rPr>
          <w:rFonts w:cs="Times New Roman"/>
          <w:b/>
          <w:bCs/>
          <w:noProof/>
          <w:sz w:val="24"/>
          <w:szCs w:val="24"/>
          <w:lang w:val="pl-PL"/>
        </w:rPr>
      </w:pPr>
    </w:p>
    <w:p w:rsidR="009B67A5" w:rsidRPr="00F16BBB" w:rsidRDefault="009B67A5" w:rsidP="004E5821">
      <w:pPr>
        <w:pStyle w:val="ListParagraph"/>
        <w:tabs>
          <w:tab w:val="left" w:pos="0"/>
          <w:tab w:val="left" w:pos="567"/>
        </w:tabs>
        <w:spacing w:line="240" w:lineRule="auto"/>
        <w:ind w:left="142" w:firstLine="425"/>
        <w:jc w:val="both"/>
        <w:rPr>
          <w:sz w:val="24"/>
          <w:szCs w:val="24"/>
          <w:lang w:val="pl-PL"/>
        </w:rPr>
      </w:pPr>
      <w:r>
        <w:rPr>
          <w:b/>
          <w:bCs/>
          <w:noProof/>
          <w:sz w:val="24"/>
          <w:szCs w:val="24"/>
          <w:lang w:val="pl-PL"/>
        </w:rPr>
        <w:t>§ 52</w:t>
      </w:r>
      <w:r w:rsidRPr="00F16BBB">
        <w:rPr>
          <w:b/>
          <w:bCs/>
          <w:noProof/>
          <w:sz w:val="24"/>
          <w:szCs w:val="24"/>
          <w:lang w:val="pl-PL"/>
        </w:rPr>
        <w:t xml:space="preserve">. </w:t>
      </w:r>
      <w:r w:rsidRPr="00F16BBB">
        <w:rPr>
          <w:sz w:val="24"/>
          <w:szCs w:val="24"/>
          <w:lang w:val="pl-PL"/>
        </w:rPr>
        <w:t>1.Nowelizacja statutu może być dokonywana w związku ze zmianami prawa oświatowego lub samorządowego oraz w miarę potrzeb.</w:t>
      </w:r>
    </w:p>
    <w:p w:rsidR="009B67A5" w:rsidRPr="00F16BBB" w:rsidRDefault="009B67A5" w:rsidP="00175B08">
      <w:pPr>
        <w:tabs>
          <w:tab w:val="left" w:pos="567"/>
        </w:tabs>
        <w:spacing w:after="120"/>
        <w:rPr>
          <w:sz w:val="24"/>
          <w:szCs w:val="24"/>
          <w:lang w:val="pl-PL"/>
        </w:rPr>
      </w:pPr>
      <w:r w:rsidRPr="00F16BBB">
        <w:rPr>
          <w:rFonts w:cs="Times New Roman"/>
          <w:sz w:val="24"/>
          <w:szCs w:val="24"/>
          <w:lang w:val="pl-PL"/>
        </w:rPr>
        <w:tab/>
      </w:r>
      <w:r w:rsidRPr="00F16BBB">
        <w:rPr>
          <w:sz w:val="24"/>
          <w:szCs w:val="24"/>
          <w:lang w:val="pl-PL"/>
        </w:rPr>
        <w:t>2. Nowelizacja może polegać na:</w:t>
      </w:r>
    </w:p>
    <w:p w:rsidR="009B67A5" w:rsidRPr="00F16BBB" w:rsidRDefault="009B67A5" w:rsidP="00175B08">
      <w:pPr>
        <w:tabs>
          <w:tab w:val="left" w:pos="567"/>
        </w:tabs>
        <w:spacing w:after="120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1)</w:t>
      </w:r>
      <w:r w:rsidRPr="00F16BBB">
        <w:rPr>
          <w:sz w:val="24"/>
          <w:szCs w:val="24"/>
          <w:lang w:val="pl-PL"/>
        </w:rPr>
        <w:tab/>
        <w:t>uchylaniu dotychczasowych przepisów,</w:t>
      </w:r>
    </w:p>
    <w:p w:rsidR="009B67A5" w:rsidRPr="00F16BBB" w:rsidRDefault="009B67A5" w:rsidP="00175B08">
      <w:pPr>
        <w:tabs>
          <w:tab w:val="left" w:pos="567"/>
        </w:tabs>
        <w:spacing w:after="120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2)</w:t>
      </w:r>
      <w:r w:rsidRPr="00F16BBB">
        <w:rPr>
          <w:sz w:val="24"/>
          <w:szCs w:val="24"/>
          <w:lang w:val="pl-PL"/>
        </w:rPr>
        <w:tab/>
        <w:t>zmienianiu dotychczasowych przepisów,</w:t>
      </w:r>
    </w:p>
    <w:p w:rsidR="009B67A5" w:rsidRPr="00F16BBB" w:rsidRDefault="009B67A5" w:rsidP="00175B08">
      <w:pPr>
        <w:tabs>
          <w:tab w:val="left" w:pos="567"/>
        </w:tabs>
        <w:spacing w:after="120"/>
        <w:rPr>
          <w:sz w:val="24"/>
          <w:szCs w:val="24"/>
          <w:lang w:val="pl-PL"/>
        </w:rPr>
      </w:pPr>
      <w:r w:rsidRPr="00F16BBB">
        <w:rPr>
          <w:sz w:val="24"/>
          <w:szCs w:val="24"/>
          <w:lang w:val="pl-PL"/>
        </w:rPr>
        <w:t>3)</w:t>
      </w:r>
      <w:r w:rsidRPr="00F16BBB">
        <w:rPr>
          <w:sz w:val="24"/>
          <w:szCs w:val="24"/>
          <w:lang w:val="pl-PL"/>
        </w:rPr>
        <w:tab/>
        <w:t>uzupełnianiu dotychczasowych przepisów.</w:t>
      </w:r>
    </w:p>
    <w:p w:rsidR="009B67A5" w:rsidRPr="00F16BBB" w:rsidRDefault="009B67A5" w:rsidP="006511FF">
      <w:pPr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  <w:lang w:val="pl-PL"/>
        </w:rPr>
      </w:pPr>
      <w:r w:rsidRPr="00F16BBB">
        <w:rPr>
          <w:rFonts w:cs="Times New Roman"/>
          <w:sz w:val="24"/>
          <w:szCs w:val="24"/>
          <w:lang w:val="pl-PL"/>
        </w:rPr>
        <w:tab/>
      </w:r>
      <w:r w:rsidRPr="00F16BBB">
        <w:rPr>
          <w:rFonts w:cs="Times New Roman"/>
          <w:sz w:val="24"/>
          <w:szCs w:val="24"/>
          <w:lang w:val="pl-PL"/>
        </w:rPr>
        <w:tab/>
      </w:r>
      <w:r w:rsidRPr="00F16BBB">
        <w:rPr>
          <w:sz w:val="24"/>
          <w:szCs w:val="24"/>
          <w:lang w:val="pl-PL"/>
        </w:rPr>
        <w:t>3. Po każdej nowelizacji statutu można sporządzić tekst jednolity statutu.</w:t>
      </w:r>
    </w:p>
    <w:p w:rsidR="009B67A5" w:rsidRPr="00F16BBB" w:rsidRDefault="009B67A5" w:rsidP="00175B08">
      <w:pPr>
        <w:spacing w:after="120"/>
        <w:ind w:left="360" w:firstLine="207"/>
        <w:rPr>
          <w:sz w:val="24"/>
          <w:szCs w:val="24"/>
          <w:lang w:val="pl-PL"/>
        </w:rPr>
      </w:pPr>
      <w:r>
        <w:rPr>
          <w:b/>
          <w:bCs/>
          <w:noProof/>
          <w:sz w:val="24"/>
          <w:szCs w:val="24"/>
          <w:lang w:val="pl-PL"/>
        </w:rPr>
        <w:t>§ 53</w:t>
      </w:r>
      <w:r w:rsidRPr="00F16BBB">
        <w:rPr>
          <w:b/>
          <w:bCs/>
          <w:noProof/>
          <w:sz w:val="24"/>
          <w:szCs w:val="24"/>
          <w:lang w:val="pl-PL"/>
        </w:rPr>
        <w:t xml:space="preserve">. </w:t>
      </w:r>
      <w:r w:rsidRPr="00F16BBB">
        <w:rPr>
          <w:sz w:val="24"/>
          <w:szCs w:val="24"/>
          <w:lang w:val="pl-PL"/>
        </w:rPr>
        <w:t>1. Statut jest ogólnodostępny.</w:t>
      </w:r>
    </w:p>
    <w:p w:rsidR="009B67A5" w:rsidRPr="00F16BBB" w:rsidRDefault="009B67A5" w:rsidP="006171BF">
      <w:pPr>
        <w:tabs>
          <w:tab w:val="left" w:pos="567"/>
        </w:tabs>
        <w:spacing w:after="120" w:line="240" w:lineRule="auto"/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Uchwałą Nr 6</w:t>
      </w:r>
      <w:r w:rsidRPr="00F16BBB">
        <w:rPr>
          <w:sz w:val="24"/>
          <w:szCs w:val="24"/>
          <w:lang w:val="pl-PL"/>
        </w:rPr>
        <w:t>/22/11/2017 Rady Pedagogicznej Specjalnego Ośrodka Szkolno – Wychowawczego w Krośnie z dnia 22 listopada 2017 r. przyjęto do stosowania.</w:t>
      </w:r>
    </w:p>
    <w:p w:rsidR="009B67A5" w:rsidRPr="00F16BBB" w:rsidRDefault="009B67A5" w:rsidP="00175B08">
      <w:pPr>
        <w:pStyle w:val="Style38"/>
        <w:widowControl/>
        <w:tabs>
          <w:tab w:val="left" w:pos="567"/>
          <w:tab w:val="left" w:leader="dot" w:pos="10773"/>
        </w:tabs>
        <w:spacing w:after="120" w:line="276" w:lineRule="auto"/>
        <w:rPr>
          <w:rFonts w:ascii="Calibri" w:hAnsi="Calibri" w:cs="Calibri"/>
          <w:b/>
          <w:bCs/>
          <w:noProof/>
        </w:rPr>
      </w:pPr>
    </w:p>
    <w:p w:rsidR="009B67A5" w:rsidRPr="00F16BBB" w:rsidRDefault="009B67A5" w:rsidP="00BD01A5">
      <w:pPr>
        <w:spacing w:after="120"/>
        <w:rPr>
          <w:rFonts w:cs="Times New Roman"/>
          <w:sz w:val="24"/>
          <w:szCs w:val="24"/>
          <w:lang w:val="pl-PL"/>
        </w:rPr>
      </w:pPr>
    </w:p>
    <w:p w:rsidR="009B67A5" w:rsidRPr="00F16BBB" w:rsidRDefault="009B67A5" w:rsidP="00BD01A5">
      <w:pPr>
        <w:spacing w:after="120"/>
        <w:rPr>
          <w:rFonts w:cs="Times New Roman"/>
          <w:sz w:val="24"/>
          <w:szCs w:val="24"/>
          <w:lang w:val="pl-PL"/>
        </w:rPr>
      </w:pPr>
    </w:p>
    <w:sectPr w:rsidR="009B67A5" w:rsidRPr="00F16BBB" w:rsidSect="009C1B0F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A5" w:rsidRDefault="009B67A5" w:rsidP="00612E1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67A5" w:rsidRDefault="009B67A5" w:rsidP="00612E1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A5" w:rsidRDefault="009B67A5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8</w:t>
      </w:r>
    </w:fldSimple>
  </w:p>
  <w:p w:rsidR="009B67A5" w:rsidRDefault="009B67A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A5" w:rsidRDefault="009B67A5" w:rsidP="00612E1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67A5" w:rsidRDefault="009B67A5" w:rsidP="00612E1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A5" w:rsidRPr="00F009DC" w:rsidRDefault="009B67A5" w:rsidP="00F009DC">
    <w:pPr>
      <w:pStyle w:val="Heading5"/>
      <w:ind w:left="360"/>
      <w:rPr>
        <w:rFonts w:ascii="Calibri" w:hAnsi="Calibri" w:cs="Calibri"/>
        <w:b/>
        <w:bCs/>
        <w:lang w:val="pl-PL"/>
      </w:rPr>
    </w:pPr>
    <w:r w:rsidRPr="004A46EF">
      <w:rPr>
        <w:rFonts w:ascii="Calibri" w:hAnsi="Calibri" w:cs="Calibri"/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6" type="#_x0000_t75" alt="serce na dłoni" style="width:42pt;height:34.5pt;visibility:visible">
          <v:imagedata r:id="rId1" o:title=""/>
        </v:shape>
      </w:pict>
    </w:r>
    <w:r>
      <w:rPr>
        <w:rFonts w:ascii="Calibri" w:hAnsi="Calibri" w:cs="Calibri"/>
        <w:lang w:val="pl-PL"/>
      </w:rPr>
      <w:t xml:space="preserve">            </w:t>
    </w:r>
    <w:r w:rsidRPr="00F009DC">
      <w:rPr>
        <w:rFonts w:ascii="Calibri" w:hAnsi="Calibri" w:cs="Calibri"/>
        <w:b/>
        <w:bCs/>
        <w:i/>
        <w:iCs/>
        <w:sz w:val="18"/>
        <w:szCs w:val="18"/>
        <w:lang w:val="pl-PL"/>
      </w:rPr>
      <w:t>Statut Specjalnego Ośrodka Szkolno – Wychowawczego im. Marii Grzegorzewskiej w Krośnie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FF231EA"/>
    <w:name w:val="WW8Num75"/>
    <w:lvl w:ilvl="0">
      <w:start w:val="1"/>
      <w:numFmt w:val="decimal"/>
      <w:lvlText w:val="%1)"/>
      <w:lvlJc w:val="left"/>
      <w:pPr>
        <w:tabs>
          <w:tab w:val="num" w:pos="228"/>
        </w:tabs>
        <w:ind w:left="948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"/>
        </w:tabs>
        <w:ind w:left="1308" w:hanging="360"/>
      </w:pPr>
    </w:lvl>
    <w:lvl w:ilvl="2">
      <w:start w:val="1"/>
      <w:numFmt w:val="lowerRoman"/>
      <w:lvlText w:val="%3."/>
      <w:lvlJc w:val="right"/>
      <w:pPr>
        <w:tabs>
          <w:tab w:val="num" w:pos="228"/>
        </w:tabs>
        <w:ind w:left="1668" w:hanging="360"/>
      </w:pPr>
    </w:lvl>
    <w:lvl w:ilvl="3">
      <w:start w:val="1"/>
      <w:numFmt w:val="decimal"/>
      <w:lvlText w:val="%4."/>
      <w:lvlJc w:val="left"/>
      <w:pPr>
        <w:tabs>
          <w:tab w:val="num" w:pos="228"/>
        </w:tabs>
        <w:ind w:left="2028" w:hanging="360"/>
      </w:pPr>
    </w:lvl>
    <w:lvl w:ilvl="4">
      <w:start w:val="1"/>
      <w:numFmt w:val="lowerLetter"/>
      <w:lvlText w:val="%5."/>
      <w:lvlJc w:val="left"/>
      <w:pPr>
        <w:tabs>
          <w:tab w:val="num" w:pos="228"/>
        </w:tabs>
        <w:ind w:left="2388" w:hanging="360"/>
      </w:pPr>
    </w:lvl>
    <w:lvl w:ilvl="5">
      <w:start w:val="1"/>
      <w:numFmt w:val="lowerRoman"/>
      <w:lvlText w:val="%6."/>
      <w:lvlJc w:val="right"/>
      <w:pPr>
        <w:tabs>
          <w:tab w:val="num" w:pos="228"/>
        </w:tabs>
        <w:ind w:left="2748" w:hanging="360"/>
      </w:pPr>
    </w:lvl>
    <w:lvl w:ilvl="6">
      <w:start w:val="1"/>
      <w:numFmt w:val="decimal"/>
      <w:lvlText w:val="%7."/>
      <w:lvlJc w:val="left"/>
      <w:pPr>
        <w:tabs>
          <w:tab w:val="num" w:pos="228"/>
        </w:tabs>
        <w:ind w:left="3108" w:hanging="360"/>
      </w:pPr>
    </w:lvl>
    <w:lvl w:ilvl="7">
      <w:start w:val="1"/>
      <w:numFmt w:val="lowerLetter"/>
      <w:lvlText w:val="%8."/>
      <w:lvlJc w:val="left"/>
      <w:pPr>
        <w:tabs>
          <w:tab w:val="num" w:pos="228"/>
        </w:tabs>
        <w:ind w:left="3468" w:hanging="360"/>
      </w:pPr>
    </w:lvl>
    <w:lvl w:ilvl="8">
      <w:start w:val="1"/>
      <w:numFmt w:val="lowerRoman"/>
      <w:lvlText w:val="%9."/>
      <w:lvlJc w:val="right"/>
      <w:pPr>
        <w:tabs>
          <w:tab w:val="num" w:pos="228"/>
        </w:tabs>
        <w:ind w:left="3828" w:hanging="360"/>
      </w:pPr>
    </w:lvl>
  </w:abstractNum>
  <w:abstractNum w:abstractNumId="1">
    <w:nsid w:val="00000026"/>
    <w:multiLevelType w:val="multilevel"/>
    <w:tmpl w:val="00000026"/>
    <w:name w:val="WW8Num77"/>
    <w:lvl w:ilvl="0">
      <w:start w:val="1"/>
      <w:numFmt w:val="decimal"/>
      <w:lvlText w:val="%1)"/>
      <w:lvlJc w:val="left"/>
      <w:pPr>
        <w:tabs>
          <w:tab w:val="num" w:pos="228"/>
        </w:tabs>
        <w:ind w:left="94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28"/>
        </w:tabs>
        <w:ind w:left="1308" w:hanging="360"/>
      </w:pPr>
    </w:lvl>
    <w:lvl w:ilvl="2">
      <w:start w:val="1"/>
      <w:numFmt w:val="lowerRoman"/>
      <w:lvlText w:val="%3."/>
      <w:lvlJc w:val="right"/>
      <w:pPr>
        <w:tabs>
          <w:tab w:val="num" w:pos="228"/>
        </w:tabs>
        <w:ind w:left="1668" w:hanging="360"/>
      </w:pPr>
    </w:lvl>
    <w:lvl w:ilvl="3">
      <w:start w:val="1"/>
      <w:numFmt w:val="decimal"/>
      <w:lvlText w:val="%4."/>
      <w:lvlJc w:val="left"/>
      <w:pPr>
        <w:tabs>
          <w:tab w:val="num" w:pos="228"/>
        </w:tabs>
        <w:ind w:left="2028" w:hanging="360"/>
      </w:pPr>
    </w:lvl>
    <w:lvl w:ilvl="4">
      <w:start w:val="1"/>
      <w:numFmt w:val="lowerLetter"/>
      <w:lvlText w:val="%5."/>
      <w:lvlJc w:val="left"/>
      <w:pPr>
        <w:tabs>
          <w:tab w:val="num" w:pos="228"/>
        </w:tabs>
        <w:ind w:left="2388" w:hanging="360"/>
      </w:pPr>
    </w:lvl>
    <w:lvl w:ilvl="5">
      <w:start w:val="1"/>
      <w:numFmt w:val="lowerRoman"/>
      <w:lvlText w:val="%6."/>
      <w:lvlJc w:val="right"/>
      <w:pPr>
        <w:tabs>
          <w:tab w:val="num" w:pos="228"/>
        </w:tabs>
        <w:ind w:left="2748" w:hanging="360"/>
      </w:pPr>
    </w:lvl>
    <w:lvl w:ilvl="6">
      <w:start w:val="1"/>
      <w:numFmt w:val="decimal"/>
      <w:lvlText w:val="%7."/>
      <w:lvlJc w:val="left"/>
      <w:pPr>
        <w:tabs>
          <w:tab w:val="num" w:pos="228"/>
        </w:tabs>
        <w:ind w:left="3108" w:hanging="360"/>
      </w:pPr>
    </w:lvl>
    <w:lvl w:ilvl="7">
      <w:start w:val="1"/>
      <w:numFmt w:val="lowerLetter"/>
      <w:lvlText w:val="%8."/>
      <w:lvlJc w:val="left"/>
      <w:pPr>
        <w:tabs>
          <w:tab w:val="num" w:pos="228"/>
        </w:tabs>
        <w:ind w:left="3468" w:hanging="360"/>
      </w:pPr>
    </w:lvl>
    <w:lvl w:ilvl="8">
      <w:start w:val="1"/>
      <w:numFmt w:val="lowerRoman"/>
      <w:lvlText w:val="%9."/>
      <w:lvlJc w:val="right"/>
      <w:pPr>
        <w:tabs>
          <w:tab w:val="num" w:pos="228"/>
        </w:tabs>
        <w:ind w:left="3828" w:hanging="360"/>
      </w:pPr>
    </w:lvl>
  </w:abstractNum>
  <w:abstractNum w:abstractNumId="2">
    <w:nsid w:val="00000027"/>
    <w:multiLevelType w:val="multilevel"/>
    <w:tmpl w:val="00000027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0000028"/>
    <w:multiLevelType w:val="multilevel"/>
    <w:tmpl w:val="00000028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4">
    <w:nsid w:val="02907712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5">
    <w:nsid w:val="03A33941"/>
    <w:multiLevelType w:val="multilevel"/>
    <w:tmpl w:val="4ABC7B8C"/>
    <w:lvl w:ilvl="0">
      <w:start w:val="48"/>
      <w:numFmt w:val="decimal"/>
      <w:suff w:val="space"/>
      <w:lvlText w:val="§%1."/>
      <w:lvlJc w:val="left"/>
      <w:pPr>
        <w:ind w:left="-27" w:firstLine="737"/>
      </w:pPr>
      <w:rPr>
        <w:rFonts w:ascii="Calibri" w:hAnsi="Calibri" w:cs="Calibri" w:hint="default"/>
        <w:b/>
        <w:bCs/>
        <w:i w:val="0"/>
        <w:iCs w:val="0"/>
        <w:color w:val="auto"/>
      </w:rPr>
    </w:lvl>
    <w:lvl w:ilvl="1">
      <w:start w:val="2"/>
      <w:numFmt w:val="decimal"/>
      <w:lvlText w:val="%2."/>
      <w:lvlJc w:val="left"/>
      <w:pPr>
        <w:ind w:left="-27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53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3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77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3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60"/>
      </w:pPr>
      <w:rPr>
        <w:rFonts w:hint="default"/>
      </w:rPr>
    </w:lvl>
  </w:abstractNum>
  <w:abstractNum w:abstractNumId="6">
    <w:nsid w:val="06C43714"/>
    <w:multiLevelType w:val="multilevel"/>
    <w:tmpl w:val="97D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3102FD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C387B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9">
    <w:nsid w:val="0CDB5608"/>
    <w:multiLevelType w:val="hybridMultilevel"/>
    <w:tmpl w:val="D55229F4"/>
    <w:lvl w:ilvl="0" w:tplc="C5B2E8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841238"/>
    <w:multiLevelType w:val="hybridMultilevel"/>
    <w:tmpl w:val="9918995A"/>
    <w:lvl w:ilvl="0" w:tplc="CCBCDE7A">
      <w:start w:val="7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1">
    <w:nsid w:val="125D27A4"/>
    <w:multiLevelType w:val="hybridMultilevel"/>
    <w:tmpl w:val="9856B37C"/>
    <w:lvl w:ilvl="0" w:tplc="C666CE2C">
      <w:start w:val="3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1E5E4AC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93952"/>
    <w:multiLevelType w:val="multilevel"/>
    <w:tmpl w:val="804C8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7E30419"/>
    <w:multiLevelType w:val="multilevel"/>
    <w:tmpl w:val="41A0FD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18900775"/>
    <w:multiLevelType w:val="multilevel"/>
    <w:tmpl w:val="B8C4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5">
    <w:nsid w:val="1F1B7FE7"/>
    <w:multiLevelType w:val="multilevel"/>
    <w:tmpl w:val="0B7292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2A320217"/>
    <w:multiLevelType w:val="multilevel"/>
    <w:tmpl w:val="796CB71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C5B5306"/>
    <w:multiLevelType w:val="multilevel"/>
    <w:tmpl w:val="8332B0C8"/>
    <w:lvl w:ilvl="0">
      <w:start w:val="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5"/>
        </w:tabs>
        <w:ind w:left="178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18">
    <w:nsid w:val="30027286"/>
    <w:multiLevelType w:val="multilevel"/>
    <w:tmpl w:val="B358CEDC"/>
    <w:lvl w:ilvl="0">
      <w:start w:val="52"/>
      <w:numFmt w:val="decimal"/>
      <w:suff w:val="space"/>
      <w:lvlText w:val="§%1."/>
      <w:lvlJc w:val="left"/>
      <w:pPr>
        <w:ind w:firstLine="737"/>
      </w:pPr>
      <w:rPr>
        <w:rFonts w:ascii="Calibri" w:hAnsi="Calibri" w:cs="Calibri" w:hint="default"/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ind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4556A31"/>
    <w:multiLevelType w:val="hybridMultilevel"/>
    <w:tmpl w:val="33549496"/>
    <w:lvl w:ilvl="0" w:tplc="3C9485AA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378CE"/>
    <w:multiLevelType w:val="multilevel"/>
    <w:tmpl w:val="A800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871F02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3DCE3ABE"/>
    <w:multiLevelType w:val="hybridMultilevel"/>
    <w:tmpl w:val="75F6D908"/>
    <w:lvl w:ilvl="0" w:tplc="276808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0D11CC"/>
    <w:multiLevelType w:val="multilevel"/>
    <w:tmpl w:val="1F4C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491B60AB"/>
    <w:multiLevelType w:val="multilevel"/>
    <w:tmpl w:val="A094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93A09"/>
    <w:multiLevelType w:val="multilevel"/>
    <w:tmpl w:val="3306CC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508013A0"/>
    <w:multiLevelType w:val="hybridMultilevel"/>
    <w:tmpl w:val="02EEC8E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C407B"/>
    <w:multiLevelType w:val="hybridMultilevel"/>
    <w:tmpl w:val="B0F0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60F81"/>
    <w:multiLevelType w:val="hybridMultilevel"/>
    <w:tmpl w:val="ED348C7A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E6E33DA">
      <w:start w:val="7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eastAsia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0240EE"/>
    <w:multiLevelType w:val="multilevel"/>
    <w:tmpl w:val="49FA6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ED42DC1"/>
    <w:multiLevelType w:val="hybridMultilevel"/>
    <w:tmpl w:val="1BB0919C"/>
    <w:lvl w:ilvl="0" w:tplc="AFC0025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eastAsia="Times New Roman" w:hAnsi="Calibri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62A17604"/>
    <w:multiLevelType w:val="hybridMultilevel"/>
    <w:tmpl w:val="15165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01C03"/>
    <w:multiLevelType w:val="multilevel"/>
    <w:tmpl w:val="A470FE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3240" w:hanging="360"/>
      </w:pPr>
    </w:lvl>
  </w:abstractNum>
  <w:abstractNum w:abstractNumId="33">
    <w:nsid w:val="6D25711F"/>
    <w:multiLevelType w:val="multilevel"/>
    <w:tmpl w:val="32FC6E64"/>
    <w:lvl w:ilvl="0">
      <w:start w:val="1"/>
      <w:numFmt w:val="decimal"/>
      <w:suff w:val="space"/>
      <w:lvlText w:val="§%1."/>
      <w:lvlJc w:val="left"/>
      <w:pPr>
        <w:ind w:firstLine="680"/>
      </w:pPr>
      <w:rPr>
        <w:rFonts w:hint="default"/>
        <w:b/>
        <w:bCs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14419E0"/>
    <w:multiLevelType w:val="multilevel"/>
    <w:tmpl w:val="6E0AD58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6F15BEF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11BD6"/>
    <w:multiLevelType w:val="multilevel"/>
    <w:tmpl w:val="A08EF6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25"/>
        </w:tabs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37">
    <w:nsid w:val="7A46105C"/>
    <w:multiLevelType w:val="hybridMultilevel"/>
    <w:tmpl w:val="195E87CE"/>
    <w:lvl w:ilvl="0" w:tplc="40D4559E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12"/>
  </w:num>
  <w:num w:numId="9">
    <w:abstractNumId w:val="16"/>
  </w:num>
  <w:num w:numId="10">
    <w:abstractNumId w:val="20"/>
  </w:num>
  <w:num w:numId="11">
    <w:abstractNumId w:val="6"/>
  </w:num>
  <w:num w:numId="12">
    <w:abstractNumId w:val="13"/>
  </w:num>
  <w:num w:numId="13">
    <w:abstractNumId w:val="14"/>
  </w:num>
  <w:num w:numId="14">
    <w:abstractNumId w:val="15"/>
  </w:num>
  <w:num w:numId="15">
    <w:abstractNumId w:val="36"/>
  </w:num>
  <w:num w:numId="16">
    <w:abstractNumId w:val="19"/>
  </w:num>
  <w:num w:numId="17">
    <w:abstractNumId w:val="34"/>
  </w:num>
  <w:num w:numId="18">
    <w:abstractNumId w:val="22"/>
  </w:num>
  <w:num w:numId="19">
    <w:abstractNumId w:val="27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2"/>
  </w:num>
  <w:num w:numId="25">
    <w:abstractNumId w:val="5"/>
  </w:num>
  <w:num w:numId="26">
    <w:abstractNumId w:val="18"/>
  </w:num>
  <w:num w:numId="27">
    <w:abstractNumId w:val="37"/>
  </w:num>
  <w:num w:numId="28">
    <w:abstractNumId w:val="9"/>
  </w:num>
  <w:num w:numId="29">
    <w:abstractNumId w:val="24"/>
  </w:num>
  <w:num w:numId="30">
    <w:abstractNumId w:val="28"/>
  </w:num>
  <w:num w:numId="31">
    <w:abstractNumId w:val="11"/>
  </w:num>
  <w:num w:numId="32">
    <w:abstractNumId w:val="33"/>
  </w:num>
  <w:num w:numId="33">
    <w:abstractNumId w:val="35"/>
  </w:num>
  <w:num w:numId="34">
    <w:abstractNumId w:val="30"/>
  </w:num>
  <w:num w:numId="35">
    <w:abstractNumId w:val="7"/>
  </w:num>
  <w:num w:numId="36">
    <w:abstractNumId w:val="8"/>
  </w:num>
  <w:num w:numId="37">
    <w:abstractNumId w:val="4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740"/>
    <w:rsid w:val="00007EF2"/>
    <w:rsid w:val="00013340"/>
    <w:rsid w:val="00094312"/>
    <w:rsid w:val="0009656A"/>
    <w:rsid w:val="000A4C9B"/>
    <w:rsid w:val="000C09A2"/>
    <w:rsid w:val="000D3A45"/>
    <w:rsid w:val="000F4C21"/>
    <w:rsid w:val="000F5907"/>
    <w:rsid w:val="00113E1D"/>
    <w:rsid w:val="001409F4"/>
    <w:rsid w:val="001418E4"/>
    <w:rsid w:val="00146ACE"/>
    <w:rsid w:val="00174138"/>
    <w:rsid w:val="00175B08"/>
    <w:rsid w:val="001A1CA1"/>
    <w:rsid w:val="001B5E74"/>
    <w:rsid w:val="001B6C90"/>
    <w:rsid w:val="001F147A"/>
    <w:rsid w:val="001F6AD7"/>
    <w:rsid w:val="00230DDC"/>
    <w:rsid w:val="0024335D"/>
    <w:rsid w:val="002519E5"/>
    <w:rsid w:val="00276D95"/>
    <w:rsid w:val="00282E90"/>
    <w:rsid w:val="002A71D8"/>
    <w:rsid w:val="002A76ED"/>
    <w:rsid w:val="002C330B"/>
    <w:rsid w:val="002C37F6"/>
    <w:rsid w:val="002C6283"/>
    <w:rsid w:val="00314695"/>
    <w:rsid w:val="00316EB4"/>
    <w:rsid w:val="00325B03"/>
    <w:rsid w:val="00332125"/>
    <w:rsid w:val="0036226A"/>
    <w:rsid w:val="00376FAF"/>
    <w:rsid w:val="003A42A8"/>
    <w:rsid w:val="003B32E6"/>
    <w:rsid w:val="003C0911"/>
    <w:rsid w:val="003E0128"/>
    <w:rsid w:val="003E1184"/>
    <w:rsid w:val="003E75EE"/>
    <w:rsid w:val="003F1D90"/>
    <w:rsid w:val="00423AA3"/>
    <w:rsid w:val="00440A0D"/>
    <w:rsid w:val="004453FD"/>
    <w:rsid w:val="00446042"/>
    <w:rsid w:val="0045003C"/>
    <w:rsid w:val="00464F78"/>
    <w:rsid w:val="00470DAF"/>
    <w:rsid w:val="0047211D"/>
    <w:rsid w:val="00481D4C"/>
    <w:rsid w:val="00491756"/>
    <w:rsid w:val="00497DFC"/>
    <w:rsid w:val="004A15FF"/>
    <w:rsid w:val="004A46EF"/>
    <w:rsid w:val="004B3ACF"/>
    <w:rsid w:val="004E4807"/>
    <w:rsid w:val="004E490E"/>
    <w:rsid w:val="004E5821"/>
    <w:rsid w:val="00514FE1"/>
    <w:rsid w:val="00525740"/>
    <w:rsid w:val="005460C0"/>
    <w:rsid w:val="00546CD5"/>
    <w:rsid w:val="00581B71"/>
    <w:rsid w:val="0058373B"/>
    <w:rsid w:val="005850C8"/>
    <w:rsid w:val="00590424"/>
    <w:rsid w:val="005922B3"/>
    <w:rsid w:val="00595C23"/>
    <w:rsid w:val="005C37C7"/>
    <w:rsid w:val="005D4FF5"/>
    <w:rsid w:val="005F4B77"/>
    <w:rsid w:val="00612E15"/>
    <w:rsid w:val="006171BF"/>
    <w:rsid w:val="00631AF6"/>
    <w:rsid w:val="00647C9C"/>
    <w:rsid w:val="006511FF"/>
    <w:rsid w:val="00671396"/>
    <w:rsid w:val="00671F75"/>
    <w:rsid w:val="006845AD"/>
    <w:rsid w:val="006B7A43"/>
    <w:rsid w:val="006E7C26"/>
    <w:rsid w:val="0070385A"/>
    <w:rsid w:val="00704C1E"/>
    <w:rsid w:val="007352F9"/>
    <w:rsid w:val="00735738"/>
    <w:rsid w:val="007412EA"/>
    <w:rsid w:val="007430F4"/>
    <w:rsid w:val="00744AD9"/>
    <w:rsid w:val="007539F2"/>
    <w:rsid w:val="00774FF6"/>
    <w:rsid w:val="007827D1"/>
    <w:rsid w:val="00790D1B"/>
    <w:rsid w:val="00793BE7"/>
    <w:rsid w:val="007A5F70"/>
    <w:rsid w:val="007B2803"/>
    <w:rsid w:val="007D568D"/>
    <w:rsid w:val="007E0527"/>
    <w:rsid w:val="007E42DE"/>
    <w:rsid w:val="007F2AF0"/>
    <w:rsid w:val="00800F8B"/>
    <w:rsid w:val="008157CB"/>
    <w:rsid w:val="00824212"/>
    <w:rsid w:val="008339BE"/>
    <w:rsid w:val="008402C0"/>
    <w:rsid w:val="0087790C"/>
    <w:rsid w:val="00893B29"/>
    <w:rsid w:val="008961A5"/>
    <w:rsid w:val="008B2676"/>
    <w:rsid w:val="008B6F40"/>
    <w:rsid w:val="008D76D8"/>
    <w:rsid w:val="008D7944"/>
    <w:rsid w:val="008E1A02"/>
    <w:rsid w:val="008F0966"/>
    <w:rsid w:val="0094571C"/>
    <w:rsid w:val="00945D2A"/>
    <w:rsid w:val="00945E4A"/>
    <w:rsid w:val="00971B20"/>
    <w:rsid w:val="00990013"/>
    <w:rsid w:val="009B1D7A"/>
    <w:rsid w:val="009B67A5"/>
    <w:rsid w:val="009B718E"/>
    <w:rsid w:val="009C1B0F"/>
    <w:rsid w:val="009C2264"/>
    <w:rsid w:val="009E2102"/>
    <w:rsid w:val="009E29C8"/>
    <w:rsid w:val="009E31C3"/>
    <w:rsid w:val="009F0C06"/>
    <w:rsid w:val="009F25B8"/>
    <w:rsid w:val="009F5C7B"/>
    <w:rsid w:val="00A12332"/>
    <w:rsid w:val="00A47149"/>
    <w:rsid w:val="00A5366F"/>
    <w:rsid w:val="00A60F33"/>
    <w:rsid w:val="00A718BE"/>
    <w:rsid w:val="00A74674"/>
    <w:rsid w:val="00A8172A"/>
    <w:rsid w:val="00A925B4"/>
    <w:rsid w:val="00AA55D3"/>
    <w:rsid w:val="00AD1D92"/>
    <w:rsid w:val="00AE7EDB"/>
    <w:rsid w:val="00AF2F4B"/>
    <w:rsid w:val="00AF554F"/>
    <w:rsid w:val="00B01008"/>
    <w:rsid w:val="00B16740"/>
    <w:rsid w:val="00B1727E"/>
    <w:rsid w:val="00B31AAC"/>
    <w:rsid w:val="00B326F4"/>
    <w:rsid w:val="00B3328B"/>
    <w:rsid w:val="00B3555E"/>
    <w:rsid w:val="00B42ACD"/>
    <w:rsid w:val="00B632F6"/>
    <w:rsid w:val="00B91E46"/>
    <w:rsid w:val="00BA20C6"/>
    <w:rsid w:val="00BA5598"/>
    <w:rsid w:val="00BA57F0"/>
    <w:rsid w:val="00BB2582"/>
    <w:rsid w:val="00BB6A3F"/>
    <w:rsid w:val="00BD01A5"/>
    <w:rsid w:val="00BD5A49"/>
    <w:rsid w:val="00BE15B1"/>
    <w:rsid w:val="00BE15F0"/>
    <w:rsid w:val="00BF385B"/>
    <w:rsid w:val="00BF3989"/>
    <w:rsid w:val="00C131EB"/>
    <w:rsid w:val="00C20C18"/>
    <w:rsid w:val="00C42595"/>
    <w:rsid w:val="00C47EFD"/>
    <w:rsid w:val="00C52E1A"/>
    <w:rsid w:val="00C8668A"/>
    <w:rsid w:val="00CF2A53"/>
    <w:rsid w:val="00CF602F"/>
    <w:rsid w:val="00D013E8"/>
    <w:rsid w:val="00D20EF4"/>
    <w:rsid w:val="00D256F2"/>
    <w:rsid w:val="00D25F51"/>
    <w:rsid w:val="00D27160"/>
    <w:rsid w:val="00D305DB"/>
    <w:rsid w:val="00D352F6"/>
    <w:rsid w:val="00D363A9"/>
    <w:rsid w:val="00D40217"/>
    <w:rsid w:val="00D540D8"/>
    <w:rsid w:val="00D91FEE"/>
    <w:rsid w:val="00DF2851"/>
    <w:rsid w:val="00E27E7E"/>
    <w:rsid w:val="00E306C1"/>
    <w:rsid w:val="00E44DA0"/>
    <w:rsid w:val="00E77420"/>
    <w:rsid w:val="00E87662"/>
    <w:rsid w:val="00EF7CFF"/>
    <w:rsid w:val="00F00837"/>
    <w:rsid w:val="00F009DC"/>
    <w:rsid w:val="00F16BBB"/>
    <w:rsid w:val="00F344A1"/>
    <w:rsid w:val="00F35888"/>
    <w:rsid w:val="00F4287A"/>
    <w:rsid w:val="00F86E3E"/>
    <w:rsid w:val="00FA29C0"/>
    <w:rsid w:val="00FA2D3A"/>
    <w:rsid w:val="00FC5B94"/>
    <w:rsid w:val="00FC6136"/>
    <w:rsid w:val="00FC65AD"/>
    <w:rsid w:val="00FE04F8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40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74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E1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F2F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574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2E15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740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2E15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5740"/>
    <w:rPr>
      <w:rFonts w:ascii="Cambria" w:hAnsi="Cambria" w:cs="Cambria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2E15"/>
    <w:rPr>
      <w:rFonts w:ascii="Cambria" w:hAnsi="Cambria" w:cs="Cambria"/>
      <w:color w:val="243F60"/>
      <w:lang w:val="en-US"/>
    </w:rPr>
  </w:style>
  <w:style w:type="paragraph" w:styleId="BodyText">
    <w:name w:val="Body Text"/>
    <w:basedOn w:val="Normal"/>
    <w:link w:val="BodyTextChar"/>
    <w:uiPriority w:val="99"/>
    <w:rsid w:val="00525740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5740"/>
    <w:rPr>
      <w:rFonts w:ascii="Calibri" w:hAnsi="Calibri" w:cs="Calibri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25740"/>
    <w:pPr>
      <w:spacing w:before="100" w:after="10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25740"/>
    <w:pPr>
      <w:ind w:left="720"/>
    </w:pPr>
  </w:style>
  <w:style w:type="character" w:styleId="Hyperlink">
    <w:name w:val="Hyperlink"/>
    <w:basedOn w:val="DefaultParagraphFont"/>
    <w:uiPriority w:val="99"/>
    <w:rsid w:val="005257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1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2E15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61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E15"/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1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E15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612E15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12E15"/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styleId="BookTitle">
    <w:name w:val="Book Title"/>
    <w:basedOn w:val="DefaultParagraphFont"/>
    <w:uiPriority w:val="99"/>
    <w:qFormat/>
    <w:rsid w:val="00612E15"/>
    <w:rPr>
      <w:b/>
      <w:bCs/>
      <w:smallCaps/>
      <w:spacing w:val="5"/>
    </w:rPr>
  </w:style>
  <w:style w:type="character" w:customStyle="1" w:styleId="Nagwek8Znak">
    <w:name w:val="Nagłówek 8 Znak"/>
    <w:basedOn w:val="DefaultParagraphFont"/>
    <w:uiPriority w:val="99"/>
    <w:rsid w:val="003E75EE"/>
    <w:rPr>
      <w:rFonts w:eastAsia="Times New Roman"/>
      <w:i/>
      <w:iCs/>
      <w:sz w:val="24"/>
      <w:szCs w:val="24"/>
      <w:lang w:val="pl-PL" w:eastAsia="en-US"/>
    </w:rPr>
  </w:style>
  <w:style w:type="character" w:customStyle="1" w:styleId="FontStyle60">
    <w:name w:val="Font Style60"/>
    <w:basedOn w:val="DefaultParagraphFont"/>
    <w:uiPriority w:val="99"/>
    <w:rsid w:val="003E75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3E75EE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uiPriority w:val="99"/>
    <w:rsid w:val="003E75EE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Akapitzlist1">
    <w:name w:val="Akapit z listą1"/>
    <w:uiPriority w:val="99"/>
    <w:rsid w:val="003E75EE"/>
    <w:pPr>
      <w:widowControl w:val="0"/>
      <w:suppressAutoHyphens/>
      <w:ind w:left="708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paragraf">
    <w:name w:val="paragraf"/>
    <w:uiPriority w:val="99"/>
    <w:rsid w:val="003E75EE"/>
    <w:pPr>
      <w:suppressAutoHyphens/>
      <w:jc w:val="center"/>
    </w:pPr>
    <w:rPr>
      <w:rFonts w:cs="Calibri"/>
      <w:kern w:val="1"/>
    </w:rPr>
  </w:style>
  <w:style w:type="paragraph" w:customStyle="1" w:styleId="Style38">
    <w:name w:val="Style38"/>
    <w:basedOn w:val="Normal"/>
    <w:uiPriority w:val="99"/>
    <w:rsid w:val="00175B0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Akapitzlist2">
    <w:name w:val="Akapit z listą2"/>
    <w:basedOn w:val="Normal"/>
    <w:uiPriority w:val="99"/>
    <w:rsid w:val="00AF2F4B"/>
    <w:pPr>
      <w:ind w:left="720"/>
    </w:pPr>
    <w:rPr>
      <w:lang w:val="pl-PL"/>
    </w:rPr>
  </w:style>
  <w:style w:type="character" w:styleId="Strong">
    <w:name w:val="Strong"/>
    <w:basedOn w:val="DefaultParagraphFont"/>
    <w:uiPriority w:val="99"/>
    <w:qFormat/>
    <w:locked/>
    <w:rsid w:val="00AF2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13-10-2015&amp;qplikid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13-10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3-10-2015&amp;qplikid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1526</TotalTime>
  <Pages>33</Pages>
  <Words>9159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IKU.pl</dc:creator>
  <cp:keywords/>
  <dc:description/>
  <cp:lastModifiedBy>Admin</cp:lastModifiedBy>
  <cp:revision>49</cp:revision>
  <cp:lastPrinted>2017-11-29T11:32:00Z</cp:lastPrinted>
  <dcterms:created xsi:type="dcterms:W3CDTF">2017-11-25T08:53:00Z</dcterms:created>
  <dcterms:modified xsi:type="dcterms:W3CDTF">2017-11-29T12:06:00Z</dcterms:modified>
</cp:coreProperties>
</file>