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B70C09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FootnoteReference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stosownego </w:t>
      </w:r>
      <w:r w:rsidRPr="00B70C09">
        <w:rPr>
          <w:rFonts w:ascii="Bookman Old Style" w:hAnsi="Bookman Old Style" w:cs="Arial"/>
          <w:b/>
          <w:sz w:val="20"/>
          <w:szCs w:val="20"/>
        </w:rPr>
        <w:t>ogłoszenia</w:t>
      </w:r>
      <w:r w:rsidRPr="00B70C09">
        <w:rPr>
          <w:rStyle w:val="FootnoteReference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B70C09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B70C09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B70C09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035, data 20/02/2018, strona 075759-2018-PL, </w:t>
      </w:r>
    </w:p>
    <w:p w:rsidR="00A10D84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B70C09">
        <w:rPr>
          <w:rFonts w:ascii="Bookman Old Style" w:hAnsi="Bookman Old Style" w:cs="Arial"/>
          <w:b/>
          <w:sz w:val="20"/>
          <w:szCs w:val="20"/>
        </w:rPr>
        <w:t>Numer ogłoszenia w Dz.U. S: 2018</w:t>
      </w:r>
      <w:bookmarkStart w:id="0" w:name="_GoBack"/>
      <w:bookmarkEnd w:id="0"/>
      <w:r w:rsidRPr="00B70C09">
        <w:rPr>
          <w:rFonts w:ascii="Bookman Old Style" w:hAnsi="Bookman Old Style" w:cs="Arial"/>
          <w:b/>
          <w:sz w:val="20"/>
          <w:szCs w:val="20"/>
        </w:rPr>
        <w:t>/S 035-075759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Heading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yperlink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Gmina Krościenko Wyżne </w:t>
            </w:r>
            <w:r w:rsidRPr="00F05B1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– Partner </w:t>
            </w:r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bCs/>
                <w:noProof/>
                <w:sz w:val="20"/>
                <w:szCs w:val="20"/>
              </w:rPr>
              <w:t>ul. Południowa 9</w:t>
            </w:r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</w:rPr>
              <w:t>38-422 Krościenko Wyżne</w:t>
            </w: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ListParagraph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915907" w:rsidRDefault="00A10D84" w:rsidP="00616C79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Pr="00106AE7">
              <w:rPr>
                <w:rFonts w:ascii="Bookman Old Style" w:hAnsi="Bookman Old Style" w:cs="Calibri"/>
                <w:sz w:val="20"/>
                <w:szCs w:val="20"/>
              </w:rPr>
              <w:t>Instalacja systemów energii odnawialnej dla gospodarstw domowych z terenu Miasta Krosna i Gminy Krościenko Wyżne</w:t>
            </w: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”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Pr="002B4CF0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>– cz. ...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64384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ZP.271.30.2018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Heading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Heading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FootnoteReference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FootnoteReference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FootnoteReference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FootnoteReference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FootnoteReference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FootnoteReference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FootnoteReference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FootnoteReference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Heading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FootnoteReference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Heading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  <w:lang w:val="pl-PL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  <w:lang w:val="pl-PL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  <w:lang w:val="pl-PL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Heading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FootnoteReference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  <w:lang w:val="pl-PL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  <w:lang w:val="pl-PL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  <w:lang w:val="pl-PL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C96E3E" w:rsidRDefault="00A10D84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A10D84" w:rsidRPr="00C96E3E" w:rsidRDefault="00A10D84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Heading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Heading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Heading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  <w:lang w:val="pl-PL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Heading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FootnoteReference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FootnoteReference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Heading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FootnoteReference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FootnoteReference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b) najpóźniej od dnia 18 kwietnia 2018 r.</w:t>
      </w:r>
      <w:r w:rsidRPr="00C96E3E">
        <w:rPr>
          <w:rStyle w:val="FootnoteReference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84" w:rsidRDefault="00A10D84" w:rsidP="00E5206D">
      <w:pPr>
        <w:spacing w:before="0" w:after="0"/>
      </w:pPr>
      <w:r>
        <w:separator/>
      </w:r>
    </w:p>
  </w:endnote>
  <w:endnote w:type="continuationSeparator" w:id="0">
    <w:p w:rsidR="00A10D84" w:rsidRDefault="00A10D8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ˇ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84" w:rsidRPr="007575D3" w:rsidRDefault="00A10D84" w:rsidP="007C7179">
    <w:pPr>
      <w:pStyle w:val="Footer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>
      <w:rPr>
        <w:rFonts w:ascii="Bookman Old Style" w:hAnsi="Bookman Old Style" w:cs="Arial"/>
        <w:noProof/>
        <w:sz w:val="18"/>
        <w:szCs w:val="18"/>
      </w:rPr>
      <w:t>17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84" w:rsidRDefault="00A10D84" w:rsidP="00E5206D">
      <w:pPr>
        <w:spacing w:before="0" w:after="0"/>
      </w:pPr>
      <w:r>
        <w:separator/>
      </w:r>
    </w:p>
  </w:footnote>
  <w:footnote w:type="continuationSeparator" w:id="0">
    <w:p w:rsidR="00A10D84" w:rsidRDefault="00A10D84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FootnoteText"/>
        <w:ind w:left="284" w:hanging="284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FootnoteText"/>
        <w:ind w:left="284" w:hanging="284"/>
        <w:jc w:val="left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FootnoteText"/>
        <w:ind w:left="284" w:hanging="284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FootnoteText"/>
        <w:ind w:left="284" w:hanging="284"/>
      </w:pPr>
      <w:r w:rsidRPr="007575D3">
        <w:rPr>
          <w:rStyle w:val="FootnoteReference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FootnoteText"/>
        <w:ind w:left="284" w:hanging="284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FootnoteText"/>
        <w:ind w:left="284" w:hanging="284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FootnoteText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FootnoteText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FootnoteText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FootnoteText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FootnoteText"/>
        <w:ind w:left="284" w:hanging="284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FootnoteText"/>
        <w:ind w:left="426" w:hanging="426"/>
      </w:pPr>
      <w:r w:rsidRPr="00C96E3E">
        <w:rPr>
          <w:rStyle w:val="FootnoteReference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Footnote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Footnote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FootnoteText"/>
        <w:ind w:left="284" w:hanging="284"/>
      </w:pPr>
      <w:r w:rsidRPr="00C96E3E">
        <w:rPr>
          <w:rStyle w:val="FootnoteReference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FootnoteText"/>
        <w:ind w:left="0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FootnoteText"/>
        <w:ind w:left="0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FootnoteText"/>
        <w:ind w:left="0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FootnoteText"/>
        <w:ind w:left="0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FootnoteText"/>
        <w:ind w:left="426" w:hanging="426"/>
      </w:pPr>
      <w:r w:rsidRPr="007575D3">
        <w:rPr>
          <w:rStyle w:val="FootnoteReference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84" w:rsidRDefault="00A10D84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 w:rsidRPr="001A5A1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2.25pt;height:39.75pt;visibility:visible">
          <v:imagedata r:id="rId1" o:title=""/>
        </v:shape>
      </w:pict>
    </w:r>
  </w:p>
  <w:p w:rsidR="00A10D84" w:rsidRDefault="00A10D84" w:rsidP="00C96E3E">
    <w:pPr>
      <w:pStyle w:val="Header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NoSpacing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Header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Header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val="pl-PL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E5206D"/>
    <w:pPr>
      <w:ind w:left="850"/>
    </w:pPr>
  </w:style>
  <w:style w:type="paragraph" w:customStyle="1" w:styleId="NormalLeft">
    <w:name w:val="Normal Left"/>
    <w:basedOn w:val="Normal"/>
    <w:uiPriority w:val="99"/>
    <w:rsid w:val="00E5206D"/>
    <w:pPr>
      <w:jc w:val="left"/>
    </w:pPr>
  </w:style>
  <w:style w:type="paragraph" w:customStyle="1" w:styleId="Tiret0">
    <w:name w:val="Tiret 0"/>
    <w:basedOn w:val="Normal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uiPriority w:val="99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E36F39"/>
    <w:rPr>
      <w:rFonts w:cs="Times New Roman"/>
      <w:color w:val="0563C1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ormalny tekst Char"/>
    <w:link w:val="ListParagraph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NoSpacing">
    <w:name w:val="No Spacing"/>
    <w:link w:val="NoSpacingChar"/>
    <w:uiPriority w:val="99"/>
    <w:qFormat/>
    <w:rsid w:val="00106AE7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17</Pages>
  <Words>4568</Words>
  <Characters>27414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krzychu</cp:lastModifiedBy>
  <cp:revision>5</cp:revision>
  <cp:lastPrinted>2017-06-30T08:11:00Z</cp:lastPrinted>
  <dcterms:created xsi:type="dcterms:W3CDTF">2018-02-16T11:00:00Z</dcterms:created>
  <dcterms:modified xsi:type="dcterms:W3CDTF">2018-02-20T17:16:00Z</dcterms:modified>
</cp:coreProperties>
</file>